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3" w:rsidRDefault="008151E3" w:rsidP="008151E3">
      <w:pPr>
        <w:jc w:val="right"/>
      </w:pPr>
      <w:r>
        <w:t>Проект</w:t>
      </w:r>
    </w:p>
    <w:p w:rsidR="008151E3" w:rsidRPr="00DD5449" w:rsidRDefault="008151E3" w:rsidP="008151E3">
      <w:pPr>
        <w:jc w:val="right"/>
      </w:pPr>
    </w:p>
    <w:p w:rsidR="008151E3" w:rsidRPr="00BD007D" w:rsidRDefault="008151E3" w:rsidP="008151E3">
      <w:pPr>
        <w:jc w:val="center"/>
        <w:rPr>
          <w:b/>
        </w:rPr>
      </w:pPr>
      <w:r>
        <w:rPr>
          <w:b/>
        </w:rPr>
        <w:t>Законодательная Дума Хабаровского края</w:t>
      </w:r>
    </w:p>
    <w:p w:rsidR="008151E3" w:rsidRPr="00B509AB" w:rsidRDefault="008151E3" w:rsidP="008151E3">
      <w:pPr>
        <w:ind w:right="56"/>
      </w:pPr>
    </w:p>
    <w:p w:rsidR="008151E3" w:rsidRPr="00DD5449" w:rsidRDefault="008151E3" w:rsidP="008151E3">
      <w:pPr>
        <w:pStyle w:val="1"/>
        <w:jc w:val="center"/>
        <w:rPr>
          <w:szCs w:val="26"/>
        </w:rPr>
      </w:pPr>
      <w:r w:rsidRPr="00DD5449">
        <w:rPr>
          <w:szCs w:val="26"/>
        </w:rPr>
        <w:t xml:space="preserve">ПОВЕСТКА ДНЯ </w:t>
      </w:r>
    </w:p>
    <w:p w:rsidR="00040E85" w:rsidRPr="000B5A6F" w:rsidRDefault="00706E03">
      <w:pPr>
        <w:jc w:val="center"/>
        <w:rPr>
          <w:b/>
          <w:sz w:val="26"/>
        </w:rPr>
      </w:pPr>
      <w:r>
        <w:rPr>
          <w:b/>
          <w:sz w:val="26"/>
        </w:rPr>
        <w:t>очередного</w:t>
      </w:r>
      <w:r w:rsidR="009B279E">
        <w:rPr>
          <w:b/>
          <w:sz w:val="26"/>
        </w:rPr>
        <w:t xml:space="preserve"> </w:t>
      </w:r>
      <w:r>
        <w:rPr>
          <w:b/>
          <w:sz w:val="26"/>
        </w:rPr>
        <w:t>заседания постоянного комитета по законности, правопорядку и общественной безопасности</w:t>
      </w:r>
    </w:p>
    <w:p w:rsidR="000529D2" w:rsidRPr="003C620C" w:rsidRDefault="000529D2" w:rsidP="000529D2">
      <w:pPr>
        <w:ind w:left="6379" w:right="56"/>
        <w:jc w:val="right"/>
        <w:rPr>
          <w:b/>
          <w:bCs/>
          <w:szCs w:val="26"/>
        </w:rPr>
      </w:pPr>
    </w:p>
    <w:p w:rsidR="000529D2" w:rsidRDefault="00706E03" w:rsidP="000529D2">
      <w:pPr>
        <w:spacing w:before="120"/>
        <w:ind w:left="6379" w:right="56"/>
        <w:jc w:val="right"/>
        <w:rPr>
          <w:b/>
          <w:bCs/>
          <w:szCs w:val="26"/>
          <w:lang w:val="en-US"/>
        </w:rPr>
      </w:pPr>
      <w:r>
        <w:rPr>
          <w:b/>
          <w:bCs/>
          <w:szCs w:val="26"/>
        </w:rPr>
        <w:t>04.10.2017</w:t>
      </w:r>
    </w:p>
    <w:p w:rsidR="00740B5D" w:rsidRPr="000529D2" w:rsidRDefault="00740B5D" w:rsidP="000529D2">
      <w:pPr>
        <w:spacing w:before="120"/>
        <w:ind w:left="6379" w:right="56"/>
        <w:jc w:val="right"/>
        <w:rPr>
          <w:b/>
          <w:szCs w:val="26"/>
        </w:rPr>
      </w:pPr>
      <w:r w:rsidRPr="000529D2">
        <w:rPr>
          <w:b/>
          <w:szCs w:val="26"/>
        </w:rPr>
        <w:t xml:space="preserve">Начало в </w:t>
      </w:r>
      <w:r w:rsidR="00706E03">
        <w:rPr>
          <w:b/>
          <w:bCs/>
          <w:szCs w:val="26"/>
        </w:rPr>
        <w:t>14.30</w:t>
      </w:r>
    </w:p>
    <w:p w:rsidR="00740B5D" w:rsidRPr="000529D2" w:rsidRDefault="00706E03" w:rsidP="000529D2">
      <w:pPr>
        <w:spacing w:before="120"/>
        <w:jc w:val="right"/>
        <w:rPr>
          <w:b/>
          <w:bCs/>
          <w:szCs w:val="26"/>
        </w:rPr>
      </w:pPr>
      <w:r>
        <w:rPr>
          <w:b/>
        </w:rPr>
        <w:t>зал заседаний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33"/>
        <w:gridCol w:w="9574"/>
      </w:tblGrid>
      <w:tr w:rsidR="00706E03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706E03" w:rsidRDefault="00706E03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9574" w:type="dxa"/>
            <w:tcMar>
              <w:top w:w="283" w:type="dxa"/>
            </w:tcMar>
          </w:tcPr>
          <w:p w:rsidR="00706E03" w:rsidRPr="00444F20" w:rsidRDefault="00706E03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Утверждение повестки дня</w:t>
            </w:r>
          </w:p>
        </w:tc>
      </w:tr>
      <w:tr w:rsidR="00706E03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706E03" w:rsidRDefault="00706E03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9574" w:type="dxa"/>
            <w:tcMar>
              <w:top w:w="283" w:type="dxa"/>
            </w:tcMar>
          </w:tcPr>
          <w:p w:rsidR="00706E03" w:rsidRPr="00706E03" w:rsidRDefault="00706E03" w:rsidP="000C55BA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назначении Андриановой Светланы Эдуардовны на должность мирового судьи судебного участка «Железнодорожный район г. Хабаровска» на судебный участок № 5</w:t>
            </w:r>
          </w:p>
          <w:p w:rsidR="00706E03" w:rsidRDefault="00706E03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706E03">
              <w:rPr>
                <w:i/>
                <w:color w:val="000000"/>
                <w:sz w:val="26"/>
                <w:szCs w:val="26"/>
              </w:rPr>
              <w:tab/>
              <w:t>Докл. Веретенников Николай Николаевич – исполняющий обязанности председателя Хабаровского краевого суда</w:t>
            </w:r>
          </w:p>
        </w:tc>
      </w:tr>
      <w:tr w:rsidR="00706E03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706E03" w:rsidRDefault="00706E03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9574" w:type="dxa"/>
            <w:tcMar>
              <w:top w:w="283" w:type="dxa"/>
            </w:tcMar>
          </w:tcPr>
          <w:p w:rsidR="00706E03" w:rsidRPr="00706E03" w:rsidRDefault="00706E03" w:rsidP="000C55BA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ЗП-VI-313 «О внесении изменений в Кодекс Хабаровского края об административных правонарушениях»</w:t>
            </w:r>
            <w:r w:rsidRPr="00706E0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706E03" w:rsidRDefault="00706E03" w:rsidP="00D75BF6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706E03">
              <w:rPr>
                <w:i/>
                <w:color w:val="000000"/>
                <w:sz w:val="26"/>
                <w:szCs w:val="26"/>
              </w:rPr>
              <w:tab/>
              <w:t xml:space="preserve">Докл. Минаев Юрий Александрович – </w:t>
            </w:r>
            <w:r w:rsidR="00D75BF6">
              <w:rPr>
                <w:i/>
                <w:color w:val="000000"/>
                <w:sz w:val="26"/>
                <w:szCs w:val="26"/>
              </w:rPr>
              <w:t>депутат</w:t>
            </w:r>
            <w:r w:rsidRPr="00706E03">
              <w:rPr>
                <w:i/>
                <w:color w:val="000000"/>
                <w:sz w:val="26"/>
                <w:szCs w:val="26"/>
              </w:rPr>
              <w:t xml:space="preserve"> Законодательной Думы Хабаровского края </w:t>
            </w:r>
          </w:p>
        </w:tc>
      </w:tr>
      <w:tr w:rsidR="00706E03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706E03" w:rsidRDefault="00706E03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9574" w:type="dxa"/>
            <w:tcMar>
              <w:top w:w="283" w:type="dxa"/>
            </w:tcMar>
          </w:tcPr>
          <w:p w:rsidR="00706E03" w:rsidRPr="00706E03" w:rsidRDefault="00706E03" w:rsidP="000C55BA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ЗП-VI-276 «О внесении изменений в Кодекс Хабаровско</w:t>
            </w:r>
            <w:r w:rsidR="00CF7E36">
              <w:rPr>
                <w:b/>
                <w:sz w:val="26"/>
                <w:szCs w:val="26"/>
              </w:rPr>
              <w:t>го</w:t>
            </w:r>
            <w:r>
              <w:rPr>
                <w:b/>
                <w:sz w:val="26"/>
                <w:szCs w:val="26"/>
              </w:rPr>
              <w:t xml:space="preserve"> края об административных правонарушениях»</w:t>
            </w:r>
            <w:r w:rsidRPr="00706E03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706E03" w:rsidRDefault="00706E03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706E03">
              <w:rPr>
                <w:i/>
                <w:color w:val="000000"/>
                <w:sz w:val="26"/>
                <w:szCs w:val="26"/>
              </w:rPr>
              <w:tab/>
              <w:t>Докл.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C620C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3C620C" w:rsidRDefault="003C620C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9574" w:type="dxa"/>
            <w:tcMar>
              <w:top w:w="283" w:type="dxa"/>
            </w:tcMar>
          </w:tcPr>
          <w:p w:rsidR="003C620C" w:rsidRPr="00706E03" w:rsidRDefault="003C620C" w:rsidP="003C620C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ЗП-VI-276 «О внесении изменений в Кодекс Хабаровско</w:t>
            </w:r>
            <w:r w:rsidR="00CF7E36">
              <w:rPr>
                <w:b/>
                <w:sz w:val="26"/>
                <w:szCs w:val="26"/>
              </w:rPr>
              <w:t>го</w:t>
            </w:r>
            <w:r>
              <w:rPr>
                <w:b/>
                <w:sz w:val="26"/>
                <w:szCs w:val="26"/>
              </w:rPr>
              <w:t xml:space="preserve"> края об административных правонарушениях»</w:t>
            </w:r>
            <w:r w:rsidRPr="00706E03">
              <w:rPr>
                <w:i/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третье</w:t>
            </w:r>
            <w:r w:rsidRPr="00706E03">
              <w:rPr>
                <w:i/>
                <w:sz w:val="26"/>
                <w:szCs w:val="26"/>
              </w:rPr>
              <w:t xml:space="preserve"> чтение)</w:t>
            </w:r>
          </w:p>
          <w:p w:rsidR="003C620C" w:rsidRDefault="003C620C" w:rsidP="003C620C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706E03">
              <w:rPr>
                <w:i/>
                <w:color w:val="000000"/>
                <w:sz w:val="26"/>
                <w:szCs w:val="26"/>
              </w:rPr>
              <w:tab/>
              <w:t>Докл.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706E03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706E03" w:rsidRDefault="003C620C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706E03">
              <w:rPr>
                <w:szCs w:val="26"/>
              </w:rPr>
              <w:t>.</w:t>
            </w:r>
          </w:p>
        </w:tc>
        <w:tc>
          <w:tcPr>
            <w:tcW w:w="9574" w:type="dxa"/>
            <w:tcMar>
              <w:top w:w="283" w:type="dxa"/>
            </w:tcMar>
          </w:tcPr>
          <w:p w:rsidR="00706E03" w:rsidRPr="00706E03" w:rsidRDefault="00706E03" w:rsidP="000C55BA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ЗП-VI-288 «О внесении изменений в приложение к Закону Хабаровского края «О создании судебных участков в Хабаровском крае и утверждении их состава» и статью 2 Закона Хабаровского края «Об отдельных вопросах правового регулирования проведения публичных мероприятий в Хабаровском крае»</w:t>
            </w:r>
            <w:r w:rsidRPr="00706E03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706E03" w:rsidRDefault="00706E03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706E03">
              <w:rPr>
                <w:i/>
                <w:color w:val="000000"/>
                <w:sz w:val="26"/>
                <w:szCs w:val="26"/>
              </w:rPr>
              <w:tab/>
              <w:t>Докл.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CB7DA6" w:rsidTr="00706E03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CB7DA6" w:rsidRDefault="00212922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9574" w:type="dxa"/>
            <w:tcMar>
              <w:top w:w="283" w:type="dxa"/>
            </w:tcMar>
          </w:tcPr>
          <w:p w:rsidR="00CB7DA6" w:rsidRDefault="00CB7DA6" w:rsidP="00CB7DA6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кандидатуре в состав Наблюдательного совета Регионального отделения Общероссийской общественно-государственной организации «Добровольное общество содействия армии, авиации и флоту России</w:t>
            </w:r>
            <w:r w:rsidR="005B7DFE">
              <w:rPr>
                <w:b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CB7DA6" w:rsidRDefault="00CB7DA6" w:rsidP="00CB7DA6">
            <w:pPr>
              <w:ind w:left="72" w:firstLine="605"/>
              <w:jc w:val="both"/>
              <w:rPr>
                <w:b/>
                <w:sz w:val="26"/>
                <w:szCs w:val="26"/>
              </w:rPr>
            </w:pPr>
            <w:r w:rsidRPr="00706E03">
              <w:rPr>
                <w:i/>
                <w:color w:val="000000"/>
                <w:sz w:val="26"/>
                <w:szCs w:val="26"/>
              </w:rPr>
              <w:t xml:space="preserve">Докл. </w:t>
            </w:r>
            <w:r>
              <w:rPr>
                <w:i/>
                <w:color w:val="000000"/>
                <w:sz w:val="26"/>
                <w:szCs w:val="26"/>
              </w:rPr>
              <w:t>Ларионова Елена Парфеновна</w:t>
            </w:r>
            <w:r w:rsidRPr="00706E03">
              <w:rPr>
                <w:i/>
                <w:color w:val="000000"/>
                <w:sz w:val="26"/>
                <w:szCs w:val="26"/>
              </w:rPr>
              <w:t xml:space="preserve"> – </w:t>
            </w:r>
            <w:r>
              <w:rPr>
                <w:i/>
                <w:color w:val="000000"/>
                <w:sz w:val="26"/>
                <w:szCs w:val="26"/>
              </w:rPr>
              <w:t>депутат</w:t>
            </w:r>
            <w:r w:rsidRPr="00706E03">
              <w:rPr>
                <w:i/>
                <w:color w:val="000000"/>
                <w:sz w:val="26"/>
                <w:szCs w:val="26"/>
              </w:rPr>
              <w:t xml:space="preserve"> Законодательной Думы Хабаровского края</w:t>
            </w:r>
          </w:p>
        </w:tc>
      </w:tr>
    </w:tbl>
    <w:p w:rsidR="00940D92" w:rsidRPr="00940D92" w:rsidRDefault="00706E03" w:rsidP="00940D92">
      <w:pPr>
        <w:rPr>
          <w:sz w:val="2"/>
          <w:szCs w:val="2"/>
        </w:rPr>
      </w:pPr>
      <w:r>
        <w:rPr>
          <w:sz w:val="2"/>
          <w:szCs w:val="2"/>
        </w:rPr>
        <w:cr/>
      </w:r>
    </w:p>
    <w:sectPr w:rsidR="00940D92" w:rsidRPr="00940D92" w:rsidSect="003C62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93" w:right="567" w:bottom="993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0C" w:rsidRDefault="003C620C">
      <w:r>
        <w:separator/>
      </w:r>
    </w:p>
  </w:endnote>
  <w:endnote w:type="continuationSeparator" w:id="0">
    <w:p w:rsidR="003C620C" w:rsidRDefault="003C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0C" w:rsidRDefault="003C620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C620C" w:rsidRDefault="003C6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0C" w:rsidRPr="00C01994" w:rsidRDefault="003C620C" w:rsidP="00007D03">
    <w:pPr>
      <w:pStyle w:val="a5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D94A46">
      <w:rPr>
        <w:noProof/>
        <w:sz w:val="14"/>
        <w:szCs w:val="14"/>
        <w:lang w:val="en-US"/>
      </w:rPr>
      <w:t>M</w:t>
    </w:r>
    <w:r w:rsidR="00D94A46" w:rsidRPr="00D94A46">
      <w:rPr>
        <w:noProof/>
        <w:sz w:val="14"/>
        <w:szCs w:val="14"/>
      </w:rPr>
      <w:t>:\Документы управления по законотворчеству(старое)\Комитет по законности, правопорядку и общественной безопасности\Документы комитета\1_КОМИТЕТ\2017\11_04.10.2017\Проект повестки дня.</w:t>
    </w:r>
    <w:r w:rsidR="00D94A46">
      <w:rPr>
        <w:noProof/>
        <w:sz w:val="14"/>
        <w:szCs w:val="14"/>
        <w:lang w:val="en-US"/>
      </w:rPr>
      <w:t>docx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="00D94A46" w:rsidRPr="00C01994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0C" w:rsidRPr="00C01994" w:rsidRDefault="003C620C" w:rsidP="00007D03">
    <w:pPr>
      <w:pStyle w:val="a5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D94A46">
      <w:rPr>
        <w:noProof/>
        <w:sz w:val="14"/>
        <w:szCs w:val="14"/>
        <w:lang w:val="en-US"/>
      </w:rPr>
      <w:t>M</w:t>
    </w:r>
    <w:r w:rsidR="00D94A46" w:rsidRPr="00D94A46">
      <w:rPr>
        <w:noProof/>
        <w:sz w:val="14"/>
        <w:szCs w:val="14"/>
      </w:rPr>
      <w:t>:\Документы управления по законотворчеству(старое)\Комитет по законности, правопорядку и общественной безопасности\Документы комитета\1_КОМИТЕТ\2017\11_04.10.2017\Проект повестки дня.</w:t>
    </w:r>
    <w:r w:rsidR="00D94A46">
      <w:rPr>
        <w:noProof/>
        <w:sz w:val="14"/>
        <w:szCs w:val="14"/>
        <w:lang w:val="en-US"/>
      </w:rPr>
      <w:t>docx</w:t>
    </w:r>
    <w:r w:rsidRPr="00642FB4">
      <w:rPr>
        <w:sz w:val="14"/>
        <w:szCs w:val="14"/>
      </w:rPr>
      <w:fldChar w:fldCharType="end"/>
    </w:r>
    <w:r w:rsidR="00CB7DA6" w:rsidRPr="00C01994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0C" w:rsidRDefault="003C620C">
      <w:r>
        <w:separator/>
      </w:r>
    </w:p>
  </w:footnote>
  <w:footnote w:type="continuationSeparator" w:id="0">
    <w:p w:rsidR="003C620C" w:rsidRDefault="003C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0C" w:rsidRDefault="003C620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C620C" w:rsidRDefault="003C62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0C" w:rsidRDefault="003C620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DFE">
      <w:rPr>
        <w:rStyle w:val="a9"/>
        <w:noProof/>
      </w:rPr>
      <w:t>2</w:t>
    </w:r>
    <w:r>
      <w:rPr>
        <w:rStyle w:val="a9"/>
      </w:rPr>
      <w:fldChar w:fldCharType="end"/>
    </w:r>
  </w:p>
  <w:p w:rsidR="003C620C" w:rsidRDefault="003C6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dduma"/>
    <w:docVar w:name="s_Server" w:val="delo"/>
    <w:docVar w:name="s_User_Name" w:val="1"/>
    <w:docVar w:name="s_User_Pass" w:val="QWerty123="/>
  </w:docVars>
  <w:rsids>
    <w:rsidRoot w:val="00706E03"/>
    <w:rsid w:val="000008DB"/>
    <w:rsid w:val="00000D63"/>
    <w:rsid w:val="0000142B"/>
    <w:rsid w:val="00002F31"/>
    <w:rsid w:val="000034A6"/>
    <w:rsid w:val="00004309"/>
    <w:rsid w:val="0000521F"/>
    <w:rsid w:val="00007171"/>
    <w:rsid w:val="00007D03"/>
    <w:rsid w:val="00011BB1"/>
    <w:rsid w:val="00013C58"/>
    <w:rsid w:val="00015265"/>
    <w:rsid w:val="0001553F"/>
    <w:rsid w:val="00021CE6"/>
    <w:rsid w:val="000228A9"/>
    <w:rsid w:val="000266C8"/>
    <w:rsid w:val="00027203"/>
    <w:rsid w:val="00031365"/>
    <w:rsid w:val="0003755A"/>
    <w:rsid w:val="00040E85"/>
    <w:rsid w:val="00041870"/>
    <w:rsid w:val="00042470"/>
    <w:rsid w:val="000424E3"/>
    <w:rsid w:val="00042C80"/>
    <w:rsid w:val="000442D4"/>
    <w:rsid w:val="00045EBC"/>
    <w:rsid w:val="00046646"/>
    <w:rsid w:val="000468DB"/>
    <w:rsid w:val="00046EFC"/>
    <w:rsid w:val="000473F9"/>
    <w:rsid w:val="000478D2"/>
    <w:rsid w:val="00051A62"/>
    <w:rsid w:val="00052592"/>
    <w:rsid w:val="000529D2"/>
    <w:rsid w:val="00052B69"/>
    <w:rsid w:val="0005424A"/>
    <w:rsid w:val="00054951"/>
    <w:rsid w:val="0005500C"/>
    <w:rsid w:val="0005561A"/>
    <w:rsid w:val="0005568A"/>
    <w:rsid w:val="00060A76"/>
    <w:rsid w:val="000630E1"/>
    <w:rsid w:val="00063272"/>
    <w:rsid w:val="0006452E"/>
    <w:rsid w:val="000646D0"/>
    <w:rsid w:val="00071155"/>
    <w:rsid w:val="00071FA8"/>
    <w:rsid w:val="000726EB"/>
    <w:rsid w:val="000744F1"/>
    <w:rsid w:val="000747DB"/>
    <w:rsid w:val="0007515D"/>
    <w:rsid w:val="00075CCE"/>
    <w:rsid w:val="00075DF3"/>
    <w:rsid w:val="0007655E"/>
    <w:rsid w:val="000800DA"/>
    <w:rsid w:val="00082457"/>
    <w:rsid w:val="00083377"/>
    <w:rsid w:val="00086596"/>
    <w:rsid w:val="00092FFB"/>
    <w:rsid w:val="0009348D"/>
    <w:rsid w:val="00096E5D"/>
    <w:rsid w:val="000A08AD"/>
    <w:rsid w:val="000A5CED"/>
    <w:rsid w:val="000A7175"/>
    <w:rsid w:val="000B5A6F"/>
    <w:rsid w:val="000B6FA7"/>
    <w:rsid w:val="000C0F4E"/>
    <w:rsid w:val="000C1AFD"/>
    <w:rsid w:val="000C26A8"/>
    <w:rsid w:val="000C366D"/>
    <w:rsid w:val="000C4053"/>
    <w:rsid w:val="000C492A"/>
    <w:rsid w:val="000C55BA"/>
    <w:rsid w:val="000C6DF6"/>
    <w:rsid w:val="000C7D29"/>
    <w:rsid w:val="000C7DA1"/>
    <w:rsid w:val="000D0842"/>
    <w:rsid w:val="000D0C5F"/>
    <w:rsid w:val="000D1743"/>
    <w:rsid w:val="000D1920"/>
    <w:rsid w:val="000D1C7C"/>
    <w:rsid w:val="000D2C90"/>
    <w:rsid w:val="000D3E3F"/>
    <w:rsid w:val="000D6182"/>
    <w:rsid w:val="000D6A75"/>
    <w:rsid w:val="000E685E"/>
    <w:rsid w:val="000E6AA5"/>
    <w:rsid w:val="000E71A1"/>
    <w:rsid w:val="000F0AE4"/>
    <w:rsid w:val="000F354D"/>
    <w:rsid w:val="000F42BE"/>
    <w:rsid w:val="000F446E"/>
    <w:rsid w:val="000F6244"/>
    <w:rsid w:val="000F7832"/>
    <w:rsid w:val="00100181"/>
    <w:rsid w:val="00101128"/>
    <w:rsid w:val="001022FA"/>
    <w:rsid w:val="0010283B"/>
    <w:rsid w:val="00102876"/>
    <w:rsid w:val="0010319A"/>
    <w:rsid w:val="00111942"/>
    <w:rsid w:val="00112DF1"/>
    <w:rsid w:val="00113AC9"/>
    <w:rsid w:val="001203C6"/>
    <w:rsid w:val="001205C9"/>
    <w:rsid w:val="00121376"/>
    <w:rsid w:val="0012263B"/>
    <w:rsid w:val="00122E14"/>
    <w:rsid w:val="001230D3"/>
    <w:rsid w:val="00123F12"/>
    <w:rsid w:val="00125611"/>
    <w:rsid w:val="0012632C"/>
    <w:rsid w:val="00126E6B"/>
    <w:rsid w:val="0012710A"/>
    <w:rsid w:val="00130CBC"/>
    <w:rsid w:val="00131D25"/>
    <w:rsid w:val="00131DF4"/>
    <w:rsid w:val="001340B5"/>
    <w:rsid w:val="00135A51"/>
    <w:rsid w:val="00140578"/>
    <w:rsid w:val="00142593"/>
    <w:rsid w:val="00144419"/>
    <w:rsid w:val="00146E56"/>
    <w:rsid w:val="00147315"/>
    <w:rsid w:val="001500C0"/>
    <w:rsid w:val="001507FE"/>
    <w:rsid w:val="0015140F"/>
    <w:rsid w:val="00151502"/>
    <w:rsid w:val="00151DB7"/>
    <w:rsid w:val="00151E48"/>
    <w:rsid w:val="001614FA"/>
    <w:rsid w:val="00163E35"/>
    <w:rsid w:val="00163F47"/>
    <w:rsid w:val="00167C63"/>
    <w:rsid w:val="00172C67"/>
    <w:rsid w:val="00176412"/>
    <w:rsid w:val="00180E89"/>
    <w:rsid w:val="001817F9"/>
    <w:rsid w:val="00181B12"/>
    <w:rsid w:val="0018345E"/>
    <w:rsid w:val="001837A6"/>
    <w:rsid w:val="00183DFE"/>
    <w:rsid w:val="00184410"/>
    <w:rsid w:val="0019352A"/>
    <w:rsid w:val="001A11B0"/>
    <w:rsid w:val="001A4CD4"/>
    <w:rsid w:val="001A7133"/>
    <w:rsid w:val="001A7425"/>
    <w:rsid w:val="001A7865"/>
    <w:rsid w:val="001A7C76"/>
    <w:rsid w:val="001B0B63"/>
    <w:rsid w:val="001B0D5D"/>
    <w:rsid w:val="001B3D01"/>
    <w:rsid w:val="001B470C"/>
    <w:rsid w:val="001B4750"/>
    <w:rsid w:val="001B6AEF"/>
    <w:rsid w:val="001B7EF0"/>
    <w:rsid w:val="001C0D47"/>
    <w:rsid w:val="001C2856"/>
    <w:rsid w:val="001C291B"/>
    <w:rsid w:val="001C3285"/>
    <w:rsid w:val="001C57C9"/>
    <w:rsid w:val="001C7EC5"/>
    <w:rsid w:val="001D0E2F"/>
    <w:rsid w:val="001D1452"/>
    <w:rsid w:val="001D2563"/>
    <w:rsid w:val="001D2BA8"/>
    <w:rsid w:val="001D5222"/>
    <w:rsid w:val="001D6B70"/>
    <w:rsid w:val="001D6D71"/>
    <w:rsid w:val="001E1C13"/>
    <w:rsid w:val="001E3AA1"/>
    <w:rsid w:val="001E43EE"/>
    <w:rsid w:val="001E6CBB"/>
    <w:rsid w:val="001E71B8"/>
    <w:rsid w:val="001E7ADC"/>
    <w:rsid w:val="001F0186"/>
    <w:rsid w:val="001F02F2"/>
    <w:rsid w:val="001F0D7C"/>
    <w:rsid w:val="001F5798"/>
    <w:rsid w:val="001F7ABD"/>
    <w:rsid w:val="002034A3"/>
    <w:rsid w:val="00204942"/>
    <w:rsid w:val="0020581B"/>
    <w:rsid w:val="00205B32"/>
    <w:rsid w:val="00206AD0"/>
    <w:rsid w:val="00212922"/>
    <w:rsid w:val="00213F1A"/>
    <w:rsid w:val="002148D2"/>
    <w:rsid w:val="0021610C"/>
    <w:rsid w:val="002166D9"/>
    <w:rsid w:val="00216D95"/>
    <w:rsid w:val="002205BD"/>
    <w:rsid w:val="00220714"/>
    <w:rsid w:val="002220AB"/>
    <w:rsid w:val="00224629"/>
    <w:rsid w:val="00225770"/>
    <w:rsid w:val="00230690"/>
    <w:rsid w:val="00230C1C"/>
    <w:rsid w:val="002354F8"/>
    <w:rsid w:val="00236C96"/>
    <w:rsid w:val="00242E6B"/>
    <w:rsid w:val="00245AC5"/>
    <w:rsid w:val="00245C29"/>
    <w:rsid w:val="0024675E"/>
    <w:rsid w:val="00247F74"/>
    <w:rsid w:val="00252370"/>
    <w:rsid w:val="0025343B"/>
    <w:rsid w:val="00254C31"/>
    <w:rsid w:val="00260B7C"/>
    <w:rsid w:val="002618E8"/>
    <w:rsid w:val="00262807"/>
    <w:rsid w:val="00263FBE"/>
    <w:rsid w:val="00264F73"/>
    <w:rsid w:val="00267E92"/>
    <w:rsid w:val="00273B39"/>
    <w:rsid w:val="00273D86"/>
    <w:rsid w:val="0027500E"/>
    <w:rsid w:val="00275321"/>
    <w:rsid w:val="00275FE8"/>
    <w:rsid w:val="00276C1F"/>
    <w:rsid w:val="00276F44"/>
    <w:rsid w:val="00281D65"/>
    <w:rsid w:val="00282387"/>
    <w:rsid w:val="0028269F"/>
    <w:rsid w:val="002826D4"/>
    <w:rsid w:val="0028567A"/>
    <w:rsid w:val="002879B8"/>
    <w:rsid w:val="00291589"/>
    <w:rsid w:val="00292928"/>
    <w:rsid w:val="0029456B"/>
    <w:rsid w:val="00295FC8"/>
    <w:rsid w:val="00297B22"/>
    <w:rsid w:val="002A1091"/>
    <w:rsid w:val="002A22EC"/>
    <w:rsid w:val="002A50C2"/>
    <w:rsid w:val="002A598A"/>
    <w:rsid w:val="002A5BD8"/>
    <w:rsid w:val="002A63CE"/>
    <w:rsid w:val="002A6C03"/>
    <w:rsid w:val="002A6E02"/>
    <w:rsid w:val="002B06E4"/>
    <w:rsid w:val="002B15A0"/>
    <w:rsid w:val="002B21DA"/>
    <w:rsid w:val="002B4E62"/>
    <w:rsid w:val="002B5876"/>
    <w:rsid w:val="002B6967"/>
    <w:rsid w:val="002B7B31"/>
    <w:rsid w:val="002C368D"/>
    <w:rsid w:val="002C3D93"/>
    <w:rsid w:val="002C4A30"/>
    <w:rsid w:val="002C66C9"/>
    <w:rsid w:val="002C7C53"/>
    <w:rsid w:val="002D1FE0"/>
    <w:rsid w:val="002D3E92"/>
    <w:rsid w:val="002D4A46"/>
    <w:rsid w:val="002D5C5C"/>
    <w:rsid w:val="002D73D5"/>
    <w:rsid w:val="002D7F9D"/>
    <w:rsid w:val="002E0811"/>
    <w:rsid w:val="002E22AF"/>
    <w:rsid w:val="002E32A8"/>
    <w:rsid w:val="002E37A6"/>
    <w:rsid w:val="002E56C9"/>
    <w:rsid w:val="002E6484"/>
    <w:rsid w:val="002F165D"/>
    <w:rsid w:val="002F2ACF"/>
    <w:rsid w:val="002F2B4B"/>
    <w:rsid w:val="002F45BE"/>
    <w:rsid w:val="002F54DC"/>
    <w:rsid w:val="002F6BA9"/>
    <w:rsid w:val="003013BA"/>
    <w:rsid w:val="00301BE2"/>
    <w:rsid w:val="003021A6"/>
    <w:rsid w:val="00304554"/>
    <w:rsid w:val="00304CAF"/>
    <w:rsid w:val="00305F2B"/>
    <w:rsid w:val="00310523"/>
    <w:rsid w:val="003106A8"/>
    <w:rsid w:val="00311D51"/>
    <w:rsid w:val="00314E55"/>
    <w:rsid w:val="003155F0"/>
    <w:rsid w:val="00315E4B"/>
    <w:rsid w:val="0032229E"/>
    <w:rsid w:val="00322643"/>
    <w:rsid w:val="003260E6"/>
    <w:rsid w:val="00326BBF"/>
    <w:rsid w:val="003275D3"/>
    <w:rsid w:val="00330A24"/>
    <w:rsid w:val="00331ACE"/>
    <w:rsid w:val="0033304B"/>
    <w:rsid w:val="0033363A"/>
    <w:rsid w:val="00341302"/>
    <w:rsid w:val="00341457"/>
    <w:rsid w:val="003450AC"/>
    <w:rsid w:val="00345C42"/>
    <w:rsid w:val="00351B9A"/>
    <w:rsid w:val="00352DE7"/>
    <w:rsid w:val="00352F74"/>
    <w:rsid w:val="003555CD"/>
    <w:rsid w:val="00361811"/>
    <w:rsid w:val="00361FB9"/>
    <w:rsid w:val="003702F1"/>
    <w:rsid w:val="00372E47"/>
    <w:rsid w:val="00373EA6"/>
    <w:rsid w:val="00374087"/>
    <w:rsid w:val="003743E0"/>
    <w:rsid w:val="003752E2"/>
    <w:rsid w:val="0037592D"/>
    <w:rsid w:val="00381526"/>
    <w:rsid w:val="00382819"/>
    <w:rsid w:val="00383399"/>
    <w:rsid w:val="003846FD"/>
    <w:rsid w:val="003854EA"/>
    <w:rsid w:val="00386171"/>
    <w:rsid w:val="003875A1"/>
    <w:rsid w:val="00390505"/>
    <w:rsid w:val="00390D7C"/>
    <w:rsid w:val="00391C62"/>
    <w:rsid w:val="00392A00"/>
    <w:rsid w:val="00393849"/>
    <w:rsid w:val="00393937"/>
    <w:rsid w:val="00396147"/>
    <w:rsid w:val="00396AA6"/>
    <w:rsid w:val="003A000A"/>
    <w:rsid w:val="003A4028"/>
    <w:rsid w:val="003A629E"/>
    <w:rsid w:val="003B1EBA"/>
    <w:rsid w:val="003B3EF7"/>
    <w:rsid w:val="003B5D61"/>
    <w:rsid w:val="003B5DED"/>
    <w:rsid w:val="003C0F3E"/>
    <w:rsid w:val="003C4447"/>
    <w:rsid w:val="003C620C"/>
    <w:rsid w:val="003D01B2"/>
    <w:rsid w:val="003D288D"/>
    <w:rsid w:val="003D4A16"/>
    <w:rsid w:val="003D5868"/>
    <w:rsid w:val="003E1E9D"/>
    <w:rsid w:val="003E2296"/>
    <w:rsid w:val="003E2387"/>
    <w:rsid w:val="003E36E0"/>
    <w:rsid w:val="003E56F5"/>
    <w:rsid w:val="003E7719"/>
    <w:rsid w:val="003F0EE5"/>
    <w:rsid w:val="003F1B93"/>
    <w:rsid w:val="003F2A7E"/>
    <w:rsid w:val="003F3028"/>
    <w:rsid w:val="00401256"/>
    <w:rsid w:val="00401A63"/>
    <w:rsid w:val="00402CEA"/>
    <w:rsid w:val="004030AC"/>
    <w:rsid w:val="00406D4F"/>
    <w:rsid w:val="00407185"/>
    <w:rsid w:val="00407578"/>
    <w:rsid w:val="0041012B"/>
    <w:rsid w:val="0041092C"/>
    <w:rsid w:val="00411601"/>
    <w:rsid w:val="004126DF"/>
    <w:rsid w:val="0041424F"/>
    <w:rsid w:val="00416812"/>
    <w:rsid w:val="00417800"/>
    <w:rsid w:val="00417C73"/>
    <w:rsid w:val="00420134"/>
    <w:rsid w:val="004219F6"/>
    <w:rsid w:val="004263B7"/>
    <w:rsid w:val="004276BF"/>
    <w:rsid w:val="00427ADD"/>
    <w:rsid w:val="00431DB1"/>
    <w:rsid w:val="00442005"/>
    <w:rsid w:val="004439A8"/>
    <w:rsid w:val="00443C2D"/>
    <w:rsid w:val="00444F20"/>
    <w:rsid w:val="00446D1A"/>
    <w:rsid w:val="00450158"/>
    <w:rsid w:val="004525A7"/>
    <w:rsid w:val="004540A1"/>
    <w:rsid w:val="00454F6E"/>
    <w:rsid w:val="004563CC"/>
    <w:rsid w:val="00460829"/>
    <w:rsid w:val="0046284F"/>
    <w:rsid w:val="004638C2"/>
    <w:rsid w:val="00464460"/>
    <w:rsid w:val="00464AFF"/>
    <w:rsid w:val="00465124"/>
    <w:rsid w:val="0047144D"/>
    <w:rsid w:val="0047309A"/>
    <w:rsid w:val="00474130"/>
    <w:rsid w:val="0047555F"/>
    <w:rsid w:val="00476DB7"/>
    <w:rsid w:val="0048127C"/>
    <w:rsid w:val="00484181"/>
    <w:rsid w:val="004843D5"/>
    <w:rsid w:val="00485FFC"/>
    <w:rsid w:val="004925D6"/>
    <w:rsid w:val="004964E5"/>
    <w:rsid w:val="00496A73"/>
    <w:rsid w:val="004A178D"/>
    <w:rsid w:val="004A3CCB"/>
    <w:rsid w:val="004A6228"/>
    <w:rsid w:val="004A700F"/>
    <w:rsid w:val="004B31BF"/>
    <w:rsid w:val="004B3983"/>
    <w:rsid w:val="004C02E3"/>
    <w:rsid w:val="004C037A"/>
    <w:rsid w:val="004C49F8"/>
    <w:rsid w:val="004C74EF"/>
    <w:rsid w:val="004D0425"/>
    <w:rsid w:val="004E1142"/>
    <w:rsid w:val="004E2024"/>
    <w:rsid w:val="004E30EA"/>
    <w:rsid w:val="004E4388"/>
    <w:rsid w:val="004E51B5"/>
    <w:rsid w:val="004E787C"/>
    <w:rsid w:val="004F10D6"/>
    <w:rsid w:val="004F3688"/>
    <w:rsid w:val="004F370B"/>
    <w:rsid w:val="004F3E18"/>
    <w:rsid w:val="004F40EF"/>
    <w:rsid w:val="004F6057"/>
    <w:rsid w:val="004F69BD"/>
    <w:rsid w:val="004F70C7"/>
    <w:rsid w:val="004F7DA2"/>
    <w:rsid w:val="005024F4"/>
    <w:rsid w:val="0050405C"/>
    <w:rsid w:val="0050496B"/>
    <w:rsid w:val="00504D36"/>
    <w:rsid w:val="0051060B"/>
    <w:rsid w:val="0051142D"/>
    <w:rsid w:val="00512C8D"/>
    <w:rsid w:val="00512D77"/>
    <w:rsid w:val="00514A89"/>
    <w:rsid w:val="00514CBA"/>
    <w:rsid w:val="00521B55"/>
    <w:rsid w:val="00523B84"/>
    <w:rsid w:val="00526BF4"/>
    <w:rsid w:val="00530241"/>
    <w:rsid w:val="00535E41"/>
    <w:rsid w:val="00537754"/>
    <w:rsid w:val="005402B1"/>
    <w:rsid w:val="005453FE"/>
    <w:rsid w:val="00545526"/>
    <w:rsid w:val="00546A5B"/>
    <w:rsid w:val="00546E27"/>
    <w:rsid w:val="00547115"/>
    <w:rsid w:val="00551383"/>
    <w:rsid w:val="0055332E"/>
    <w:rsid w:val="005553A0"/>
    <w:rsid w:val="005554C5"/>
    <w:rsid w:val="00562384"/>
    <w:rsid w:val="0056322A"/>
    <w:rsid w:val="0056378F"/>
    <w:rsid w:val="00564E73"/>
    <w:rsid w:val="0056502F"/>
    <w:rsid w:val="00571123"/>
    <w:rsid w:val="005721CA"/>
    <w:rsid w:val="00573ECC"/>
    <w:rsid w:val="00574B0D"/>
    <w:rsid w:val="00576809"/>
    <w:rsid w:val="00576E67"/>
    <w:rsid w:val="00576EFA"/>
    <w:rsid w:val="00577063"/>
    <w:rsid w:val="00582109"/>
    <w:rsid w:val="00582D2A"/>
    <w:rsid w:val="00584366"/>
    <w:rsid w:val="00584972"/>
    <w:rsid w:val="00584CAF"/>
    <w:rsid w:val="00585E30"/>
    <w:rsid w:val="00591EDC"/>
    <w:rsid w:val="00592160"/>
    <w:rsid w:val="005921B8"/>
    <w:rsid w:val="00593C86"/>
    <w:rsid w:val="00595863"/>
    <w:rsid w:val="00595977"/>
    <w:rsid w:val="005972AF"/>
    <w:rsid w:val="005A0B6C"/>
    <w:rsid w:val="005A11B2"/>
    <w:rsid w:val="005A1A05"/>
    <w:rsid w:val="005A27AB"/>
    <w:rsid w:val="005A2EC6"/>
    <w:rsid w:val="005B2964"/>
    <w:rsid w:val="005B3A40"/>
    <w:rsid w:val="005B7DFE"/>
    <w:rsid w:val="005C247B"/>
    <w:rsid w:val="005C2D5D"/>
    <w:rsid w:val="005C2FFC"/>
    <w:rsid w:val="005C7288"/>
    <w:rsid w:val="005C72F6"/>
    <w:rsid w:val="005C7BDC"/>
    <w:rsid w:val="005D0B69"/>
    <w:rsid w:val="005D12C6"/>
    <w:rsid w:val="005D1309"/>
    <w:rsid w:val="005D2DB7"/>
    <w:rsid w:val="005D566C"/>
    <w:rsid w:val="005D6413"/>
    <w:rsid w:val="005D7F7E"/>
    <w:rsid w:val="005E1131"/>
    <w:rsid w:val="005E3B3C"/>
    <w:rsid w:val="005E4569"/>
    <w:rsid w:val="005E5E81"/>
    <w:rsid w:val="005F088B"/>
    <w:rsid w:val="005F1F43"/>
    <w:rsid w:val="005F6EB0"/>
    <w:rsid w:val="005F7DBB"/>
    <w:rsid w:val="00602A51"/>
    <w:rsid w:val="00603AA8"/>
    <w:rsid w:val="00605390"/>
    <w:rsid w:val="0060744A"/>
    <w:rsid w:val="00610BFA"/>
    <w:rsid w:val="006131B9"/>
    <w:rsid w:val="00615C19"/>
    <w:rsid w:val="00616D1F"/>
    <w:rsid w:val="0062043C"/>
    <w:rsid w:val="006204AC"/>
    <w:rsid w:val="00621070"/>
    <w:rsid w:val="00623514"/>
    <w:rsid w:val="0062430A"/>
    <w:rsid w:val="006303C0"/>
    <w:rsid w:val="006316A1"/>
    <w:rsid w:val="00631B9E"/>
    <w:rsid w:val="00635620"/>
    <w:rsid w:val="00635EF6"/>
    <w:rsid w:val="0063601E"/>
    <w:rsid w:val="006366C2"/>
    <w:rsid w:val="006374E0"/>
    <w:rsid w:val="00640D34"/>
    <w:rsid w:val="0064250D"/>
    <w:rsid w:val="0064383E"/>
    <w:rsid w:val="0064548D"/>
    <w:rsid w:val="006457F8"/>
    <w:rsid w:val="00645815"/>
    <w:rsid w:val="00646CB1"/>
    <w:rsid w:val="00647203"/>
    <w:rsid w:val="006502A4"/>
    <w:rsid w:val="00653216"/>
    <w:rsid w:val="006563BD"/>
    <w:rsid w:val="006571F9"/>
    <w:rsid w:val="00657F2D"/>
    <w:rsid w:val="00657FAA"/>
    <w:rsid w:val="0066202D"/>
    <w:rsid w:val="0066298F"/>
    <w:rsid w:val="00662B6D"/>
    <w:rsid w:val="006642FB"/>
    <w:rsid w:val="00665521"/>
    <w:rsid w:val="00670DF8"/>
    <w:rsid w:val="0067714C"/>
    <w:rsid w:val="0067733F"/>
    <w:rsid w:val="00677E7D"/>
    <w:rsid w:val="00680920"/>
    <w:rsid w:val="006813A5"/>
    <w:rsid w:val="00682E72"/>
    <w:rsid w:val="006837A8"/>
    <w:rsid w:val="006857BD"/>
    <w:rsid w:val="00685BFD"/>
    <w:rsid w:val="00686A21"/>
    <w:rsid w:val="006905DC"/>
    <w:rsid w:val="00695342"/>
    <w:rsid w:val="0069601D"/>
    <w:rsid w:val="0069618C"/>
    <w:rsid w:val="006A1867"/>
    <w:rsid w:val="006A39E2"/>
    <w:rsid w:val="006A3F83"/>
    <w:rsid w:val="006A49CB"/>
    <w:rsid w:val="006A5991"/>
    <w:rsid w:val="006A6284"/>
    <w:rsid w:val="006A6312"/>
    <w:rsid w:val="006A77FD"/>
    <w:rsid w:val="006B0B84"/>
    <w:rsid w:val="006B0C3C"/>
    <w:rsid w:val="006B1417"/>
    <w:rsid w:val="006B18B8"/>
    <w:rsid w:val="006B2BC0"/>
    <w:rsid w:val="006B3220"/>
    <w:rsid w:val="006B350C"/>
    <w:rsid w:val="006B3D52"/>
    <w:rsid w:val="006B40D8"/>
    <w:rsid w:val="006B5938"/>
    <w:rsid w:val="006B7493"/>
    <w:rsid w:val="006C2A76"/>
    <w:rsid w:val="006D4718"/>
    <w:rsid w:val="006D55C6"/>
    <w:rsid w:val="006D5F3E"/>
    <w:rsid w:val="006D6791"/>
    <w:rsid w:val="006D67DD"/>
    <w:rsid w:val="006E07BB"/>
    <w:rsid w:val="006E19A4"/>
    <w:rsid w:val="006E1D40"/>
    <w:rsid w:val="006E2A4D"/>
    <w:rsid w:val="006E39CE"/>
    <w:rsid w:val="006E50CF"/>
    <w:rsid w:val="006E6B3B"/>
    <w:rsid w:val="006F1FC4"/>
    <w:rsid w:val="006F2902"/>
    <w:rsid w:val="006F5109"/>
    <w:rsid w:val="006F649C"/>
    <w:rsid w:val="006F67C4"/>
    <w:rsid w:val="006F6A1E"/>
    <w:rsid w:val="006F702B"/>
    <w:rsid w:val="006F7576"/>
    <w:rsid w:val="007018EB"/>
    <w:rsid w:val="00702053"/>
    <w:rsid w:val="007037F2"/>
    <w:rsid w:val="00703D5C"/>
    <w:rsid w:val="0070442C"/>
    <w:rsid w:val="00704F4E"/>
    <w:rsid w:val="00706E03"/>
    <w:rsid w:val="00707141"/>
    <w:rsid w:val="00710013"/>
    <w:rsid w:val="00710352"/>
    <w:rsid w:val="007107D9"/>
    <w:rsid w:val="00710E9E"/>
    <w:rsid w:val="00715339"/>
    <w:rsid w:val="0072004C"/>
    <w:rsid w:val="00721201"/>
    <w:rsid w:val="00723188"/>
    <w:rsid w:val="00724CC3"/>
    <w:rsid w:val="00724DB1"/>
    <w:rsid w:val="0072733E"/>
    <w:rsid w:val="00727B9D"/>
    <w:rsid w:val="00730F44"/>
    <w:rsid w:val="00731A82"/>
    <w:rsid w:val="00733E5A"/>
    <w:rsid w:val="007378CE"/>
    <w:rsid w:val="00740405"/>
    <w:rsid w:val="00740B5D"/>
    <w:rsid w:val="00741F1D"/>
    <w:rsid w:val="0074376E"/>
    <w:rsid w:val="00746FFE"/>
    <w:rsid w:val="0074728C"/>
    <w:rsid w:val="0075321E"/>
    <w:rsid w:val="007536AD"/>
    <w:rsid w:val="00754327"/>
    <w:rsid w:val="007565C0"/>
    <w:rsid w:val="007572C9"/>
    <w:rsid w:val="00757EE8"/>
    <w:rsid w:val="00760D9A"/>
    <w:rsid w:val="00760ECB"/>
    <w:rsid w:val="007616E5"/>
    <w:rsid w:val="0076177C"/>
    <w:rsid w:val="00764078"/>
    <w:rsid w:val="0076493C"/>
    <w:rsid w:val="00764B4B"/>
    <w:rsid w:val="00766992"/>
    <w:rsid w:val="00767B69"/>
    <w:rsid w:val="0077018D"/>
    <w:rsid w:val="00770DC6"/>
    <w:rsid w:val="00771E79"/>
    <w:rsid w:val="00774F9F"/>
    <w:rsid w:val="0077505C"/>
    <w:rsid w:val="00776E26"/>
    <w:rsid w:val="007778AA"/>
    <w:rsid w:val="00780829"/>
    <w:rsid w:val="00782908"/>
    <w:rsid w:val="00782B84"/>
    <w:rsid w:val="007842FF"/>
    <w:rsid w:val="007872CA"/>
    <w:rsid w:val="0079050A"/>
    <w:rsid w:val="00790953"/>
    <w:rsid w:val="0079207B"/>
    <w:rsid w:val="00792346"/>
    <w:rsid w:val="00792F8A"/>
    <w:rsid w:val="0079300D"/>
    <w:rsid w:val="00793077"/>
    <w:rsid w:val="00797171"/>
    <w:rsid w:val="0079766E"/>
    <w:rsid w:val="007A1223"/>
    <w:rsid w:val="007A4CD6"/>
    <w:rsid w:val="007A5F5B"/>
    <w:rsid w:val="007A7579"/>
    <w:rsid w:val="007A7628"/>
    <w:rsid w:val="007A7920"/>
    <w:rsid w:val="007B01CA"/>
    <w:rsid w:val="007B1DE0"/>
    <w:rsid w:val="007B208F"/>
    <w:rsid w:val="007B2B81"/>
    <w:rsid w:val="007B40C5"/>
    <w:rsid w:val="007B7532"/>
    <w:rsid w:val="007B7CA1"/>
    <w:rsid w:val="007C1BC0"/>
    <w:rsid w:val="007C2660"/>
    <w:rsid w:val="007C3264"/>
    <w:rsid w:val="007C32F5"/>
    <w:rsid w:val="007C67F9"/>
    <w:rsid w:val="007C6FED"/>
    <w:rsid w:val="007D1189"/>
    <w:rsid w:val="007D48FF"/>
    <w:rsid w:val="007D5273"/>
    <w:rsid w:val="007D531A"/>
    <w:rsid w:val="007D5F7F"/>
    <w:rsid w:val="007D7E3F"/>
    <w:rsid w:val="007E03D5"/>
    <w:rsid w:val="007E08D8"/>
    <w:rsid w:val="007E0A42"/>
    <w:rsid w:val="007E2EDA"/>
    <w:rsid w:val="007E5CD1"/>
    <w:rsid w:val="007E5CF9"/>
    <w:rsid w:val="007E5DD0"/>
    <w:rsid w:val="007F22D8"/>
    <w:rsid w:val="007F49C2"/>
    <w:rsid w:val="007F5DFD"/>
    <w:rsid w:val="008008B2"/>
    <w:rsid w:val="00800D65"/>
    <w:rsid w:val="0080194C"/>
    <w:rsid w:val="0080214E"/>
    <w:rsid w:val="00803D54"/>
    <w:rsid w:val="008057A2"/>
    <w:rsid w:val="00806DBB"/>
    <w:rsid w:val="0081177E"/>
    <w:rsid w:val="00813AC0"/>
    <w:rsid w:val="00814402"/>
    <w:rsid w:val="008151E3"/>
    <w:rsid w:val="00820669"/>
    <w:rsid w:val="0082067A"/>
    <w:rsid w:val="00820964"/>
    <w:rsid w:val="00823AC3"/>
    <w:rsid w:val="00826350"/>
    <w:rsid w:val="00827D14"/>
    <w:rsid w:val="0083061D"/>
    <w:rsid w:val="008311A0"/>
    <w:rsid w:val="008314A7"/>
    <w:rsid w:val="00831FF9"/>
    <w:rsid w:val="00833B80"/>
    <w:rsid w:val="00834A3E"/>
    <w:rsid w:val="00834A5E"/>
    <w:rsid w:val="00836A93"/>
    <w:rsid w:val="008379AD"/>
    <w:rsid w:val="00841297"/>
    <w:rsid w:val="00841D9C"/>
    <w:rsid w:val="008453F5"/>
    <w:rsid w:val="00845DEB"/>
    <w:rsid w:val="008526B1"/>
    <w:rsid w:val="00852C3F"/>
    <w:rsid w:val="00855878"/>
    <w:rsid w:val="00856274"/>
    <w:rsid w:val="00856F8B"/>
    <w:rsid w:val="00857257"/>
    <w:rsid w:val="00857C47"/>
    <w:rsid w:val="008602F4"/>
    <w:rsid w:val="008612C5"/>
    <w:rsid w:val="00864F12"/>
    <w:rsid w:val="00865780"/>
    <w:rsid w:val="00865EA0"/>
    <w:rsid w:val="00866F43"/>
    <w:rsid w:val="008742FE"/>
    <w:rsid w:val="00875D98"/>
    <w:rsid w:val="008762DF"/>
    <w:rsid w:val="00877372"/>
    <w:rsid w:val="00881BE0"/>
    <w:rsid w:val="00884BAF"/>
    <w:rsid w:val="00884E9B"/>
    <w:rsid w:val="00887094"/>
    <w:rsid w:val="00891097"/>
    <w:rsid w:val="0089117B"/>
    <w:rsid w:val="008917B5"/>
    <w:rsid w:val="00892834"/>
    <w:rsid w:val="00894A53"/>
    <w:rsid w:val="00896453"/>
    <w:rsid w:val="0089699A"/>
    <w:rsid w:val="008A26DC"/>
    <w:rsid w:val="008A29A6"/>
    <w:rsid w:val="008A3361"/>
    <w:rsid w:val="008A3F83"/>
    <w:rsid w:val="008A46B6"/>
    <w:rsid w:val="008A6213"/>
    <w:rsid w:val="008A7991"/>
    <w:rsid w:val="008B3BE3"/>
    <w:rsid w:val="008B462E"/>
    <w:rsid w:val="008B6BDC"/>
    <w:rsid w:val="008B7DCB"/>
    <w:rsid w:val="008C1340"/>
    <w:rsid w:val="008C15CB"/>
    <w:rsid w:val="008C2237"/>
    <w:rsid w:val="008C3B36"/>
    <w:rsid w:val="008C4124"/>
    <w:rsid w:val="008C524E"/>
    <w:rsid w:val="008C6C25"/>
    <w:rsid w:val="008C7535"/>
    <w:rsid w:val="008D149F"/>
    <w:rsid w:val="008D1C21"/>
    <w:rsid w:val="008D684F"/>
    <w:rsid w:val="008E16EC"/>
    <w:rsid w:val="008E2741"/>
    <w:rsid w:val="008E2BEC"/>
    <w:rsid w:val="008E3B25"/>
    <w:rsid w:val="008E411F"/>
    <w:rsid w:val="008E7777"/>
    <w:rsid w:val="008E7DF5"/>
    <w:rsid w:val="008F2ED1"/>
    <w:rsid w:val="008F33A1"/>
    <w:rsid w:val="008F6E0D"/>
    <w:rsid w:val="008F7447"/>
    <w:rsid w:val="008F746A"/>
    <w:rsid w:val="009006B3"/>
    <w:rsid w:val="009019A5"/>
    <w:rsid w:val="00902947"/>
    <w:rsid w:val="00910A2E"/>
    <w:rsid w:val="009111F4"/>
    <w:rsid w:val="00911CF3"/>
    <w:rsid w:val="00912098"/>
    <w:rsid w:val="009127DF"/>
    <w:rsid w:val="00913F49"/>
    <w:rsid w:val="00916A4A"/>
    <w:rsid w:val="00916AAE"/>
    <w:rsid w:val="0092102A"/>
    <w:rsid w:val="00921A4B"/>
    <w:rsid w:val="00922744"/>
    <w:rsid w:val="009230F5"/>
    <w:rsid w:val="00924194"/>
    <w:rsid w:val="009273B2"/>
    <w:rsid w:val="00927776"/>
    <w:rsid w:val="00927C0F"/>
    <w:rsid w:val="00932930"/>
    <w:rsid w:val="00933B35"/>
    <w:rsid w:val="00936AB6"/>
    <w:rsid w:val="00940D92"/>
    <w:rsid w:val="009422DD"/>
    <w:rsid w:val="00944492"/>
    <w:rsid w:val="0094503A"/>
    <w:rsid w:val="009467B2"/>
    <w:rsid w:val="009476F3"/>
    <w:rsid w:val="00947D46"/>
    <w:rsid w:val="00950A42"/>
    <w:rsid w:val="00952D07"/>
    <w:rsid w:val="00954160"/>
    <w:rsid w:val="009545B8"/>
    <w:rsid w:val="0095550D"/>
    <w:rsid w:val="0096056C"/>
    <w:rsid w:val="00960D7F"/>
    <w:rsid w:val="0096229B"/>
    <w:rsid w:val="00963A04"/>
    <w:rsid w:val="0096530F"/>
    <w:rsid w:val="00965A76"/>
    <w:rsid w:val="00966E1F"/>
    <w:rsid w:val="0096751A"/>
    <w:rsid w:val="00970345"/>
    <w:rsid w:val="009703D3"/>
    <w:rsid w:val="009707D8"/>
    <w:rsid w:val="00973063"/>
    <w:rsid w:val="00973E41"/>
    <w:rsid w:val="00976094"/>
    <w:rsid w:val="00977C63"/>
    <w:rsid w:val="00980A62"/>
    <w:rsid w:val="0098456E"/>
    <w:rsid w:val="0098665A"/>
    <w:rsid w:val="00990837"/>
    <w:rsid w:val="00991613"/>
    <w:rsid w:val="009917CD"/>
    <w:rsid w:val="00994677"/>
    <w:rsid w:val="00997899"/>
    <w:rsid w:val="009A4DB4"/>
    <w:rsid w:val="009A5D4A"/>
    <w:rsid w:val="009B16A7"/>
    <w:rsid w:val="009B1983"/>
    <w:rsid w:val="009B19BA"/>
    <w:rsid w:val="009B279E"/>
    <w:rsid w:val="009B3257"/>
    <w:rsid w:val="009B42EA"/>
    <w:rsid w:val="009B53ED"/>
    <w:rsid w:val="009B64C5"/>
    <w:rsid w:val="009C7E64"/>
    <w:rsid w:val="009D001A"/>
    <w:rsid w:val="009D3476"/>
    <w:rsid w:val="009D36E6"/>
    <w:rsid w:val="009D3AD0"/>
    <w:rsid w:val="009D461E"/>
    <w:rsid w:val="009D5AE8"/>
    <w:rsid w:val="009D676D"/>
    <w:rsid w:val="009E395D"/>
    <w:rsid w:val="009E42A8"/>
    <w:rsid w:val="009F0AC1"/>
    <w:rsid w:val="009F4364"/>
    <w:rsid w:val="009F507C"/>
    <w:rsid w:val="009F624F"/>
    <w:rsid w:val="009F7E93"/>
    <w:rsid w:val="00A010DA"/>
    <w:rsid w:val="00A02318"/>
    <w:rsid w:val="00A02A84"/>
    <w:rsid w:val="00A02D35"/>
    <w:rsid w:val="00A033A2"/>
    <w:rsid w:val="00A035A2"/>
    <w:rsid w:val="00A04550"/>
    <w:rsid w:val="00A06849"/>
    <w:rsid w:val="00A10059"/>
    <w:rsid w:val="00A108C1"/>
    <w:rsid w:val="00A1186A"/>
    <w:rsid w:val="00A134A6"/>
    <w:rsid w:val="00A1419E"/>
    <w:rsid w:val="00A15D0A"/>
    <w:rsid w:val="00A21CA3"/>
    <w:rsid w:val="00A21FA8"/>
    <w:rsid w:val="00A220EA"/>
    <w:rsid w:val="00A23230"/>
    <w:rsid w:val="00A23C47"/>
    <w:rsid w:val="00A247DB"/>
    <w:rsid w:val="00A272A1"/>
    <w:rsid w:val="00A279BD"/>
    <w:rsid w:val="00A339F3"/>
    <w:rsid w:val="00A34208"/>
    <w:rsid w:val="00A36601"/>
    <w:rsid w:val="00A37C29"/>
    <w:rsid w:val="00A40656"/>
    <w:rsid w:val="00A41077"/>
    <w:rsid w:val="00A42101"/>
    <w:rsid w:val="00A43B38"/>
    <w:rsid w:val="00A449FB"/>
    <w:rsid w:val="00A46228"/>
    <w:rsid w:val="00A47ABC"/>
    <w:rsid w:val="00A514D4"/>
    <w:rsid w:val="00A51DD5"/>
    <w:rsid w:val="00A5255B"/>
    <w:rsid w:val="00A539C2"/>
    <w:rsid w:val="00A5540A"/>
    <w:rsid w:val="00A55D6E"/>
    <w:rsid w:val="00A560F3"/>
    <w:rsid w:val="00A63B4A"/>
    <w:rsid w:val="00A75C8B"/>
    <w:rsid w:val="00A77E3D"/>
    <w:rsid w:val="00A80AAE"/>
    <w:rsid w:val="00A80ECA"/>
    <w:rsid w:val="00A859AE"/>
    <w:rsid w:val="00A85C61"/>
    <w:rsid w:val="00A860F1"/>
    <w:rsid w:val="00A92B90"/>
    <w:rsid w:val="00A96225"/>
    <w:rsid w:val="00A97516"/>
    <w:rsid w:val="00AA13A4"/>
    <w:rsid w:val="00AA2779"/>
    <w:rsid w:val="00AA2D09"/>
    <w:rsid w:val="00AA31F5"/>
    <w:rsid w:val="00AA439D"/>
    <w:rsid w:val="00AA43E0"/>
    <w:rsid w:val="00AA4BB3"/>
    <w:rsid w:val="00AA70CD"/>
    <w:rsid w:val="00AB1BBB"/>
    <w:rsid w:val="00AB2045"/>
    <w:rsid w:val="00AB4C68"/>
    <w:rsid w:val="00AB52A1"/>
    <w:rsid w:val="00AB5A48"/>
    <w:rsid w:val="00AB68D0"/>
    <w:rsid w:val="00AC1068"/>
    <w:rsid w:val="00AC121D"/>
    <w:rsid w:val="00AC1BF6"/>
    <w:rsid w:val="00AC2543"/>
    <w:rsid w:val="00AC54B9"/>
    <w:rsid w:val="00AC6332"/>
    <w:rsid w:val="00AD17A9"/>
    <w:rsid w:val="00AD1C92"/>
    <w:rsid w:val="00AD44DF"/>
    <w:rsid w:val="00AD6D5A"/>
    <w:rsid w:val="00AD7374"/>
    <w:rsid w:val="00AE3A4D"/>
    <w:rsid w:val="00AE41F1"/>
    <w:rsid w:val="00AE53A2"/>
    <w:rsid w:val="00AE5460"/>
    <w:rsid w:val="00AE5F4E"/>
    <w:rsid w:val="00AE613B"/>
    <w:rsid w:val="00AE6B6F"/>
    <w:rsid w:val="00AF00CE"/>
    <w:rsid w:val="00AF1400"/>
    <w:rsid w:val="00AF2C14"/>
    <w:rsid w:val="00AF2DD3"/>
    <w:rsid w:val="00AF51B0"/>
    <w:rsid w:val="00AF5E20"/>
    <w:rsid w:val="00AF60FA"/>
    <w:rsid w:val="00AF7C66"/>
    <w:rsid w:val="00B009E7"/>
    <w:rsid w:val="00B010EF"/>
    <w:rsid w:val="00B01794"/>
    <w:rsid w:val="00B020DE"/>
    <w:rsid w:val="00B02ABE"/>
    <w:rsid w:val="00B02D46"/>
    <w:rsid w:val="00B03B3C"/>
    <w:rsid w:val="00B05C10"/>
    <w:rsid w:val="00B05D7D"/>
    <w:rsid w:val="00B1120B"/>
    <w:rsid w:val="00B11441"/>
    <w:rsid w:val="00B12BDF"/>
    <w:rsid w:val="00B139DA"/>
    <w:rsid w:val="00B14DFA"/>
    <w:rsid w:val="00B15637"/>
    <w:rsid w:val="00B16747"/>
    <w:rsid w:val="00B20B10"/>
    <w:rsid w:val="00B20F29"/>
    <w:rsid w:val="00B2327F"/>
    <w:rsid w:val="00B2334F"/>
    <w:rsid w:val="00B27318"/>
    <w:rsid w:val="00B3019F"/>
    <w:rsid w:val="00B30993"/>
    <w:rsid w:val="00B30ADB"/>
    <w:rsid w:val="00B31353"/>
    <w:rsid w:val="00B35C72"/>
    <w:rsid w:val="00B364F4"/>
    <w:rsid w:val="00B36A22"/>
    <w:rsid w:val="00B42F12"/>
    <w:rsid w:val="00B516C4"/>
    <w:rsid w:val="00B54A0F"/>
    <w:rsid w:val="00B56F77"/>
    <w:rsid w:val="00B60CC6"/>
    <w:rsid w:val="00B612E3"/>
    <w:rsid w:val="00B63D60"/>
    <w:rsid w:val="00B646E6"/>
    <w:rsid w:val="00B64D7B"/>
    <w:rsid w:val="00B665F0"/>
    <w:rsid w:val="00B6689E"/>
    <w:rsid w:val="00B66976"/>
    <w:rsid w:val="00B67015"/>
    <w:rsid w:val="00B722C9"/>
    <w:rsid w:val="00B72944"/>
    <w:rsid w:val="00B75F4C"/>
    <w:rsid w:val="00B76ACF"/>
    <w:rsid w:val="00B819A1"/>
    <w:rsid w:val="00B84278"/>
    <w:rsid w:val="00B848F8"/>
    <w:rsid w:val="00B85EE7"/>
    <w:rsid w:val="00B85F07"/>
    <w:rsid w:val="00B87CC4"/>
    <w:rsid w:val="00B91820"/>
    <w:rsid w:val="00B94957"/>
    <w:rsid w:val="00BA1F2F"/>
    <w:rsid w:val="00BA31CE"/>
    <w:rsid w:val="00BA3D7A"/>
    <w:rsid w:val="00BA5EBC"/>
    <w:rsid w:val="00BA735E"/>
    <w:rsid w:val="00BA785A"/>
    <w:rsid w:val="00BB1EFA"/>
    <w:rsid w:val="00BB274B"/>
    <w:rsid w:val="00BB3C15"/>
    <w:rsid w:val="00BB40B0"/>
    <w:rsid w:val="00BB52BD"/>
    <w:rsid w:val="00BB7B87"/>
    <w:rsid w:val="00BC1D2B"/>
    <w:rsid w:val="00BC3C24"/>
    <w:rsid w:val="00BC603E"/>
    <w:rsid w:val="00BC69E3"/>
    <w:rsid w:val="00BD007D"/>
    <w:rsid w:val="00BD196B"/>
    <w:rsid w:val="00BD1F1B"/>
    <w:rsid w:val="00BD2820"/>
    <w:rsid w:val="00BD5ACE"/>
    <w:rsid w:val="00BE012E"/>
    <w:rsid w:val="00BE1338"/>
    <w:rsid w:val="00BE262C"/>
    <w:rsid w:val="00BE30A6"/>
    <w:rsid w:val="00BE3188"/>
    <w:rsid w:val="00BE3E60"/>
    <w:rsid w:val="00BE4060"/>
    <w:rsid w:val="00BE4D2B"/>
    <w:rsid w:val="00BE6336"/>
    <w:rsid w:val="00BF1A64"/>
    <w:rsid w:val="00BF2554"/>
    <w:rsid w:val="00BF277F"/>
    <w:rsid w:val="00BF3410"/>
    <w:rsid w:val="00BF7595"/>
    <w:rsid w:val="00BF7BD4"/>
    <w:rsid w:val="00C01994"/>
    <w:rsid w:val="00C019EE"/>
    <w:rsid w:val="00C01CBD"/>
    <w:rsid w:val="00C02087"/>
    <w:rsid w:val="00C035DD"/>
    <w:rsid w:val="00C05CAE"/>
    <w:rsid w:val="00C0614A"/>
    <w:rsid w:val="00C071BE"/>
    <w:rsid w:val="00C074FC"/>
    <w:rsid w:val="00C103A6"/>
    <w:rsid w:val="00C11537"/>
    <w:rsid w:val="00C11876"/>
    <w:rsid w:val="00C14BC4"/>
    <w:rsid w:val="00C15C2E"/>
    <w:rsid w:val="00C20BCE"/>
    <w:rsid w:val="00C26026"/>
    <w:rsid w:val="00C30641"/>
    <w:rsid w:val="00C34ADD"/>
    <w:rsid w:val="00C34C50"/>
    <w:rsid w:val="00C3538C"/>
    <w:rsid w:val="00C37745"/>
    <w:rsid w:val="00C457D1"/>
    <w:rsid w:val="00C464CF"/>
    <w:rsid w:val="00C51425"/>
    <w:rsid w:val="00C543FE"/>
    <w:rsid w:val="00C56CE2"/>
    <w:rsid w:val="00C5760C"/>
    <w:rsid w:val="00C62B28"/>
    <w:rsid w:val="00C62D2F"/>
    <w:rsid w:val="00C658AB"/>
    <w:rsid w:val="00C65C53"/>
    <w:rsid w:val="00C66077"/>
    <w:rsid w:val="00C670EE"/>
    <w:rsid w:val="00C67A20"/>
    <w:rsid w:val="00C67FD6"/>
    <w:rsid w:val="00C72014"/>
    <w:rsid w:val="00C73CF8"/>
    <w:rsid w:val="00C74B85"/>
    <w:rsid w:val="00C758B9"/>
    <w:rsid w:val="00C7604B"/>
    <w:rsid w:val="00C82727"/>
    <w:rsid w:val="00C83E54"/>
    <w:rsid w:val="00C840E9"/>
    <w:rsid w:val="00C879EB"/>
    <w:rsid w:val="00C92183"/>
    <w:rsid w:val="00C9257D"/>
    <w:rsid w:val="00CA01A2"/>
    <w:rsid w:val="00CA1023"/>
    <w:rsid w:val="00CA11FA"/>
    <w:rsid w:val="00CA20D8"/>
    <w:rsid w:val="00CA5C95"/>
    <w:rsid w:val="00CA6113"/>
    <w:rsid w:val="00CA76DF"/>
    <w:rsid w:val="00CB0644"/>
    <w:rsid w:val="00CB4BC5"/>
    <w:rsid w:val="00CB7DA6"/>
    <w:rsid w:val="00CB7F4C"/>
    <w:rsid w:val="00CC0FE8"/>
    <w:rsid w:val="00CC1387"/>
    <w:rsid w:val="00CC1EEE"/>
    <w:rsid w:val="00CC3A9A"/>
    <w:rsid w:val="00CC410C"/>
    <w:rsid w:val="00CC79C7"/>
    <w:rsid w:val="00CD17EF"/>
    <w:rsid w:val="00CD20AD"/>
    <w:rsid w:val="00CD376D"/>
    <w:rsid w:val="00CD51E4"/>
    <w:rsid w:val="00CD64B1"/>
    <w:rsid w:val="00CD7D30"/>
    <w:rsid w:val="00CE032A"/>
    <w:rsid w:val="00CE3C2C"/>
    <w:rsid w:val="00CE496E"/>
    <w:rsid w:val="00CE6BA7"/>
    <w:rsid w:val="00CE72A7"/>
    <w:rsid w:val="00CF1669"/>
    <w:rsid w:val="00CF1F36"/>
    <w:rsid w:val="00CF362E"/>
    <w:rsid w:val="00CF3BA4"/>
    <w:rsid w:val="00CF3BA7"/>
    <w:rsid w:val="00CF3C2A"/>
    <w:rsid w:val="00CF4F55"/>
    <w:rsid w:val="00CF7E36"/>
    <w:rsid w:val="00D01AAD"/>
    <w:rsid w:val="00D028E6"/>
    <w:rsid w:val="00D04D1A"/>
    <w:rsid w:val="00D06C94"/>
    <w:rsid w:val="00D12462"/>
    <w:rsid w:val="00D15284"/>
    <w:rsid w:val="00D15D41"/>
    <w:rsid w:val="00D20EB1"/>
    <w:rsid w:val="00D231AC"/>
    <w:rsid w:val="00D232BD"/>
    <w:rsid w:val="00D26340"/>
    <w:rsid w:val="00D2642C"/>
    <w:rsid w:val="00D27F86"/>
    <w:rsid w:val="00D3003B"/>
    <w:rsid w:val="00D3075A"/>
    <w:rsid w:val="00D318E9"/>
    <w:rsid w:val="00D32809"/>
    <w:rsid w:val="00D329D4"/>
    <w:rsid w:val="00D35B51"/>
    <w:rsid w:val="00D35DBC"/>
    <w:rsid w:val="00D36E32"/>
    <w:rsid w:val="00D4254A"/>
    <w:rsid w:val="00D43D3A"/>
    <w:rsid w:val="00D442CE"/>
    <w:rsid w:val="00D4663A"/>
    <w:rsid w:val="00D4694B"/>
    <w:rsid w:val="00D47404"/>
    <w:rsid w:val="00D475A6"/>
    <w:rsid w:val="00D479B3"/>
    <w:rsid w:val="00D52355"/>
    <w:rsid w:val="00D531AE"/>
    <w:rsid w:val="00D534F0"/>
    <w:rsid w:val="00D565EE"/>
    <w:rsid w:val="00D57AAC"/>
    <w:rsid w:val="00D60C1D"/>
    <w:rsid w:val="00D6148A"/>
    <w:rsid w:val="00D64F31"/>
    <w:rsid w:val="00D66980"/>
    <w:rsid w:val="00D671BF"/>
    <w:rsid w:val="00D67ACD"/>
    <w:rsid w:val="00D72DE5"/>
    <w:rsid w:val="00D74E75"/>
    <w:rsid w:val="00D754F7"/>
    <w:rsid w:val="00D75BF6"/>
    <w:rsid w:val="00D7716F"/>
    <w:rsid w:val="00D81634"/>
    <w:rsid w:val="00D83986"/>
    <w:rsid w:val="00D83D88"/>
    <w:rsid w:val="00D86E80"/>
    <w:rsid w:val="00D87853"/>
    <w:rsid w:val="00D87EE7"/>
    <w:rsid w:val="00D94A46"/>
    <w:rsid w:val="00D95089"/>
    <w:rsid w:val="00D95B44"/>
    <w:rsid w:val="00D95DBD"/>
    <w:rsid w:val="00D96B7B"/>
    <w:rsid w:val="00D96D5C"/>
    <w:rsid w:val="00D97A8D"/>
    <w:rsid w:val="00DA0A6D"/>
    <w:rsid w:val="00DA5489"/>
    <w:rsid w:val="00DA776C"/>
    <w:rsid w:val="00DB036D"/>
    <w:rsid w:val="00DB2657"/>
    <w:rsid w:val="00DB2E8C"/>
    <w:rsid w:val="00DB6BEE"/>
    <w:rsid w:val="00DC0BFA"/>
    <w:rsid w:val="00DC11C5"/>
    <w:rsid w:val="00DC5A7D"/>
    <w:rsid w:val="00DC710F"/>
    <w:rsid w:val="00DC77C3"/>
    <w:rsid w:val="00DD0063"/>
    <w:rsid w:val="00DD0127"/>
    <w:rsid w:val="00DD2668"/>
    <w:rsid w:val="00DD4606"/>
    <w:rsid w:val="00DE1445"/>
    <w:rsid w:val="00DE233F"/>
    <w:rsid w:val="00DE485F"/>
    <w:rsid w:val="00DE4CC0"/>
    <w:rsid w:val="00DF171E"/>
    <w:rsid w:val="00DF18FE"/>
    <w:rsid w:val="00DF2386"/>
    <w:rsid w:val="00DF2BF7"/>
    <w:rsid w:val="00DF3A8C"/>
    <w:rsid w:val="00DF598E"/>
    <w:rsid w:val="00DF68C2"/>
    <w:rsid w:val="00DF7D0B"/>
    <w:rsid w:val="00E0009C"/>
    <w:rsid w:val="00E00573"/>
    <w:rsid w:val="00E009E1"/>
    <w:rsid w:val="00E00D8B"/>
    <w:rsid w:val="00E01025"/>
    <w:rsid w:val="00E011B1"/>
    <w:rsid w:val="00E02117"/>
    <w:rsid w:val="00E051A8"/>
    <w:rsid w:val="00E0657A"/>
    <w:rsid w:val="00E0712D"/>
    <w:rsid w:val="00E07C4B"/>
    <w:rsid w:val="00E106F7"/>
    <w:rsid w:val="00E1101B"/>
    <w:rsid w:val="00E130C7"/>
    <w:rsid w:val="00E142E6"/>
    <w:rsid w:val="00E166A7"/>
    <w:rsid w:val="00E215B1"/>
    <w:rsid w:val="00E2243A"/>
    <w:rsid w:val="00E22D7E"/>
    <w:rsid w:val="00E33F2D"/>
    <w:rsid w:val="00E35F9D"/>
    <w:rsid w:val="00E36401"/>
    <w:rsid w:val="00E37D18"/>
    <w:rsid w:val="00E41FD8"/>
    <w:rsid w:val="00E42BEA"/>
    <w:rsid w:val="00E468C5"/>
    <w:rsid w:val="00E572BE"/>
    <w:rsid w:val="00E63D9F"/>
    <w:rsid w:val="00E64450"/>
    <w:rsid w:val="00E64F43"/>
    <w:rsid w:val="00E6753C"/>
    <w:rsid w:val="00E67E46"/>
    <w:rsid w:val="00E71A17"/>
    <w:rsid w:val="00E71F99"/>
    <w:rsid w:val="00E7364D"/>
    <w:rsid w:val="00E769A2"/>
    <w:rsid w:val="00E80269"/>
    <w:rsid w:val="00E80E13"/>
    <w:rsid w:val="00E8384B"/>
    <w:rsid w:val="00E83E7F"/>
    <w:rsid w:val="00E85BD9"/>
    <w:rsid w:val="00E85C9D"/>
    <w:rsid w:val="00E9234A"/>
    <w:rsid w:val="00E95068"/>
    <w:rsid w:val="00EA7584"/>
    <w:rsid w:val="00EB007A"/>
    <w:rsid w:val="00EB0DB5"/>
    <w:rsid w:val="00EB3769"/>
    <w:rsid w:val="00EB378A"/>
    <w:rsid w:val="00EB3A36"/>
    <w:rsid w:val="00EB48A4"/>
    <w:rsid w:val="00EB7643"/>
    <w:rsid w:val="00EC0B69"/>
    <w:rsid w:val="00EC1D7D"/>
    <w:rsid w:val="00EC2154"/>
    <w:rsid w:val="00EC37F5"/>
    <w:rsid w:val="00EC3D15"/>
    <w:rsid w:val="00EC524C"/>
    <w:rsid w:val="00EC58A4"/>
    <w:rsid w:val="00EC6660"/>
    <w:rsid w:val="00EC7352"/>
    <w:rsid w:val="00EC7441"/>
    <w:rsid w:val="00ED18FE"/>
    <w:rsid w:val="00ED2E46"/>
    <w:rsid w:val="00ED6224"/>
    <w:rsid w:val="00ED67EA"/>
    <w:rsid w:val="00ED7580"/>
    <w:rsid w:val="00EE03D5"/>
    <w:rsid w:val="00EE1083"/>
    <w:rsid w:val="00EE24D5"/>
    <w:rsid w:val="00EE2679"/>
    <w:rsid w:val="00EE402A"/>
    <w:rsid w:val="00EE4A1D"/>
    <w:rsid w:val="00EE6ED6"/>
    <w:rsid w:val="00EE716B"/>
    <w:rsid w:val="00EF1549"/>
    <w:rsid w:val="00EF339B"/>
    <w:rsid w:val="00EF5810"/>
    <w:rsid w:val="00EF7C8D"/>
    <w:rsid w:val="00F02C7E"/>
    <w:rsid w:val="00F034D0"/>
    <w:rsid w:val="00F03A79"/>
    <w:rsid w:val="00F04899"/>
    <w:rsid w:val="00F04F47"/>
    <w:rsid w:val="00F05052"/>
    <w:rsid w:val="00F11990"/>
    <w:rsid w:val="00F12961"/>
    <w:rsid w:val="00F1507C"/>
    <w:rsid w:val="00F1529D"/>
    <w:rsid w:val="00F1553C"/>
    <w:rsid w:val="00F15C6D"/>
    <w:rsid w:val="00F15D1F"/>
    <w:rsid w:val="00F15DF2"/>
    <w:rsid w:val="00F16C26"/>
    <w:rsid w:val="00F17785"/>
    <w:rsid w:val="00F17FCB"/>
    <w:rsid w:val="00F21121"/>
    <w:rsid w:val="00F218DC"/>
    <w:rsid w:val="00F2406B"/>
    <w:rsid w:val="00F24938"/>
    <w:rsid w:val="00F2773E"/>
    <w:rsid w:val="00F319DF"/>
    <w:rsid w:val="00F31B8A"/>
    <w:rsid w:val="00F31D48"/>
    <w:rsid w:val="00F328E7"/>
    <w:rsid w:val="00F37059"/>
    <w:rsid w:val="00F40D31"/>
    <w:rsid w:val="00F412A4"/>
    <w:rsid w:val="00F41A48"/>
    <w:rsid w:val="00F42C9E"/>
    <w:rsid w:val="00F439B0"/>
    <w:rsid w:val="00F444D5"/>
    <w:rsid w:val="00F45F7B"/>
    <w:rsid w:val="00F47072"/>
    <w:rsid w:val="00F4723D"/>
    <w:rsid w:val="00F47261"/>
    <w:rsid w:val="00F4791D"/>
    <w:rsid w:val="00F51AF5"/>
    <w:rsid w:val="00F530D5"/>
    <w:rsid w:val="00F53654"/>
    <w:rsid w:val="00F5593E"/>
    <w:rsid w:val="00F55A25"/>
    <w:rsid w:val="00F57352"/>
    <w:rsid w:val="00F62DC1"/>
    <w:rsid w:val="00F6627D"/>
    <w:rsid w:val="00F71A31"/>
    <w:rsid w:val="00F75875"/>
    <w:rsid w:val="00F7716D"/>
    <w:rsid w:val="00F778AE"/>
    <w:rsid w:val="00F80F2A"/>
    <w:rsid w:val="00F84274"/>
    <w:rsid w:val="00F84D46"/>
    <w:rsid w:val="00F869BA"/>
    <w:rsid w:val="00F87A2A"/>
    <w:rsid w:val="00F90793"/>
    <w:rsid w:val="00F90989"/>
    <w:rsid w:val="00F90F87"/>
    <w:rsid w:val="00F911DD"/>
    <w:rsid w:val="00F951CC"/>
    <w:rsid w:val="00F9651F"/>
    <w:rsid w:val="00F97250"/>
    <w:rsid w:val="00F9787B"/>
    <w:rsid w:val="00F97A65"/>
    <w:rsid w:val="00F97B41"/>
    <w:rsid w:val="00FA02F7"/>
    <w:rsid w:val="00FA2539"/>
    <w:rsid w:val="00FA2B4C"/>
    <w:rsid w:val="00FA3473"/>
    <w:rsid w:val="00FA3E6B"/>
    <w:rsid w:val="00FA46D9"/>
    <w:rsid w:val="00FA5A2D"/>
    <w:rsid w:val="00FA7935"/>
    <w:rsid w:val="00FA7D2D"/>
    <w:rsid w:val="00FB00E9"/>
    <w:rsid w:val="00FB2E9E"/>
    <w:rsid w:val="00FB428E"/>
    <w:rsid w:val="00FB4743"/>
    <w:rsid w:val="00FB4B7B"/>
    <w:rsid w:val="00FB5477"/>
    <w:rsid w:val="00FB634A"/>
    <w:rsid w:val="00FB6821"/>
    <w:rsid w:val="00FC274D"/>
    <w:rsid w:val="00FC4E0A"/>
    <w:rsid w:val="00FC5CC9"/>
    <w:rsid w:val="00FC78A3"/>
    <w:rsid w:val="00FD35C6"/>
    <w:rsid w:val="00FD7076"/>
    <w:rsid w:val="00FE174F"/>
    <w:rsid w:val="00FE2654"/>
    <w:rsid w:val="00FE32EC"/>
    <w:rsid w:val="00FE578E"/>
    <w:rsid w:val="00FE581D"/>
    <w:rsid w:val="00FE6951"/>
    <w:rsid w:val="00FE7EFF"/>
    <w:rsid w:val="00FF0147"/>
    <w:rsid w:val="00FF13B6"/>
    <w:rsid w:val="00FF2677"/>
    <w:rsid w:val="00FF29C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740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0"/>
    <w:pPr>
      <w:jc w:val="both"/>
    </w:pPr>
    <w:rPr>
      <w:b/>
      <w:bCs/>
      <w:sz w:val="26"/>
    </w:rPr>
  </w:style>
  <w:style w:type="paragraph" w:styleId="a8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9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b">
    <w:name w:val="Title"/>
    <w:basedOn w:val="a0"/>
    <w:qFormat/>
    <w:pPr>
      <w:jc w:val="center"/>
    </w:pPr>
    <w:rPr>
      <w:b/>
      <w:bCs/>
      <w:sz w:val="26"/>
    </w:rPr>
  </w:style>
  <w:style w:type="table" w:styleId="ac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40B5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740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0"/>
    <w:pPr>
      <w:jc w:val="both"/>
    </w:pPr>
    <w:rPr>
      <w:b/>
      <w:bCs/>
      <w:sz w:val="26"/>
    </w:rPr>
  </w:style>
  <w:style w:type="paragraph" w:styleId="a8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9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b">
    <w:name w:val="Title"/>
    <w:basedOn w:val="a0"/>
    <w:qFormat/>
    <w:pPr>
      <w:jc w:val="center"/>
    </w:pPr>
    <w:rPr>
      <w:b/>
      <w:bCs/>
      <w:sz w:val="26"/>
    </w:rPr>
  </w:style>
  <w:style w:type="table" w:styleId="ac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40B5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0C6C-CD30-4EAE-8D64-2CD0AE76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DBFACE2F</Template>
  <TotalTime>276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Шаймарданова Екатерина Ноильевна</dc:creator>
  <cp:lastModifiedBy>Шаймарданова Екатерина Ноильевна</cp:lastModifiedBy>
  <cp:revision>9</cp:revision>
  <cp:lastPrinted>2017-09-27T00:16:00Z</cp:lastPrinted>
  <dcterms:created xsi:type="dcterms:W3CDTF">2017-09-27T00:14:00Z</dcterms:created>
  <dcterms:modified xsi:type="dcterms:W3CDTF">2017-10-06T00:43:00Z</dcterms:modified>
</cp:coreProperties>
</file>