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-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25"/>
        <w:gridCol w:w="878"/>
        <w:gridCol w:w="4508"/>
        <w:gridCol w:w="567"/>
        <w:gridCol w:w="1327"/>
      </w:tblGrid>
      <w:tr w:rsidR="00762E0F" w:rsidRPr="006D348C" w:rsidTr="00D317EC">
        <w:tc>
          <w:tcPr>
            <w:tcW w:w="9505" w:type="dxa"/>
            <w:gridSpan w:val="5"/>
          </w:tcPr>
          <w:p w:rsidR="00762E0F" w:rsidRPr="006D348C" w:rsidRDefault="00767D84" w:rsidP="004967A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Законодательная Дума Хабаровского края</w:t>
            </w:r>
          </w:p>
          <w:p w:rsidR="00762E0F" w:rsidRPr="006D348C" w:rsidRDefault="00762E0F" w:rsidP="004967A2">
            <w:pPr>
              <w:jc w:val="center"/>
              <w:rPr>
                <w:b/>
                <w:sz w:val="26"/>
                <w:szCs w:val="26"/>
              </w:rPr>
            </w:pPr>
          </w:p>
          <w:p w:rsidR="00762E0F" w:rsidRPr="006D348C" w:rsidRDefault="00767D84" w:rsidP="004967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Постоянный комитет по законности, правопорядку и общественной безопасности</w:t>
            </w:r>
          </w:p>
          <w:p w:rsidR="00762E0F" w:rsidRPr="006D348C" w:rsidRDefault="00762E0F" w:rsidP="004967A2">
            <w:pPr>
              <w:jc w:val="center"/>
              <w:rPr>
                <w:b/>
                <w:sz w:val="26"/>
                <w:szCs w:val="26"/>
              </w:rPr>
            </w:pPr>
          </w:p>
          <w:p w:rsidR="00762E0F" w:rsidRDefault="00762E0F" w:rsidP="004967A2">
            <w:pPr>
              <w:jc w:val="center"/>
              <w:rPr>
                <w:b/>
                <w:sz w:val="26"/>
                <w:szCs w:val="26"/>
              </w:rPr>
            </w:pPr>
            <w:r w:rsidRPr="00FD078D">
              <w:rPr>
                <w:b/>
                <w:sz w:val="26"/>
                <w:szCs w:val="26"/>
              </w:rPr>
              <w:t>ПРОТОКОЛ</w:t>
            </w:r>
          </w:p>
          <w:p w:rsidR="00244E61" w:rsidRPr="006D348C" w:rsidRDefault="00244E61" w:rsidP="004967A2">
            <w:pPr>
              <w:jc w:val="center"/>
              <w:rPr>
                <w:b/>
                <w:sz w:val="26"/>
                <w:szCs w:val="26"/>
              </w:rPr>
            </w:pPr>
          </w:p>
          <w:p w:rsidR="00762E0F" w:rsidRPr="006D348C" w:rsidRDefault="00762E0F" w:rsidP="004967A2">
            <w:pPr>
              <w:jc w:val="center"/>
              <w:rPr>
                <w:sz w:val="26"/>
                <w:szCs w:val="26"/>
              </w:rPr>
            </w:pPr>
          </w:p>
        </w:tc>
      </w:tr>
      <w:tr w:rsidR="00762E0F" w:rsidRPr="006D348C" w:rsidTr="00D317EC">
        <w:tblPrEx>
          <w:tblCellMar>
            <w:left w:w="108" w:type="dxa"/>
            <w:right w:w="108" w:type="dxa"/>
          </w:tblCellMar>
        </w:tblPrEx>
        <w:tc>
          <w:tcPr>
            <w:tcW w:w="2225" w:type="dxa"/>
          </w:tcPr>
          <w:p w:rsidR="00762E0F" w:rsidRPr="006D348C" w:rsidRDefault="00767D84" w:rsidP="006D348C">
            <w:pPr>
              <w:ind w:firstLine="709"/>
              <w:rPr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11.07.2017</w:t>
            </w:r>
          </w:p>
        </w:tc>
        <w:tc>
          <w:tcPr>
            <w:tcW w:w="5386" w:type="dxa"/>
            <w:gridSpan w:val="2"/>
          </w:tcPr>
          <w:p w:rsidR="00762E0F" w:rsidRPr="006D348C" w:rsidRDefault="00762E0F" w:rsidP="004967A2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2E0F" w:rsidRPr="006D348C" w:rsidRDefault="00762E0F" w:rsidP="004967A2">
            <w:pPr>
              <w:ind w:right="-108"/>
              <w:jc w:val="center"/>
              <w:rPr>
                <w:sz w:val="26"/>
                <w:szCs w:val="26"/>
              </w:rPr>
            </w:pPr>
            <w:r w:rsidRPr="006D348C">
              <w:rPr>
                <w:sz w:val="26"/>
                <w:szCs w:val="26"/>
              </w:rPr>
              <w:t>№</w:t>
            </w:r>
          </w:p>
        </w:tc>
        <w:tc>
          <w:tcPr>
            <w:tcW w:w="1327" w:type="dxa"/>
          </w:tcPr>
          <w:p w:rsidR="00762E0F" w:rsidRPr="006D348C" w:rsidRDefault="00767D84" w:rsidP="004967A2">
            <w:pPr>
              <w:ind w:right="-108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38</w:t>
            </w:r>
          </w:p>
        </w:tc>
      </w:tr>
      <w:tr w:rsidR="00762E0F" w:rsidRPr="006D348C" w:rsidTr="00D317EC">
        <w:tblPrEx>
          <w:tblCellMar>
            <w:left w:w="108" w:type="dxa"/>
            <w:right w:w="108" w:type="dxa"/>
          </w:tblCellMar>
        </w:tblPrEx>
        <w:tc>
          <w:tcPr>
            <w:tcW w:w="9505" w:type="dxa"/>
            <w:gridSpan w:val="5"/>
          </w:tcPr>
          <w:p w:rsidR="00762E0F" w:rsidRPr="00CE4141" w:rsidRDefault="00762E0F" w:rsidP="004967A2">
            <w:pPr>
              <w:ind w:right="-108"/>
              <w:jc w:val="center"/>
              <w:rPr>
                <w:sz w:val="22"/>
                <w:szCs w:val="22"/>
              </w:rPr>
            </w:pPr>
            <w:r w:rsidRPr="00CE4141">
              <w:rPr>
                <w:sz w:val="22"/>
                <w:szCs w:val="22"/>
              </w:rPr>
              <w:t>г. Хабаровск</w:t>
            </w:r>
          </w:p>
        </w:tc>
      </w:tr>
      <w:tr w:rsidR="00762E0F" w:rsidRPr="006D348C" w:rsidTr="00D317EC">
        <w:tblPrEx>
          <w:tblCellMar>
            <w:left w:w="108" w:type="dxa"/>
            <w:right w:w="108" w:type="dxa"/>
          </w:tblCellMar>
        </w:tblPrEx>
        <w:tc>
          <w:tcPr>
            <w:tcW w:w="9505" w:type="dxa"/>
            <w:gridSpan w:val="5"/>
          </w:tcPr>
          <w:p w:rsidR="00762E0F" w:rsidRPr="006D348C" w:rsidRDefault="00762E0F" w:rsidP="004967A2">
            <w:pPr>
              <w:ind w:right="-108"/>
              <w:rPr>
                <w:spacing w:val="20"/>
                <w:sz w:val="26"/>
                <w:szCs w:val="26"/>
              </w:rPr>
            </w:pPr>
          </w:p>
        </w:tc>
      </w:tr>
      <w:tr w:rsidR="00762E0F" w:rsidRPr="006D348C" w:rsidTr="00D317EC">
        <w:tblPrEx>
          <w:tblCellMar>
            <w:left w:w="108" w:type="dxa"/>
            <w:right w:w="108" w:type="dxa"/>
          </w:tblCellMar>
        </w:tblPrEx>
        <w:tc>
          <w:tcPr>
            <w:tcW w:w="9505" w:type="dxa"/>
            <w:gridSpan w:val="5"/>
          </w:tcPr>
          <w:p w:rsidR="00762E0F" w:rsidRPr="0051780F" w:rsidRDefault="00767D84" w:rsidP="002641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</w:t>
            </w:r>
            <w:r w:rsidR="00762E0F" w:rsidRPr="006D348C">
              <w:rPr>
                <w:sz w:val="26"/>
                <w:szCs w:val="26"/>
              </w:rPr>
              <w:t xml:space="preserve"> постоянного комитета</w:t>
            </w:r>
            <w:r w:rsidR="00397698">
              <w:rPr>
                <w:sz w:val="26"/>
                <w:szCs w:val="26"/>
              </w:rPr>
              <w:t xml:space="preserve"> </w:t>
            </w:r>
            <w:r w:rsidR="00397698" w:rsidRPr="00397698">
              <w:rPr>
                <w:sz w:val="26"/>
                <w:szCs w:val="26"/>
              </w:rPr>
              <w:t>Законодательн</w:t>
            </w:r>
            <w:r w:rsidR="00397698">
              <w:rPr>
                <w:sz w:val="26"/>
                <w:szCs w:val="26"/>
              </w:rPr>
              <w:t>ой</w:t>
            </w:r>
            <w:r w:rsidR="00397698" w:rsidRPr="00397698">
              <w:rPr>
                <w:sz w:val="26"/>
                <w:szCs w:val="26"/>
              </w:rPr>
              <w:t xml:space="preserve"> Дум</w:t>
            </w:r>
            <w:r w:rsidR="00397698">
              <w:rPr>
                <w:sz w:val="26"/>
                <w:szCs w:val="26"/>
              </w:rPr>
              <w:t>ы</w:t>
            </w:r>
            <w:r w:rsidR="00397698" w:rsidRPr="00397698">
              <w:rPr>
                <w:sz w:val="26"/>
                <w:szCs w:val="26"/>
              </w:rPr>
              <w:t xml:space="preserve"> Хабаровского края</w:t>
            </w:r>
            <w:r w:rsidR="003976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законности, правопорядку и общественной безопасности</w:t>
            </w:r>
          </w:p>
        </w:tc>
      </w:tr>
      <w:tr w:rsidR="00A466B8" w:rsidRPr="006D348C" w:rsidTr="00495150">
        <w:tc>
          <w:tcPr>
            <w:tcW w:w="3103" w:type="dxa"/>
            <w:gridSpan w:val="2"/>
          </w:tcPr>
          <w:p w:rsidR="00A466B8" w:rsidRPr="006D348C" w:rsidRDefault="00A466B8" w:rsidP="004951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  <w:gridSpan w:val="3"/>
          </w:tcPr>
          <w:p w:rsidR="00A466B8" w:rsidRPr="006D348C" w:rsidRDefault="00A466B8" w:rsidP="00495150">
            <w:pPr>
              <w:ind w:left="-107"/>
              <w:jc w:val="both"/>
              <w:rPr>
                <w:sz w:val="26"/>
                <w:szCs w:val="26"/>
              </w:rPr>
            </w:pPr>
          </w:p>
        </w:tc>
      </w:tr>
      <w:tr w:rsidR="00495150" w:rsidRPr="006D348C" w:rsidTr="00495150">
        <w:tc>
          <w:tcPr>
            <w:tcW w:w="3103" w:type="dxa"/>
            <w:gridSpan w:val="2"/>
          </w:tcPr>
          <w:p w:rsidR="00495150" w:rsidRPr="0051780F" w:rsidRDefault="00495150" w:rsidP="00495150">
            <w:pPr>
              <w:jc w:val="both"/>
              <w:rPr>
                <w:sz w:val="26"/>
                <w:szCs w:val="26"/>
              </w:rPr>
            </w:pPr>
            <w:r w:rsidRPr="006D348C">
              <w:rPr>
                <w:sz w:val="26"/>
                <w:szCs w:val="26"/>
              </w:rPr>
              <w:t xml:space="preserve">Председательствующий – </w:t>
            </w:r>
          </w:p>
        </w:tc>
        <w:tc>
          <w:tcPr>
            <w:tcW w:w="6402" w:type="dxa"/>
            <w:gridSpan w:val="3"/>
          </w:tcPr>
          <w:p w:rsidR="00495150" w:rsidRPr="0051780F" w:rsidRDefault="00767D84" w:rsidP="00495150">
            <w:pPr>
              <w:ind w:left="-1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Ю.А. – председатель постоянного комитета Законодательной Думы</w:t>
            </w:r>
            <w:r w:rsidR="00495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законности, правопорядку и общественной безопасности</w:t>
            </w:r>
          </w:p>
        </w:tc>
      </w:tr>
      <w:tr w:rsidR="00762E0F" w:rsidRPr="006D348C" w:rsidTr="00D317EC">
        <w:tc>
          <w:tcPr>
            <w:tcW w:w="9505" w:type="dxa"/>
            <w:gridSpan w:val="5"/>
          </w:tcPr>
          <w:p w:rsidR="00762E0F" w:rsidRPr="006D348C" w:rsidRDefault="00762E0F" w:rsidP="004967A2">
            <w:pPr>
              <w:jc w:val="both"/>
              <w:rPr>
                <w:sz w:val="26"/>
                <w:szCs w:val="26"/>
              </w:rPr>
            </w:pPr>
          </w:p>
        </w:tc>
      </w:tr>
      <w:tr w:rsidR="00762E0F" w:rsidRPr="006D348C" w:rsidTr="00D317EC">
        <w:tc>
          <w:tcPr>
            <w:tcW w:w="9505" w:type="dxa"/>
            <w:gridSpan w:val="5"/>
          </w:tcPr>
          <w:p w:rsidR="00762E0F" w:rsidRPr="006D348C" w:rsidRDefault="00762E0F" w:rsidP="004967A2">
            <w:pPr>
              <w:jc w:val="both"/>
              <w:rPr>
                <w:sz w:val="26"/>
                <w:szCs w:val="26"/>
              </w:rPr>
            </w:pPr>
            <w:r w:rsidRPr="006D348C">
              <w:rPr>
                <w:sz w:val="26"/>
                <w:szCs w:val="26"/>
              </w:rPr>
              <w:t>Присутствовали:</w:t>
            </w:r>
          </w:p>
        </w:tc>
      </w:tr>
      <w:tr w:rsidR="00762E0F" w:rsidRPr="006D348C" w:rsidTr="00D317EC">
        <w:tc>
          <w:tcPr>
            <w:tcW w:w="9505" w:type="dxa"/>
            <w:gridSpan w:val="5"/>
          </w:tcPr>
          <w:p w:rsidR="00762E0F" w:rsidRPr="0051780F" w:rsidRDefault="0033705F" w:rsidP="004F5BAE">
            <w:pPr>
              <w:ind w:firstLine="709"/>
              <w:jc w:val="both"/>
              <w:rPr>
                <w:sz w:val="26"/>
                <w:szCs w:val="26"/>
              </w:rPr>
            </w:pPr>
            <w:r w:rsidRPr="0033705F">
              <w:rPr>
                <w:sz w:val="26"/>
                <w:szCs w:val="26"/>
              </w:rPr>
              <w:t xml:space="preserve">члены постоянного комитета Законодательной Думы Хабаровского края </w:t>
            </w:r>
            <w:r w:rsidR="00767D84">
              <w:rPr>
                <w:sz w:val="26"/>
                <w:szCs w:val="26"/>
              </w:rPr>
              <w:t>по законности, правопорядку и общественной безопасности</w:t>
            </w:r>
            <w:r w:rsidRPr="0033705F">
              <w:rPr>
                <w:sz w:val="26"/>
                <w:szCs w:val="26"/>
              </w:rPr>
              <w:t xml:space="preserve"> – </w:t>
            </w:r>
            <w:r w:rsidR="004F5BAE">
              <w:rPr>
                <w:sz w:val="26"/>
                <w:szCs w:val="26"/>
              </w:rPr>
              <w:t xml:space="preserve">Белова И.В., </w:t>
            </w:r>
            <w:r w:rsidR="004F5BAE">
              <w:rPr>
                <w:sz w:val="26"/>
                <w:szCs w:val="26"/>
              </w:rPr>
              <w:br/>
            </w:r>
            <w:r w:rsidR="004F5BAE" w:rsidRPr="004F5BAE">
              <w:rPr>
                <w:sz w:val="26"/>
                <w:szCs w:val="26"/>
              </w:rPr>
              <w:t>Карпов В.Г., Ларионова Е.П., Луговской С.Л., Пудовкина Н.А., Симигин П.В., Фургал В.И.;</w:t>
            </w:r>
          </w:p>
        </w:tc>
      </w:tr>
      <w:tr w:rsidR="0033705F" w:rsidRPr="006D348C" w:rsidTr="00D317EC">
        <w:tc>
          <w:tcPr>
            <w:tcW w:w="9505" w:type="dxa"/>
            <w:gridSpan w:val="5"/>
          </w:tcPr>
          <w:p w:rsidR="0033705F" w:rsidRPr="0051780F" w:rsidRDefault="0033705F" w:rsidP="0033705F">
            <w:pPr>
              <w:ind w:firstLine="709"/>
              <w:jc w:val="both"/>
              <w:rPr>
                <w:sz w:val="26"/>
                <w:szCs w:val="26"/>
              </w:rPr>
            </w:pPr>
            <w:r w:rsidRPr="0033705F">
              <w:rPr>
                <w:sz w:val="26"/>
                <w:szCs w:val="26"/>
              </w:rPr>
              <w:t xml:space="preserve">работники аппарата Законодательной Думы Хабаровского края – </w:t>
            </w:r>
            <w:r w:rsidR="004F5BAE">
              <w:rPr>
                <w:sz w:val="26"/>
                <w:szCs w:val="26"/>
              </w:rPr>
              <w:br/>
            </w:r>
            <w:r w:rsidR="004F5BAE" w:rsidRPr="004F5BAE">
              <w:rPr>
                <w:sz w:val="26"/>
                <w:szCs w:val="26"/>
              </w:rPr>
              <w:t>Брагина Е.В., Калашникова И.Д., Кузнецова А.А., Кузнецова Т.Б., Литвинюк М.Н., Сологуб И.К., Цуркина Л.Г., Шаймарданова Е.Н.;</w:t>
            </w:r>
          </w:p>
        </w:tc>
      </w:tr>
      <w:tr w:rsidR="0033705F" w:rsidRPr="006D348C" w:rsidTr="00A466B8">
        <w:trPr>
          <w:trHeight w:val="451"/>
        </w:trPr>
        <w:tc>
          <w:tcPr>
            <w:tcW w:w="9505" w:type="dxa"/>
            <w:gridSpan w:val="5"/>
          </w:tcPr>
          <w:p w:rsidR="0033705F" w:rsidRPr="006D348C" w:rsidRDefault="0033705F" w:rsidP="004F5BAE">
            <w:pPr>
              <w:ind w:firstLine="709"/>
              <w:jc w:val="both"/>
              <w:rPr>
                <w:sz w:val="26"/>
                <w:szCs w:val="26"/>
              </w:rPr>
            </w:pPr>
            <w:r w:rsidRPr="0033705F">
              <w:rPr>
                <w:sz w:val="26"/>
                <w:szCs w:val="26"/>
              </w:rPr>
              <w:t>приглашенные:</w:t>
            </w:r>
            <w:r w:rsidR="0051780F">
              <w:rPr>
                <w:sz w:val="26"/>
                <w:szCs w:val="26"/>
                <w:lang w:val="en-US"/>
              </w:rPr>
              <w:t xml:space="preserve"> </w:t>
            </w:r>
            <w:r w:rsidR="00D84DB1">
              <w:rPr>
                <w:sz w:val="26"/>
                <w:szCs w:val="26"/>
              </w:rPr>
              <w:t xml:space="preserve">10 человек </w:t>
            </w:r>
            <w:r w:rsidR="00076F33">
              <w:rPr>
                <w:sz w:val="26"/>
                <w:szCs w:val="26"/>
              </w:rPr>
              <w:t>(список прилагается)</w:t>
            </w:r>
            <w:r w:rsidR="0051780F">
              <w:rPr>
                <w:sz w:val="26"/>
                <w:szCs w:val="26"/>
                <w:lang w:val="en-US"/>
              </w:rPr>
              <w:t>.</w:t>
            </w:r>
          </w:p>
        </w:tc>
      </w:tr>
      <w:tr w:rsidR="00762E0F" w:rsidRPr="006D348C" w:rsidTr="00D317EC">
        <w:tc>
          <w:tcPr>
            <w:tcW w:w="9505" w:type="dxa"/>
            <w:gridSpan w:val="5"/>
          </w:tcPr>
          <w:p w:rsidR="00762E0F" w:rsidRPr="004F5BAE" w:rsidRDefault="00762E0F" w:rsidP="005C5834">
            <w:pPr>
              <w:jc w:val="both"/>
              <w:rPr>
                <w:sz w:val="26"/>
                <w:szCs w:val="26"/>
              </w:rPr>
            </w:pPr>
            <w:r w:rsidRPr="006D348C">
              <w:rPr>
                <w:sz w:val="26"/>
                <w:szCs w:val="26"/>
              </w:rPr>
              <w:t>Отсутствовали:</w:t>
            </w:r>
          </w:p>
          <w:p w:rsidR="0033705F" w:rsidRPr="0033705F" w:rsidRDefault="0033705F" w:rsidP="0033705F">
            <w:pPr>
              <w:ind w:firstLine="709"/>
              <w:jc w:val="both"/>
              <w:rPr>
                <w:sz w:val="26"/>
                <w:szCs w:val="26"/>
              </w:rPr>
            </w:pPr>
            <w:r w:rsidRPr="0033705F">
              <w:rPr>
                <w:sz w:val="26"/>
                <w:szCs w:val="26"/>
              </w:rPr>
              <w:t xml:space="preserve">члены постоянного комитета Законодательной Думы Хабаровского края </w:t>
            </w:r>
            <w:r w:rsidR="00767D84">
              <w:rPr>
                <w:sz w:val="26"/>
                <w:szCs w:val="26"/>
              </w:rPr>
              <w:t>по законности, правопорядку и общественной безопасности</w:t>
            </w:r>
            <w:r w:rsidRPr="0033705F">
              <w:rPr>
                <w:sz w:val="26"/>
                <w:szCs w:val="26"/>
              </w:rPr>
              <w:t xml:space="preserve"> – </w:t>
            </w:r>
            <w:r w:rsidR="00767D84">
              <w:rPr>
                <w:sz w:val="26"/>
                <w:szCs w:val="26"/>
              </w:rPr>
              <w:t>Воеводин В.А., Матвеев Ю.Ф.</w:t>
            </w:r>
          </w:p>
        </w:tc>
      </w:tr>
    </w:tbl>
    <w:p w:rsidR="00762E0F" w:rsidRPr="006D348C" w:rsidRDefault="00762E0F" w:rsidP="004967A2">
      <w:pPr>
        <w:pStyle w:val="21"/>
        <w:jc w:val="left"/>
        <w:rPr>
          <w:sz w:val="26"/>
          <w:szCs w:val="26"/>
        </w:rPr>
      </w:pPr>
    </w:p>
    <w:p w:rsidR="00C55FE5" w:rsidRDefault="00767D84" w:rsidP="004967A2">
      <w:pPr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 назначении Захаровой Людмилы Петровны на должность мирового судьи судебного района «Центральный округ г. Комсомольска-на-Амуре Хабаровского края» на судебный участок № 30.</w:t>
      </w:r>
    </w:p>
    <w:p w:rsidR="00767D84" w:rsidRDefault="001C74A1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</w:t>
      </w:r>
      <w:r w:rsidR="00767D84">
        <w:rPr>
          <w:sz w:val="26"/>
          <w:szCs w:val="26"/>
        </w:rPr>
        <w:t xml:space="preserve"> исполняющ</w:t>
      </w:r>
      <w:r w:rsidR="00B81BC7">
        <w:rPr>
          <w:sz w:val="26"/>
          <w:szCs w:val="26"/>
        </w:rPr>
        <w:t>его</w:t>
      </w:r>
      <w:r w:rsidR="00767D84">
        <w:rPr>
          <w:sz w:val="26"/>
          <w:szCs w:val="26"/>
        </w:rPr>
        <w:t xml:space="preserve"> обязанности председателя Хабаровского краевого суда</w:t>
      </w:r>
      <w:r>
        <w:rPr>
          <w:sz w:val="26"/>
          <w:szCs w:val="26"/>
        </w:rPr>
        <w:t xml:space="preserve"> </w:t>
      </w:r>
      <w:r w:rsidR="0073404A">
        <w:rPr>
          <w:sz w:val="26"/>
          <w:szCs w:val="26"/>
        </w:rPr>
        <w:t>Барабанова С.Г.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 проекте закона Хабаровского края № ЗП-VI-276 «О внесении изменений в Кодекс Хабаровского края об административных правонарушениях»  (первое чтение).</w:t>
      </w:r>
    </w:p>
    <w:p w:rsidR="00767D84" w:rsidRDefault="00F26780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  <w:r w:rsidR="00767D84">
        <w:rPr>
          <w:sz w:val="26"/>
          <w:szCs w:val="26"/>
        </w:rPr>
        <w:t>депутат</w:t>
      </w:r>
      <w:r>
        <w:rPr>
          <w:sz w:val="26"/>
          <w:szCs w:val="26"/>
        </w:rPr>
        <w:t>а</w:t>
      </w:r>
      <w:r w:rsidR="00767D84">
        <w:rPr>
          <w:sz w:val="26"/>
          <w:szCs w:val="26"/>
        </w:rPr>
        <w:t xml:space="preserve"> Законодательной Думы Хабаровского края</w:t>
      </w:r>
      <w:r>
        <w:rPr>
          <w:sz w:val="26"/>
          <w:szCs w:val="26"/>
        </w:rPr>
        <w:t xml:space="preserve"> Минаев Ю.А</w:t>
      </w:r>
      <w:r w:rsidR="00767D84">
        <w:rPr>
          <w:sz w:val="26"/>
          <w:szCs w:val="26"/>
        </w:rPr>
        <w:t>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 проекте закона Хабаровского края № ЗП-VI-288 «О внесении изменений в статью 2 Закона Хабаровского края «Об отдельных вопросах правового регулирования проведения публичных м</w:t>
      </w:r>
      <w:r w:rsidR="00F26780">
        <w:rPr>
          <w:sz w:val="26"/>
          <w:szCs w:val="26"/>
        </w:rPr>
        <w:t xml:space="preserve">ероприятий в Хабаровском крае» </w:t>
      </w:r>
      <w:r>
        <w:rPr>
          <w:sz w:val="26"/>
          <w:szCs w:val="26"/>
        </w:rPr>
        <w:t>(первое чтение).</w:t>
      </w:r>
    </w:p>
    <w:p w:rsidR="00767D84" w:rsidRDefault="00F26780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  <w:r w:rsidR="00767D84">
        <w:rPr>
          <w:sz w:val="26"/>
          <w:szCs w:val="26"/>
        </w:rPr>
        <w:t>депутат</w:t>
      </w:r>
      <w:r>
        <w:rPr>
          <w:sz w:val="26"/>
          <w:szCs w:val="26"/>
        </w:rPr>
        <w:t>а</w:t>
      </w:r>
      <w:r w:rsidR="00767D84">
        <w:rPr>
          <w:sz w:val="26"/>
          <w:szCs w:val="26"/>
        </w:rPr>
        <w:t xml:space="preserve"> Законодательной Думы Хабаровского края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Ларионовой Е.П. 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 представлении к награждению Почетной грамотой Законодательной Думы Хабаровского края Управления на транспорте Министерства внутренних дел Российской Феде</w:t>
      </w:r>
      <w:r w:rsidR="00F26780">
        <w:rPr>
          <w:sz w:val="26"/>
          <w:szCs w:val="26"/>
        </w:rPr>
        <w:t>р</w:t>
      </w:r>
      <w:r>
        <w:rPr>
          <w:sz w:val="26"/>
          <w:szCs w:val="26"/>
        </w:rPr>
        <w:t>ации по Дальневосточному федеральному округу.</w:t>
      </w:r>
    </w:p>
    <w:p w:rsidR="00767D84" w:rsidRDefault="00F26780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</w:t>
      </w:r>
      <w:r w:rsidR="00767D84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="00767D84">
        <w:rPr>
          <w:sz w:val="26"/>
          <w:szCs w:val="26"/>
        </w:rPr>
        <w:t xml:space="preserve"> председателя постоянного комитета Законодательной Думы Хабаровского края по законности, правопорядку и общественной безопасности</w:t>
      </w:r>
      <w:r>
        <w:rPr>
          <w:sz w:val="26"/>
          <w:szCs w:val="26"/>
        </w:rPr>
        <w:t xml:space="preserve"> Ларионовой Е.П.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 представлении к награждению Почетной грамотой Законодательной Думы Хабаровского края.</w:t>
      </w:r>
    </w:p>
    <w:p w:rsidR="00F26780" w:rsidRDefault="00F26780" w:rsidP="00F267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 заместителя председателя постоянного комитета Законодательной Думы Хабаровского края по законности, правопорядку и общественной безопасности Ларионовой Е.П.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Об обращении Законодательного Собрания Краснодарского края.</w:t>
      </w:r>
    </w:p>
    <w:p w:rsidR="00F26780" w:rsidRDefault="00F26780" w:rsidP="00F267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 заместителя председателя постоянного комитета Законодательной Думы Хабаровского края по законности, правопорядку и общественной безопасности Ларионовой Е.П.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О кандидатуре в состав Наблюдательного совета Регионального отделения Общероссийской общественно-государственной организации «Добровольное общество содействия армии, авиации и флоту России».</w:t>
      </w:r>
    </w:p>
    <w:p w:rsidR="00F26780" w:rsidRDefault="00F26780" w:rsidP="00F267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 заместителя председателя постоянного комитета Законодательной Думы Хабаровского края по законности, правопорядку и общественной безопасности Ларионовой Е.П.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О предложениях об участии в заседании Законодательной Думы Хабаровского края политических партий, не представленных в Законодательной Думе Хабаровского края.</w:t>
      </w:r>
    </w:p>
    <w:p w:rsidR="00F26780" w:rsidRDefault="00F26780" w:rsidP="00F267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 председателя постоянного комитета Законодательной Думы Хабаровского края по законности, правопорядку и общественной безопасности Минаева Ю.А.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О снятии с контроля правовых актов Законодательной Думы Хабаровского края.</w:t>
      </w:r>
    </w:p>
    <w:p w:rsidR="00F26780" w:rsidRDefault="00F26780" w:rsidP="00F267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 председателя постоянного комитета Законодательной Думы Хабаровского края по законности, правопорядку и общественной безопасности Минаева Ю.А.</w:t>
      </w:r>
    </w:p>
    <w:p w:rsidR="0073404A" w:rsidRDefault="0073404A" w:rsidP="00F26780">
      <w:pPr>
        <w:ind w:firstLine="720"/>
        <w:jc w:val="both"/>
        <w:rPr>
          <w:sz w:val="26"/>
          <w:szCs w:val="26"/>
        </w:rPr>
      </w:pPr>
    </w:p>
    <w:p w:rsidR="00C5025C" w:rsidRDefault="0073404A" w:rsidP="00C502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FB34DD">
        <w:rPr>
          <w:sz w:val="26"/>
          <w:szCs w:val="26"/>
        </w:rPr>
        <w:t xml:space="preserve">утверждении повестки дня Минаев Ю.А. </w:t>
      </w:r>
      <w:r>
        <w:rPr>
          <w:sz w:val="26"/>
          <w:szCs w:val="26"/>
        </w:rPr>
        <w:t>внес предложени</w:t>
      </w:r>
      <w:r w:rsidR="00C5025C">
        <w:rPr>
          <w:sz w:val="26"/>
          <w:szCs w:val="26"/>
        </w:rPr>
        <w:t>я:</w:t>
      </w:r>
    </w:p>
    <w:p w:rsidR="00C5025C" w:rsidRDefault="00C5025C" w:rsidP="00C502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3404A">
        <w:rPr>
          <w:sz w:val="26"/>
          <w:szCs w:val="26"/>
        </w:rPr>
        <w:t>о за</w:t>
      </w:r>
      <w:r w:rsidR="00EE7A83">
        <w:rPr>
          <w:sz w:val="26"/>
          <w:szCs w:val="26"/>
        </w:rPr>
        <w:t>мене докладчика по вопросу № 1: в</w:t>
      </w:r>
      <w:r w:rsidR="0073404A">
        <w:rPr>
          <w:sz w:val="26"/>
          <w:szCs w:val="26"/>
        </w:rPr>
        <w:t xml:space="preserve">место Барабанова </w:t>
      </w:r>
      <w:r>
        <w:rPr>
          <w:sz w:val="26"/>
          <w:szCs w:val="26"/>
        </w:rPr>
        <w:t>С.Г.</w:t>
      </w:r>
      <w:r w:rsidR="0073404A">
        <w:rPr>
          <w:sz w:val="26"/>
          <w:szCs w:val="26"/>
        </w:rPr>
        <w:t xml:space="preserve"> докладчиком выступит </w:t>
      </w:r>
      <w:r>
        <w:rPr>
          <w:sz w:val="26"/>
          <w:szCs w:val="26"/>
        </w:rPr>
        <w:t>Сосновский А.В. – исполняющий обязанности председателя Хабаровского краевого суда.</w:t>
      </w:r>
    </w:p>
    <w:p w:rsidR="00C5025C" w:rsidRDefault="00C5025C" w:rsidP="00C5025C">
      <w:pPr>
        <w:ind w:firstLine="709"/>
        <w:jc w:val="both"/>
        <w:rPr>
          <w:sz w:val="26"/>
          <w:szCs w:val="26"/>
        </w:rPr>
      </w:pPr>
      <w:r w:rsidRPr="00FB34DD">
        <w:rPr>
          <w:sz w:val="26"/>
          <w:szCs w:val="26"/>
        </w:rPr>
        <w:t>Решение принято единогласно.</w:t>
      </w:r>
    </w:p>
    <w:p w:rsidR="00AC5995" w:rsidRDefault="00AC5995" w:rsidP="00C502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 исключении вопроса № 7 «О кандидатуре в состав Наблюдательного совета Регионального отделения Общероссийской общественно-государственной организации «Добровольное общество содействия</w:t>
      </w:r>
      <w:r w:rsidR="004A78AC">
        <w:rPr>
          <w:sz w:val="26"/>
          <w:szCs w:val="26"/>
        </w:rPr>
        <w:t xml:space="preserve"> армии, авиации и флоту России» из повестки дня.</w:t>
      </w:r>
    </w:p>
    <w:p w:rsidR="004A78AC" w:rsidRDefault="004A78AC" w:rsidP="004A78AC">
      <w:pPr>
        <w:ind w:firstLine="709"/>
        <w:jc w:val="both"/>
        <w:rPr>
          <w:sz w:val="26"/>
          <w:szCs w:val="26"/>
        </w:rPr>
      </w:pPr>
      <w:r w:rsidRPr="00FB34DD">
        <w:rPr>
          <w:sz w:val="26"/>
          <w:szCs w:val="26"/>
        </w:rPr>
        <w:t>Решение принято единогласно.</w:t>
      </w:r>
    </w:p>
    <w:p w:rsidR="004A78AC" w:rsidRDefault="004A78AC" w:rsidP="00767D84">
      <w:pPr>
        <w:jc w:val="both"/>
        <w:rPr>
          <w:sz w:val="26"/>
          <w:szCs w:val="26"/>
        </w:rPr>
      </w:pP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1.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Сосновск</w:t>
      </w:r>
      <w:r w:rsidR="00980A73">
        <w:rPr>
          <w:sz w:val="26"/>
          <w:szCs w:val="26"/>
        </w:rPr>
        <w:t>ого</w:t>
      </w:r>
      <w:r>
        <w:rPr>
          <w:sz w:val="26"/>
          <w:szCs w:val="26"/>
        </w:rPr>
        <w:t xml:space="preserve"> А.В. – о назначении Захаровой Людмилы Петровны на должность мирового судьи судебного района «Центральный округ </w:t>
      </w:r>
      <w:r w:rsidR="00C92CC4">
        <w:rPr>
          <w:sz w:val="26"/>
          <w:szCs w:val="26"/>
        </w:rPr>
        <w:br/>
      </w:r>
      <w:r>
        <w:rPr>
          <w:sz w:val="26"/>
          <w:szCs w:val="26"/>
        </w:rPr>
        <w:t>г. Комсомольска-на-Амуре Хабаровского края» на судебный участок № 30.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РЕШИЛИ:</w:t>
      </w:r>
    </w:p>
    <w:p w:rsidR="000A1B38" w:rsidRDefault="000A1B38" w:rsidP="000A1B3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A1163">
        <w:rPr>
          <w:sz w:val="26"/>
          <w:szCs w:val="26"/>
        </w:rPr>
        <w:t>екомендовать</w:t>
      </w:r>
      <w:r w:rsidRPr="004E1B85">
        <w:rPr>
          <w:color w:val="FF0000"/>
          <w:sz w:val="26"/>
          <w:szCs w:val="26"/>
        </w:rPr>
        <w:t xml:space="preserve"> </w:t>
      </w:r>
      <w:r w:rsidRPr="004672A0">
        <w:rPr>
          <w:sz w:val="26"/>
          <w:szCs w:val="26"/>
        </w:rPr>
        <w:t xml:space="preserve">Законодательной Думе Хабаровского края </w:t>
      </w:r>
      <w:r>
        <w:rPr>
          <w:sz w:val="26"/>
          <w:szCs w:val="26"/>
        </w:rPr>
        <w:t>назначить</w:t>
      </w:r>
      <w:r w:rsidRPr="004672A0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Захарову Людмилу Петровну м</w:t>
      </w:r>
      <w:r w:rsidRPr="00E30DCE">
        <w:rPr>
          <w:sz w:val="26"/>
          <w:szCs w:val="26"/>
        </w:rPr>
        <w:t xml:space="preserve">ировым судьей </w:t>
      </w:r>
      <w:r>
        <w:rPr>
          <w:sz w:val="26"/>
          <w:szCs w:val="26"/>
        </w:rPr>
        <w:t>судебного района «</w:t>
      </w:r>
      <w:r w:rsidRPr="00753AEA">
        <w:rPr>
          <w:sz w:val="26"/>
          <w:szCs w:val="26"/>
        </w:rPr>
        <w:t xml:space="preserve">Центральный округ г. Комсомольска-на-Амуре Хабаровского края» на судебный участок № </w:t>
      </w:r>
      <w:r>
        <w:rPr>
          <w:sz w:val="26"/>
          <w:szCs w:val="26"/>
        </w:rPr>
        <w:t>30 на срок полномочий три года.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2.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Минаев</w:t>
      </w:r>
      <w:r w:rsidR="00A67FE6">
        <w:rPr>
          <w:sz w:val="26"/>
          <w:szCs w:val="26"/>
        </w:rPr>
        <w:t>а</w:t>
      </w:r>
      <w:r>
        <w:rPr>
          <w:sz w:val="26"/>
          <w:szCs w:val="26"/>
        </w:rPr>
        <w:t xml:space="preserve"> Ю.А. – о проекте закона Хабаровского края № ЗП-VI-276 </w:t>
      </w:r>
      <w:r w:rsidR="00A67FE6">
        <w:rPr>
          <w:sz w:val="26"/>
          <w:szCs w:val="26"/>
        </w:rPr>
        <w:br/>
      </w:r>
      <w:r>
        <w:rPr>
          <w:sz w:val="26"/>
          <w:szCs w:val="26"/>
        </w:rPr>
        <w:t>«О внесении изменений в Кодекс Хабаровского края об административных правонарушениях»</w:t>
      </w:r>
      <w:r w:rsidR="00A67FE6">
        <w:rPr>
          <w:sz w:val="26"/>
          <w:szCs w:val="26"/>
        </w:rPr>
        <w:t xml:space="preserve"> (первое чтение)</w:t>
      </w:r>
      <w:r>
        <w:rPr>
          <w:sz w:val="26"/>
          <w:szCs w:val="26"/>
        </w:rPr>
        <w:t>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A24A1" w:rsidRPr="00854600" w:rsidRDefault="00EA24A1" w:rsidP="00EA24A1">
      <w:pPr>
        <w:ind w:firstLine="709"/>
        <w:jc w:val="both"/>
        <w:rPr>
          <w:sz w:val="26"/>
          <w:szCs w:val="26"/>
        </w:rPr>
      </w:pPr>
      <w:r w:rsidRPr="00854600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854600">
        <w:rPr>
          <w:sz w:val="26"/>
          <w:szCs w:val="26"/>
        </w:rPr>
        <w:t>Рекомендовать Законодательной Думе Хабаровского края принять проект закона Хабаровского края</w:t>
      </w:r>
      <w:r>
        <w:rPr>
          <w:sz w:val="26"/>
          <w:szCs w:val="26"/>
        </w:rPr>
        <w:t xml:space="preserve"> № </w:t>
      </w:r>
      <w:r w:rsidRPr="00373120">
        <w:rPr>
          <w:sz w:val="26"/>
          <w:szCs w:val="26"/>
        </w:rPr>
        <w:t>ЗП-V</w:t>
      </w:r>
      <w:r>
        <w:rPr>
          <w:sz w:val="26"/>
          <w:szCs w:val="26"/>
          <w:lang w:val="en-US"/>
        </w:rPr>
        <w:t>I</w:t>
      </w:r>
      <w:r w:rsidRPr="00373120">
        <w:rPr>
          <w:sz w:val="26"/>
          <w:szCs w:val="26"/>
        </w:rPr>
        <w:t>-</w:t>
      </w:r>
      <w:r>
        <w:rPr>
          <w:sz w:val="26"/>
          <w:szCs w:val="26"/>
        </w:rPr>
        <w:t>276</w:t>
      </w:r>
      <w:r w:rsidRPr="0037312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721C9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Кодекс Хабаровского края об административных правонарушениях</w:t>
      </w:r>
      <w:r w:rsidRPr="001721C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54600">
        <w:rPr>
          <w:sz w:val="26"/>
          <w:szCs w:val="26"/>
        </w:rPr>
        <w:t>в первом чтении.</w:t>
      </w:r>
    </w:p>
    <w:p w:rsidR="00EA24A1" w:rsidRDefault="00EA24A1" w:rsidP="00EA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4600">
        <w:rPr>
          <w:sz w:val="26"/>
          <w:szCs w:val="26"/>
        </w:rPr>
        <w:t>Одобрить проект постановления Законодательной Думы Хабаровского края по указанному законопроекту и внести его на рассмотрение Законодательной Думы Хабаровского края.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3. СЛУШАЛИ:</w:t>
      </w:r>
    </w:p>
    <w:p w:rsidR="004147C5" w:rsidRDefault="00767D84" w:rsidP="004147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Ларионов</w:t>
      </w:r>
      <w:r w:rsidR="006C2BDD">
        <w:rPr>
          <w:sz w:val="26"/>
          <w:szCs w:val="26"/>
        </w:rPr>
        <w:t>у</w:t>
      </w:r>
      <w:r>
        <w:rPr>
          <w:sz w:val="26"/>
          <w:szCs w:val="26"/>
        </w:rPr>
        <w:t xml:space="preserve"> Е.П. – о проекте закона Хабаровского края № ЗП-VI-288 «О внесении изменений в статью 2 Закона Хабаровского края «Об отдельных вопросах правового регулирования проведения публичных мероприятий в Хабаровском крае»</w:t>
      </w:r>
      <w:r w:rsidR="004147C5" w:rsidRPr="004147C5">
        <w:rPr>
          <w:sz w:val="26"/>
          <w:szCs w:val="26"/>
        </w:rPr>
        <w:t xml:space="preserve"> </w:t>
      </w:r>
      <w:r w:rsidR="004147C5">
        <w:rPr>
          <w:sz w:val="26"/>
          <w:szCs w:val="26"/>
        </w:rPr>
        <w:t>(первое чтение).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837E87" w:rsidRPr="00854600" w:rsidRDefault="00837E87" w:rsidP="00837E87">
      <w:pPr>
        <w:ind w:firstLine="709"/>
        <w:jc w:val="both"/>
        <w:rPr>
          <w:sz w:val="26"/>
          <w:szCs w:val="26"/>
        </w:rPr>
      </w:pPr>
      <w:r w:rsidRPr="00854600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854600">
        <w:rPr>
          <w:sz w:val="26"/>
          <w:szCs w:val="26"/>
        </w:rPr>
        <w:t>Рекомендовать Законодательной Думе Хабаровского края принять проект закона Хабаровского края</w:t>
      </w:r>
      <w:r>
        <w:rPr>
          <w:sz w:val="26"/>
          <w:szCs w:val="26"/>
        </w:rPr>
        <w:t xml:space="preserve"> № </w:t>
      </w:r>
      <w:r w:rsidRPr="00373120">
        <w:rPr>
          <w:sz w:val="26"/>
          <w:szCs w:val="26"/>
        </w:rPr>
        <w:t>ЗП-V</w:t>
      </w:r>
      <w:r>
        <w:rPr>
          <w:sz w:val="26"/>
          <w:szCs w:val="26"/>
          <w:lang w:val="en-US"/>
        </w:rPr>
        <w:t>I</w:t>
      </w:r>
      <w:r w:rsidRPr="00373120">
        <w:rPr>
          <w:sz w:val="26"/>
          <w:szCs w:val="26"/>
        </w:rPr>
        <w:t>-</w:t>
      </w:r>
      <w:r>
        <w:rPr>
          <w:sz w:val="26"/>
          <w:szCs w:val="26"/>
        </w:rPr>
        <w:t>288</w:t>
      </w:r>
      <w:r w:rsidRPr="0037312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721C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статью 2 Закона Хабаровского края «Об отдельных вопросах правового регулирования проведения публичных мероприятий в Хабаровском крае</w:t>
      </w:r>
      <w:r w:rsidRPr="001721C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54600">
        <w:rPr>
          <w:sz w:val="26"/>
          <w:szCs w:val="26"/>
        </w:rPr>
        <w:t>в первом чтении.</w:t>
      </w:r>
    </w:p>
    <w:p w:rsidR="00837E87" w:rsidRDefault="00837E87" w:rsidP="00837E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4600">
        <w:rPr>
          <w:sz w:val="26"/>
          <w:szCs w:val="26"/>
        </w:rPr>
        <w:t>Одобрить проект постановления Законодательной Думы Хабаровского края по указанному законопроекту и внести его на рассмотрение Законодательной Думы Хабаровского края.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4.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Ларионов</w:t>
      </w:r>
      <w:r w:rsidR="002C5162">
        <w:rPr>
          <w:sz w:val="26"/>
          <w:szCs w:val="26"/>
        </w:rPr>
        <w:t>у</w:t>
      </w:r>
      <w:r>
        <w:rPr>
          <w:sz w:val="26"/>
          <w:szCs w:val="26"/>
        </w:rPr>
        <w:t xml:space="preserve"> Е.П. – о представлении к награждению Почетной грамотой Законодательной Думы Хабаровского края Управления на транспорте Министерства внутренних дел Российской Феде</w:t>
      </w:r>
      <w:r w:rsidR="004618DD">
        <w:rPr>
          <w:sz w:val="26"/>
          <w:szCs w:val="26"/>
        </w:rPr>
        <w:t>р</w:t>
      </w:r>
      <w:r>
        <w:rPr>
          <w:sz w:val="26"/>
          <w:szCs w:val="26"/>
        </w:rPr>
        <w:t>ации по Дальневосточному федеральному округу.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618DD" w:rsidRDefault="004618DD" w:rsidP="004618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Представить к награждению Почетной грамотой </w:t>
      </w:r>
      <w:r w:rsidRPr="004672A0">
        <w:rPr>
          <w:sz w:val="26"/>
          <w:szCs w:val="26"/>
        </w:rPr>
        <w:t>Законодательной Дум</w:t>
      </w:r>
      <w:r>
        <w:rPr>
          <w:sz w:val="26"/>
          <w:szCs w:val="26"/>
        </w:rPr>
        <w:t>ы</w:t>
      </w:r>
      <w:r w:rsidRPr="004672A0">
        <w:rPr>
          <w:sz w:val="26"/>
          <w:szCs w:val="26"/>
        </w:rPr>
        <w:t xml:space="preserve"> Хабаровского края </w:t>
      </w:r>
      <w:r w:rsidRPr="00927071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927071">
        <w:rPr>
          <w:sz w:val="26"/>
          <w:szCs w:val="26"/>
        </w:rPr>
        <w:t xml:space="preserve"> на транспорте Министерства внутренних дел Российской Федерации по Дальн</w:t>
      </w:r>
      <w:r>
        <w:rPr>
          <w:sz w:val="26"/>
          <w:szCs w:val="26"/>
        </w:rPr>
        <w:t xml:space="preserve">евосточному федеральному округу </w:t>
      </w:r>
      <w:r w:rsidRPr="00927071">
        <w:rPr>
          <w:sz w:val="26"/>
          <w:szCs w:val="26"/>
        </w:rPr>
        <w:t>за большой вклад в социально-экономическое развитие Хабаровского края и в связи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с 80-летием со дня образования.</w:t>
      </w:r>
    </w:p>
    <w:p w:rsidR="004618DD" w:rsidRDefault="004618DD" w:rsidP="004618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Поручить представлять </w:t>
      </w:r>
      <w:r w:rsidRPr="007376F1">
        <w:rPr>
          <w:sz w:val="26"/>
          <w:szCs w:val="26"/>
        </w:rPr>
        <w:t>данн</w:t>
      </w:r>
      <w:r>
        <w:rPr>
          <w:sz w:val="26"/>
          <w:szCs w:val="26"/>
        </w:rPr>
        <w:t>ое</w:t>
      </w:r>
      <w:r w:rsidRPr="007376F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73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постоянного </w:t>
      </w:r>
      <w:r w:rsidRPr="004672A0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4672A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Законодательной Думы Хабаровского края по законности, правопорядку и общественной безопасности</w:t>
      </w:r>
      <w:r w:rsidRPr="007376F1">
        <w:rPr>
          <w:sz w:val="26"/>
          <w:szCs w:val="26"/>
        </w:rPr>
        <w:t xml:space="preserve"> на заседани</w:t>
      </w:r>
      <w:r>
        <w:rPr>
          <w:sz w:val="26"/>
          <w:szCs w:val="26"/>
        </w:rPr>
        <w:t>ях</w:t>
      </w:r>
      <w:r w:rsidRPr="0073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постоянного комитета </w:t>
      </w:r>
      <w:r w:rsidRPr="007376F1">
        <w:rPr>
          <w:sz w:val="26"/>
          <w:szCs w:val="26"/>
        </w:rPr>
        <w:t xml:space="preserve">Законодательной </w:t>
      </w:r>
      <w:r>
        <w:rPr>
          <w:sz w:val="26"/>
          <w:szCs w:val="26"/>
        </w:rPr>
        <w:t xml:space="preserve">Думы Хабаровского края по вопросам государственного устройства и местного самоуправления и </w:t>
      </w:r>
      <w:r w:rsidRPr="007376F1">
        <w:rPr>
          <w:sz w:val="26"/>
          <w:szCs w:val="26"/>
        </w:rPr>
        <w:t xml:space="preserve">Законодательной </w:t>
      </w:r>
      <w:r>
        <w:rPr>
          <w:sz w:val="26"/>
          <w:szCs w:val="26"/>
        </w:rPr>
        <w:t xml:space="preserve">Думы Хабаровского края Ларионовой Елене </w:t>
      </w:r>
      <w:r>
        <w:rPr>
          <w:sz w:val="26"/>
          <w:szCs w:val="26"/>
        </w:rPr>
        <w:lastRenderedPageBreak/>
        <w:t xml:space="preserve">Парфеновне – заместителю председателя постоянного комитета </w:t>
      </w:r>
      <w:r w:rsidRPr="004672A0">
        <w:rPr>
          <w:sz w:val="26"/>
          <w:szCs w:val="26"/>
        </w:rPr>
        <w:t>Законодательной Дум</w:t>
      </w:r>
      <w:r>
        <w:rPr>
          <w:sz w:val="26"/>
          <w:szCs w:val="26"/>
        </w:rPr>
        <w:t>ы</w:t>
      </w:r>
      <w:r w:rsidRPr="004672A0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 xml:space="preserve"> по законности, правопорядку и общественной безопасности </w:t>
      </w:r>
      <w:r w:rsidRPr="007376F1">
        <w:rPr>
          <w:sz w:val="26"/>
          <w:szCs w:val="26"/>
        </w:rPr>
        <w:t>Думы Хабаровского края</w:t>
      </w:r>
      <w:r>
        <w:rPr>
          <w:sz w:val="26"/>
          <w:szCs w:val="26"/>
        </w:rPr>
        <w:t>.</w:t>
      </w:r>
    </w:p>
    <w:p w:rsidR="004618DD" w:rsidRPr="00354439" w:rsidRDefault="004618DD" w:rsidP="004618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настоящее решение в постоянный комитет </w:t>
      </w:r>
      <w:r w:rsidRPr="004672A0">
        <w:rPr>
          <w:sz w:val="26"/>
          <w:szCs w:val="26"/>
        </w:rPr>
        <w:t>Законодательной Дум</w:t>
      </w:r>
      <w:r>
        <w:rPr>
          <w:sz w:val="26"/>
          <w:szCs w:val="26"/>
        </w:rPr>
        <w:t>ы</w:t>
      </w:r>
      <w:r w:rsidRPr="004672A0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 xml:space="preserve"> по вопросам государственного устройства и местного самоуправления.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5.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Ларионов</w:t>
      </w:r>
      <w:r w:rsidR="005E0875">
        <w:rPr>
          <w:sz w:val="26"/>
          <w:szCs w:val="26"/>
        </w:rPr>
        <w:t>у</w:t>
      </w:r>
      <w:r>
        <w:rPr>
          <w:sz w:val="26"/>
          <w:szCs w:val="26"/>
        </w:rPr>
        <w:t xml:space="preserve"> Е.П. – о представлении к награждению Почетной грамотой Законодательной Думы Хабаровского края.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477B4" w:rsidRPr="00E477B4" w:rsidRDefault="00E477B4" w:rsidP="00E477B4">
      <w:pPr>
        <w:ind w:firstLine="720"/>
        <w:jc w:val="both"/>
        <w:rPr>
          <w:sz w:val="26"/>
          <w:szCs w:val="26"/>
        </w:rPr>
      </w:pPr>
      <w:r w:rsidRPr="00E477B4">
        <w:rPr>
          <w:sz w:val="26"/>
          <w:szCs w:val="26"/>
        </w:rPr>
        <w:t>1. Представить к награждению Почетной грамотой Законодательной Думы Хабаровского края за многолетний добросовестный труд, большой вклад в социально-экономическое развитие Хабаровского края и в связи с 80-летием со дня образования Управления на транспорте Министерства внутренних дел Российской Федерации по Дальневосточному федеральному округу: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510"/>
        <w:gridCol w:w="426"/>
        <w:gridCol w:w="5634"/>
      </w:tblGrid>
      <w:tr w:rsidR="00E477B4" w:rsidRPr="00E477B4" w:rsidTr="004A485D">
        <w:tc>
          <w:tcPr>
            <w:tcW w:w="3510" w:type="dxa"/>
          </w:tcPr>
          <w:p w:rsidR="00E477B4" w:rsidRPr="00E477B4" w:rsidRDefault="00E477B4" w:rsidP="00E477B4">
            <w:pPr>
              <w:ind w:right="-1"/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Бондарь</w:t>
            </w:r>
          </w:p>
          <w:p w:rsidR="00E477B4" w:rsidRPr="00E477B4" w:rsidRDefault="00E477B4" w:rsidP="00E477B4">
            <w:pPr>
              <w:ind w:right="-1"/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Анну Владимировну</w:t>
            </w:r>
          </w:p>
        </w:tc>
        <w:tc>
          <w:tcPr>
            <w:tcW w:w="426" w:type="dxa"/>
          </w:tcPr>
          <w:p w:rsidR="00E477B4" w:rsidRPr="00E477B4" w:rsidRDefault="00E477B4" w:rsidP="00E477B4">
            <w:pPr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–</w:t>
            </w:r>
          </w:p>
        </w:tc>
        <w:tc>
          <w:tcPr>
            <w:tcW w:w="5634" w:type="dxa"/>
          </w:tcPr>
          <w:p w:rsidR="00E477B4" w:rsidRPr="00E477B4" w:rsidRDefault="00E477B4" w:rsidP="00E477B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главного специалиста финансово-экономического отдела Центра финансового обеспечения Управления на транспорте Министерства внутренних дел России по Дальневосточному федеральному округу, майора внутренней службы</w:t>
            </w:r>
          </w:p>
        </w:tc>
      </w:tr>
      <w:tr w:rsidR="00E477B4" w:rsidRPr="00E477B4" w:rsidTr="004A485D">
        <w:tc>
          <w:tcPr>
            <w:tcW w:w="3510" w:type="dxa"/>
          </w:tcPr>
          <w:p w:rsidR="00E477B4" w:rsidRPr="00E477B4" w:rsidRDefault="00E477B4" w:rsidP="00E477B4">
            <w:pPr>
              <w:ind w:right="-1"/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Фалеева</w:t>
            </w:r>
          </w:p>
          <w:p w:rsidR="00E477B4" w:rsidRPr="00E477B4" w:rsidRDefault="00E477B4" w:rsidP="00E477B4">
            <w:pPr>
              <w:ind w:right="-1"/>
              <w:jc w:val="both"/>
              <w:rPr>
                <w:sz w:val="16"/>
                <w:szCs w:val="16"/>
              </w:rPr>
            </w:pPr>
            <w:r w:rsidRPr="00E477B4">
              <w:rPr>
                <w:sz w:val="26"/>
                <w:szCs w:val="26"/>
              </w:rPr>
              <w:t>Владимира Дмитриевича</w:t>
            </w:r>
          </w:p>
        </w:tc>
        <w:tc>
          <w:tcPr>
            <w:tcW w:w="426" w:type="dxa"/>
          </w:tcPr>
          <w:p w:rsidR="00E477B4" w:rsidRPr="00E477B4" w:rsidRDefault="00E477B4" w:rsidP="00E477B4">
            <w:pPr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–</w:t>
            </w:r>
          </w:p>
        </w:tc>
        <w:tc>
          <w:tcPr>
            <w:tcW w:w="5634" w:type="dxa"/>
          </w:tcPr>
          <w:p w:rsidR="00E477B4" w:rsidRPr="00E477B4" w:rsidRDefault="00E477B4" w:rsidP="00E477B4">
            <w:pPr>
              <w:ind w:right="-1"/>
              <w:jc w:val="both"/>
              <w:rPr>
                <w:sz w:val="26"/>
                <w:szCs w:val="26"/>
              </w:rPr>
            </w:pPr>
            <w:r w:rsidRPr="00E477B4">
              <w:rPr>
                <w:sz w:val="26"/>
                <w:szCs w:val="26"/>
              </w:rPr>
              <w:t>заместителя начальника отдела-начальника отделения (отделение кадров) отдела по работе с личным составом Управления на транспорте Министерства внутренних дел России по Дальневосточному федеральному округу, полковника внутренней службы</w:t>
            </w:r>
          </w:p>
        </w:tc>
      </w:tr>
    </w:tbl>
    <w:p w:rsidR="00E477B4" w:rsidRPr="00E477B4" w:rsidRDefault="00E477B4" w:rsidP="00E477B4">
      <w:pPr>
        <w:ind w:firstLine="720"/>
        <w:jc w:val="both"/>
        <w:rPr>
          <w:sz w:val="26"/>
          <w:szCs w:val="26"/>
        </w:rPr>
      </w:pPr>
      <w:r w:rsidRPr="00E477B4">
        <w:rPr>
          <w:sz w:val="26"/>
          <w:szCs w:val="26"/>
        </w:rPr>
        <w:t>2. Поручить представлять данное решение постоянного комитета Законодательной Думы Хабаровского края по законности, правопорядку и общественной безопасности на заседаниях постоянного комитета Законодательной Думы Хабаровского края по вопросам государственного устройства и местного самоуправления и Законодательной Думы Хабаровского края Ларионовой Елене Парфеновне – заместителю председателя постоянного комитета Законодательной Думы Хабаровского края по законности, правопорядку и общественной безопасности Думы Хабаровского края.</w:t>
      </w:r>
    </w:p>
    <w:p w:rsidR="00E477B4" w:rsidRPr="00E477B4" w:rsidRDefault="00E477B4" w:rsidP="00E477B4">
      <w:pPr>
        <w:ind w:firstLine="709"/>
        <w:jc w:val="both"/>
        <w:rPr>
          <w:sz w:val="26"/>
          <w:szCs w:val="26"/>
        </w:rPr>
      </w:pPr>
      <w:r w:rsidRPr="00E477B4">
        <w:rPr>
          <w:sz w:val="26"/>
          <w:szCs w:val="26"/>
        </w:rPr>
        <w:t>3. Направить настоящее решение в постоянный комитет Законодательной Думы Хабаровского края по вопросам государственного устройства и местного самоуправления.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6.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Ларионов</w:t>
      </w:r>
      <w:r w:rsidR="0031761E">
        <w:rPr>
          <w:sz w:val="26"/>
          <w:szCs w:val="26"/>
        </w:rPr>
        <w:t>у</w:t>
      </w:r>
      <w:r>
        <w:rPr>
          <w:sz w:val="26"/>
          <w:szCs w:val="26"/>
        </w:rPr>
        <w:t xml:space="preserve"> Е.П. – об обращении Законодательного Собрания Краснодарского края.</w:t>
      </w:r>
    </w:p>
    <w:p w:rsidR="00691665" w:rsidRDefault="00691665" w:rsidP="00691665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691665" w:rsidRPr="00691665" w:rsidRDefault="00691665" w:rsidP="006916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Минаев Ю.А. – </w:t>
      </w:r>
      <w:r w:rsidR="00A54129">
        <w:rPr>
          <w:sz w:val="26"/>
          <w:szCs w:val="26"/>
        </w:rPr>
        <w:t xml:space="preserve">предложил </w:t>
      </w:r>
      <w:r>
        <w:rPr>
          <w:sz w:val="26"/>
          <w:szCs w:val="26"/>
        </w:rPr>
        <w:t>п</w:t>
      </w:r>
      <w:r w:rsidRPr="00691665">
        <w:rPr>
          <w:sz w:val="26"/>
          <w:szCs w:val="26"/>
        </w:rPr>
        <w:t xml:space="preserve">оручить представлять </w:t>
      </w:r>
      <w:r w:rsidR="001761F2">
        <w:rPr>
          <w:sz w:val="26"/>
          <w:szCs w:val="26"/>
        </w:rPr>
        <w:t xml:space="preserve">проект постановления Законодательной Думы Хабаровского края об обращении Законодательного Собрания Краснодарского края </w:t>
      </w:r>
      <w:r w:rsidR="00A54129">
        <w:rPr>
          <w:sz w:val="26"/>
          <w:szCs w:val="26"/>
        </w:rPr>
        <w:t>Симигину П.В.</w:t>
      </w:r>
      <w:r w:rsidRPr="00691665">
        <w:rPr>
          <w:sz w:val="26"/>
          <w:szCs w:val="26"/>
        </w:rPr>
        <w:t xml:space="preserve"> – </w:t>
      </w:r>
      <w:r w:rsidR="00A54129">
        <w:rPr>
          <w:sz w:val="26"/>
          <w:szCs w:val="26"/>
        </w:rPr>
        <w:t>члену</w:t>
      </w:r>
      <w:r w:rsidRPr="00691665">
        <w:rPr>
          <w:sz w:val="26"/>
          <w:szCs w:val="26"/>
        </w:rPr>
        <w:t xml:space="preserve"> постоянного комитета </w:t>
      </w:r>
      <w:r w:rsidRPr="00691665">
        <w:rPr>
          <w:sz w:val="26"/>
          <w:szCs w:val="26"/>
        </w:rPr>
        <w:lastRenderedPageBreak/>
        <w:t>Законодательной Думы Хабаровского края по законности, правопорядку и общественной безопасности Думы Хабаровского края.</w:t>
      </w:r>
    </w:p>
    <w:p w:rsidR="00E9024B" w:rsidRDefault="00E9024B" w:rsidP="00E902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C0268" w:rsidRDefault="004C0268" w:rsidP="004C02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Рекомендовать Законодательной Думе Хабаровского края поддержать указанное обращение.</w:t>
      </w:r>
    </w:p>
    <w:p w:rsidR="004C0268" w:rsidRDefault="004C0268" w:rsidP="004C02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Одобрить проект постановления Законодательной Думы Хабаровского края об обращении Законодательного Собрания Краснодарского края и внести его на рассмотрение Законодательной Думы Хабаровского края.</w:t>
      </w:r>
    </w:p>
    <w:p w:rsidR="004C0268" w:rsidRDefault="004C0268" w:rsidP="004C02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голосования:</w:t>
      </w:r>
    </w:p>
    <w:p w:rsidR="004C0268" w:rsidRDefault="004C0268" w:rsidP="004C02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«за» – 5; «против»</w:t>
      </w:r>
      <w:r w:rsidRPr="004C0268">
        <w:rPr>
          <w:sz w:val="26"/>
          <w:szCs w:val="26"/>
        </w:rPr>
        <w:t xml:space="preserve"> </w:t>
      </w:r>
      <w:r>
        <w:rPr>
          <w:sz w:val="26"/>
          <w:szCs w:val="26"/>
        </w:rPr>
        <w:t>– 3; «воздержался» – 0.</w:t>
      </w:r>
    </w:p>
    <w:p w:rsidR="00767D84" w:rsidRDefault="004C0268" w:rsidP="004C02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</w:t>
      </w:r>
      <w:r w:rsidR="00767D84">
        <w:rPr>
          <w:sz w:val="26"/>
          <w:szCs w:val="26"/>
        </w:rPr>
        <w:t xml:space="preserve"> (прилагается).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7.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Минаев</w:t>
      </w:r>
      <w:r w:rsidR="007E2BE9">
        <w:rPr>
          <w:sz w:val="26"/>
          <w:szCs w:val="26"/>
        </w:rPr>
        <w:t>а</w:t>
      </w:r>
      <w:r>
        <w:rPr>
          <w:sz w:val="26"/>
          <w:szCs w:val="26"/>
        </w:rPr>
        <w:t xml:space="preserve"> Ю.А. – о предложениях об участии в заседании Законодательной Думы Хабаровского края политических партий, не представленных в Законодательной Думе Хабаровского края.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2C61AE" w:rsidRPr="00F449D2" w:rsidRDefault="002C61AE" w:rsidP="002C61A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449D2">
        <w:rPr>
          <w:color w:val="000000"/>
          <w:sz w:val="26"/>
          <w:szCs w:val="26"/>
        </w:rPr>
        <w:t xml:space="preserve">1. Согласиться с предложениями </w:t>
      </w:r>
      <w:r w:rsidRPr="00F449D2">
        <w:rPr>
          <w:sz w:val="26"/>
          <w:szCs w:val="26"/>
        </w:rPr>
        <w:t xml:space="preserve">по участию в заседании Законодательной Думы Хабаровского края политических партий, не представленных в Законодательной Думе Хабаровского края, подготовленными постоянным комитетом Законодательной Думы Хабаровского края по </w:t>
      </w:r>
      <w:r>
        <w:rPr>
          <w:sz w:val="26"/>
          <w:szCs w:val="26"/>
        </w:rPr>
        <w:t>вопросам государственного устройства и местного самоуправления</w:t>
      </w:r>
      <w:r w:rsidRPr="00F449D2">
        <w:rPr>
          <w:sz w:val="26"/>
          <w:szCs w:val="26"/>
        </w:rPr>
        <w:t>.</w:t>
      </w:r>
    </w:p>
    <w:p w:rsidR="002C61AE" w:rsidRDefault="002C61AE" w:rsidP="002C61A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449D2">
        <w:rPr>
          <w:sz w:val="26"/>
          <w:szCs w:val="26"/>
        </w:rPr>
        <w:t>2. Направить настоящее решение в постоянный комитет Законодате</w:t>
      </w:r>
      <w:r>
        <w:rPr>
          <w:sz w:val="26"/>
          <w:szCs w:val="26"/>
        </w:rPr>
        <w:t xml:space="preserve">льной Думы Хабаровского края </w:t>
      </w:r>
      <w:r w:rsidRPr="00F449D2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государственного устройства и местного самоуправления</w:t>
      </w:r>
      <w:r w:rsidRPr="00F449D2">
        <w:rPr>
          <w:sz w:val="26"/>
          <w:szCs w:val="26"/>
        </w:rPr>
        <w:t>.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767D84" w:rsidRDefault="003902D5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7D84">
        <w:rPr>
          <w:sz w:val="26"/>
          <w:szCs w:val="26"/>
        </w:rPr>
        <w:t>. СЛУШАЛИ:</w:t>
      </w:r>
    </w:p>
    <w:p w:rsidR="00767D84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Минаев</w:t>
      </w:r>
      <w:r w:rsidR="003540AE">
        <w:rPr>
          <w:sz w:val="26"/>
          <w:szCs w:val="26"/>
        </w:rPr>
        <w:t>а</w:t>
      </w:r>
      <w:r>
        <w:rPr>
          <w:sz w:val="26"/>
          <w:szCs w:val="26"/>
        </w:rPr>
        <w:t xml:space="preserve"> Ю.А. – о снятии с контроля правовых актов Законодательной Думы Хабаровского края.</w:t>
      </w:r>
    </w:p>
    <w:p w:rsidR="00767D84" w:rsidRDefault="00767D84" w:rsidP="00767D8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966CD0" w:rsidRPr="00966CD0" w:rsidRDefault="00966CD0" w:rsidP="00966CD0">
      <w:pPr>
        <w:ind w:right="-6" w:firstLine="708"/>
        <w:rPr>
          <w:sz w:val="26"/>
          <w:szCs w:val="26"/>
        </w:rPr>
      </w:pPr>
      <w:r w:rsidRPr="00966CD0">
        <w:rPr>
          <w:sz w:val="26"/>
          <w:szCs w:val="26"/>
        </w:rPr>
        <w:t>1. Рекомендовать Законодательной Думе Хабаровского края снять с контроля правовые акты, принятые Законодательной Думой Хабаровского края, согласно приложению.</w:t>
      </w:r>
    </w:p>
    <w:p w:rsidR="00966CD0" w:rsidRPr="00966CD0" w:rsidRDefault="00966CD0" w:rsidP="00966CD0">
      <w:pPr>
        <w:autoSpaceDE w:val="0"/>
        <w:autoSpaceDN w:val="0"/>
        <w:adjustRightInd w:val="0"/>
        <w:ind w:right="18" w:firstLine="708"/>
        <w:rPr>
          <w:sz w:val="26"/>
          <w:szCs w:val="26"/>
        </w:rPr>
      </w:pPr>
      <w:r w:rsidRPr="00966CD0">
        <w:rPr>
          <w:sz w:val="26"/>
          <w:szCs w:val="26"/>
        </w:rPr>
        <w:t xml:space="preserve">2. Направить настоящее решение первому заместителю председателя </w:t>
      </w:r>
      <w:r w:rsidRPr="00966CD0">
        <w:rPr>
          <w:sz w:val="26"/>
          <w:szCs w:val="26"/>
        </w:rPr>
        <w:br/>
        <w:t>Законодательной Думы Хабаровского края Матвееву Ю.Ф.</w:t>
      </w:r>
    </w:p>
    <w:p w:rsidR="00767D84" w:rsidRPr="006D348C" w:rsidRDefault="00767D84" w:rsidP="00767D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 (прилагается).</w:t>
      </w:r>
    </w:p>
    <w:p w:rsidR="00C55FE5" w:rsidRDefault="00C55FE5" w:rsidP="009D7FFD">
      <w:pPr>
        <w:pStyle w:val="21"/>
        <w:spacing w:before="840"/>
        <w:jc w:val="lef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581"/>
      </w:tblGrid>
      <w:tr w:rsidR="004275E1" w:rsidRPr="006D348C" w:rsidTr="00082DAE">
        <w:tc>
          <w:tcPr>
            <w:tcW w:w="5920" w:type="dxa"/>
          </w:tcPr>
          <w:p w:rsidR="004275E1" w:rsidRPr="006D348C" w:rsidRDefault="004275E1" w:rsidP="00496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постоянного комитета</w:t>
            </w:r>
          </w:p>
        </w:tc>
        <w:tc>
          <w:tcPr>
            <w:tcW w:w="3581" w:type="dxa"/>
          </w:tcPr>
          <w:p w:rsidR="004275E1" w:rsidRPr="006D348C" w:rsidRDefault="00767D84" w:rsidP="00496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Минаев</w:t>
            </w:r>
          </w:p>
        </w:tc>
      </w:tr>
    </w:tbl>
    <w:p w:rsidR="004275E1" w:rsidRPr="004275E1" w:rsidRDefault="004275E1" w:rsidP="004275E1">
      <w:pPr>
        <w:rPr>
          <w:sz w:val="26"/>
          <w:szCs w:val="26"/>
        </w:rPr>
      </w:pPr>
    </w:p>
    <w:sectPr w:rsidR="004275E1" w:rsidRPr="004275E1" w:rsidSect="004967A2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985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73" w:rsidRDefault="00980A73">
      <w:r>
        <w:separator/>
      </w:r>
    </w:p>
  </w:endnote>
  <w:endnote w:type="continuationSeparator" w:id="0">
    <w:p w:rsidR="00980A73" w:rsidRDefault="009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3" w:rsidRDefault="00980A73" w:rsidP="001C0C88">
    <w:pPr>
      <w:pStyle w:val="a6"/>
      <w:jc w:val="both"/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</w:instrText>
    </w:r>
    <w:r>
      <w:rPr>
        <w:sz w:val="14"/>
        <w:szCs w:val="14"/>
      </w:rPr>
      <w:fldChar w:fldCharType="separate"/>
    </w:r>
    <w:r w:rsidR="00C92CC4">
      <w:rPr>
        <w:noProof/>
        <w:sz w:val="14"/>
        <w:szCs w:val="14"/>
      </w:rPr>
      <w:t>M:\Документы управления по законотворчеству(старое)\Комитет по законности, правопорядку и общественной безопасности\Документы комитета\ПРОТОКОЛЫ\2017\38.docx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\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LASTSAVEDBY   \* MERGEFORMAT </w:instrTex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3" w:rsidRDefault="00980A73" w:rsidP="00FE16A5">
    <w:pPr>
      <w:pStyle w:val="a6"/>
      <w:jc w:val="both"/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M:\Документы управления по законотворчеству(старое)\Комитет по законности, правопорядку и общественной безопасности\Документы комитета\ПРОТОКОЛЫ\2017\38.docx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\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LASTSAVEDBY   \* MERGEFORMAT </w:instrTex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73" w:rsidRDefault="00980A73">
      <w:r>
        <w:separator/>
      </w:r>
    </w:p>
  </w:footnote>
  <w:footnote w:type="continuationSeparator" w:id="0">
    <w:p w:rsidR="00980A73" w:rsidRDefault="0098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3" w:rsidRPr="004967A2" w:rsidRDefault="00980A73" w:rsidP="004967A2">
    <w:pPr>
      <w:pStyle w:val="a4"/>
      <w:jc w:val="center"/>
      <w:rPr>
        <w:sz w:val="24"/>
        <w:szCs w:val="24"/>
      </w:rPr>
    </w:pPr>
    <w:r w:rsidRPr="004967A2">
      <w:rPr>
        <w:sz w:val="24"/>
        <w:szCs w:val="24"/>
      </w:rPr>
      <w:fldChar w:fldCharType="begin"/>
    </w:r>
    <w:r w:rsidRPr="004967A2">
      <w:rPr>
        <w:sz w:val="24"/>
        <w:szCs w:val="24"/>
      </w:rPr>
      <w:instrText>PAGE   \* MERGEFORMAT</w:instrText>
    </w:r>
    <w:r w:rsidRPr="004967A2">
      <w:rPr>
        <w:sz w:val="24"/>
        <w:szCs w:val="24"/>
      </w:rPr>
      <w:fldChar w:fldCharType="separate"/>
    </w:r>
    <w:r w:rsidR="001C1BFE">
      <w:rPr>
        <w:noProof/>
        <w:sz w:val="24"/>
        <w:szCs w:val="24"/>
      </w:rPr>
      <w:t>2</w:t>
    </w:r>
    <w:r w:rsidRPr="004967A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E3"/>
    <w:multiLevelType w:val="hybridMultilevel"/>
    <w:tmpl w:val="CCC07894"/>
    <w:lvl w:ilvl="0" w:tplc="2C7E4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682B1D"/>
    <w:multiLevelType w:val="singleLevel"/>
    <w:tmpl w:val="5B8C9F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dduma"/>
    <w:docVar w:name="s_Server" w:val="delo"/>
    <w:docVar w:name="s_User_Name" w:val="1"/>
    <w:docVar w:name="s_User_Pass" w:val="QWerty123="/>
  </w:docVars>
  <w:rsids>
    <w:rsidRoot w:val="00767D84"/>
    <w:rsid w:val="00002FC9"/>
    <w:rsid w:val="00011635"/>
    <w:rsid w:val="000139A4"/>
    <w:rsid w:val="00021D7E"/>
    <w:rsid w:val="00024942"/>
    <w:rsid w:val="00030758"/>
    <w:rsid w:val="000329A0"/>
    <w:rsid w:val="00035C49"/>
    <w:rsid w:val="00036CBD"/>
    <w:rsid w:val="00044C6F"/>
    <w:rsid w:val="0004736F"/>
    <w:rsid w:val="000503AF"/>
    <w:rsid w:val="00052587"/>
    <w:rsid w:val="00056084"/>
    <w:rsid w:val="00057A83"/>
    <w:rsid w:val="000626C4"/>
    <w:rsid w:val="00063473"/>
    <w:rsid w:val="00071680"/>
    <w:rsid w:val="00072B73"/>
    <w:rsid w:val="00073913"/>
    <w:rsid w:val="00076F33"/>
    <w:rsid w:val="00077224"/>
    <w:rsid w:val="00082B76"/>
    <w:rsid w:val="00082DAE"/>
    <w:rsid w:val="00094D37"/>
    <w:rsid w:val="00095D59"/>
    <w:rsid w:val="000A0DFE"/>
    <w:rsid w:val="000A1B38"/>
    <w:rsid w:val="000A1C00"/>
    <w:rsid w:val="000B0D95"/>
    <w:rsid w:val="000B2488"/>
    <w:rsid w:val="000C20F1"/>
    <w:rsid w:val="000C71FF"/>
    <w:rsid w:val="000D446C"/>
    <w:rsid w:val="000D6B96"/>
    <w:rsid w:val="000E0852"/>
    <w:rsid w:val="000E236E"/>
    <w:rsid w:val="000E6127"/>
    <w:rsid w:val="000E6FFC"/>
    <w:rsid w:val="00105ABC"/>
    <w:rsid w:val="00106E3E"/>
    <w:rsid w:val="0011114E"/>
    <w:rsid w:val="0011450F"/>
    <w:rsid w:val="00132795"/>
    <w:rsid w:val="0014434C"/>
    <w:rsid w:val="00172FE6"/>
    <w:rsid w:val="001761F2"/>
    <w:rsid w:val="001850C5"/>
    <w:rsid w:val="00194265"/>
    <w:rsid w:val="001A0F54"/>
    <w:rsid w:val="001A11A4"/>
    <w:rsid w:val="001A1B2A"/>
    <w:rsid w:val="001A3B96"/>
    <w:rsid w:val="001A7BC2"/>
    <w:rsid w:val="001B3C91"/>
    <w:rsid w:val="001B4354"/>
    <w:rsid w:val="001B7639"/>
    <w:rsid w:val="001B7A78"/>
    <w:rsid w:val="001C0964"/>
    <w:rsid w:val="001C0C88"/>
    <w:rsid w:val="001C1BFE"/>
    <w:rsid w:val="001C74A1"/>
    <w:rsid w:val="001D5B9D"/>
    <w:rsid w:val="001E0BCF"/>
    <w:rsid w:val="001E4067"/>
    <w:rsid w:val="001E490A"/>
    <w:rsid w:val="001F1819"/>
    <w:rsid w:val="001F645D"/>
    <w:rsid w:val="0020581D"/>
    <w:rsid w:val="00211F7F"/>
    <w:rsid w:val="0021416C"/>
    <w:rsid w:val="002141D9"/>
    <w:rsid w:val="00214E3D"/>
    <w:rsid w:val="00222DCD"/>
    <w:rsid w:val="00222F6B"/>
    <w:rsid w:val="002362C3"/>
    <w:rsid w:val="00244E61"/>
    <w:rsid w:val="00246B39"/>
    <w:rsid w:val="00246EB0"/>
    <w:rsid w:val="002471B1"/>
    <w:rsid w:val="00253530"/>
    <w:rsid w:val="0026038B"/>
    <w:rsid w:val="0026414C"/>
    <w:rsid w:val="00265878"/>
    <w:rsid w:val="00267F19"/>
    <w:rsid w:val="00275995"/>
    <w:rsid w:val="0028488B"/>
    <w:rsid w:val="002855F8"/>
    <w:rsid w:val="00287714"/>
    <w:rsid w:val="002977D0"/>
    <w:rsid w:val="002A072B"/>
    <w:rsid w:val="002A626C"/>
    <w:rsid w:val="002A7844"/>
    <w:rsid w:val="002B36E9"/>
    <w:rsid w:val="002C5030"/>
    <w:rsid w:val="002C5162"/>
    <w:rsid w:val="002C61AE"/>
    <w:rsid w:val="002C689E"/>
    <w:rsid w:val="002D7612"/>
    <w:rsid w:val="002F2315"/>
    <w:rsid w:val="002F2E21"/>
    <w:rsid w:val="002F43AF"/>
    <w:rsid w:val="00303620"/>
    <w:rsid w:val="00303731"/>
    <w:rsid w:val="00303BB9"/>
    <w:rsid w:val="0031761E"/>
    <w:rsid w:val="00322241"/>
    <w:rsid w:val="00327BD6"/>
    <w:rsid w:val="0033705F"/>
    <w:rsid w:val="0034225F"/>
    <w:rsid w:val="00352A76"/>
    <w:rsid w:val="00352E48"/>
    <w:rsid w:val="00353797"/>
    <w:rsid w:val="003540AE"/>
    <w:rsid w:val="0036261C"/>
    <w:rsid w:val="003670FF"/>
    <w:rsid w:val="00381CD9"/>
    <w:rsid w:val="0038284D"/>
    <w:rsid w:val="00385D0D"/>
    <w:rsid w:val="003902D5"/>
    <w:rsid w:val="003908EA"/>
    <w:rsid w:val="00397698"/>
    <w:rsid w:val="003A34C0"/>
    <w:rsid w:val="003A5D3B"/>
    <w:rsid w:val="003B6619"/>
    <w:rsid w:val="003E0778"/>
    <w:rsid w:val="00401F06"/>
    <w:rsid w:val="0040247B"/>
    <w:rsid w:val="004058DB"/>
    <w:rsid w:val="00407E7D"/>
    <w:rsid w:val="004122CD"/>
    <w:rsid w:val="004147C5"/>
    <w:rsid w:val="00420F90"/>
    <w:rsid w:val="004275E1"/>
    <w:rsid w:val="004345FE"/>
    <w:rsid w:val="00451881"/>
    <w:rsid w:val="0045388D"/>
    <w:rsid w:val="0045547D"/>
    <w:rsid w:val="00457CF7"/>
    <w:rsid w:val="004618DD"/>
    <w:rsid w:val="0046726A"/>
    <w:rsid w:val="004741AC"/>
    <w:rsid w:val="00476565"/>
    <w:rsid w:val="00477CD6"/>
    <w:rsid w:val="00481595"/>
    <w:rsid w:val="00486A67"/>
    <w:rsid w:val="0049174C"/>
    <w:rsid w:val="00495150"/>
    <w:rsid w:val="00495CFD"/>
    <w:rsid w:val="00496286"/>
    <w:rsid w:val="004967A2"/>
    <w:rsid w:val="004A78AC"/>
    <w:rsid w:val="004B3E68"/>
    <w:rsid w:val="004B5236"/>
    <w:rsid w:val="004B59E6"/>
    <w:rsid w:val="004C0268"/>
    <w:rsid w:val="004D213B"/>
    <w:rsid w:val="004D26A9"/>
    <w:rsid w:val="004E61EE"/>
    <w:rsid w:val="004F33B4"/>
    <w:rsid w:val="004F5BAE"/>
    <w:rsid w:val="004F666A"/>
    <w:rsid w:val="005155D6"/>
    <w:rsid w:val="0051780F"/>
    <w:rsid w:val="005235CF"/>
    <w:rsid w:val="00533B5E"/>
    <w:rsid w:val="00540789"/>
    <w:rsid w:val="00554FB8"/>
    <w:rsid w:val="00555D5A"/>
    <w:rsid w:val="005600F5"/>
    <w:rsid w:val="00596691"/>
    <w:rsid w:val="00596F57"/>
    <w:rsid w:val="005A185C"/>
    <w:rsid w:val="005A4375"/>
    <w:rsid w:val="005B1832"/>
    <w:rsid w:val="005C005C"/>
    <w:rsid w:val="005C2B15"/>
    <w:rsid w:val="005C31F3"/>
    <w:rsid w:val="005C5834"/>
    <w:rsid w:val="005D1520"/>
    <w:rsid w:val="005D6B40"/>
    <w:rsid w:val="005D784A"/>
    <w:rsid w:val="005E0875"/>
    <w:rsid w:val="005E4BC6"/>
    <w:rsid w:val="005F3121"/>
    <w:rsid w:val="005F7BAB"/>
    <w:rsid w:val="00606345"/>
    <w:rsid w:val="00610689"/>
    <w:rsid w:val="00620488"/>
    <w:rsid w:val="00621A6F"/>
    <w:rsid w:val="0062524A"/>
    <w:rsid w:val="0062586C"/>
    <w:rsid w:val="006273DE"/>
    <w:rsid w:val="00630B57"/>
    <w:rsid w:val="0063243F"/>
    <w:rsid w:val="00633E68"/>
    <w:rsid w:val="006360F2"/>
    <w:rsid w:val="00636877"/>
    <w:rsid w:val="006409E8"/>
    <w:rsid w:val="00641EDC"/>
    <w:rsid w:val="00642388"/>
    <w:rsid w:val="00647460"/>
    <w:rsid w:val="0065350D"/>
    <w:rsid w:val="0066152C"/>
    <w:rsid w:val="006650AF"/>
    <w:rsid w:val="00671864"/>
    <w:rsid w:val="00671AA3"/>
    <w:rsid w:val="00672B23"/>
    <w:rsid w:val="006731BA"/>
    <w:rsid w:val="00674991"/>
    <w:rsid w:val="00677BC6"/>
    <w:rsid w:val="00682E2F"/>
    <w:rsid w:val="00687BCA"/>
    <w:rsid w:val="0069124F"/>
    <w:rsid w:val="00691665"/>
    <w:rsid w:val="006A31D1"/>
    <w:rsid w:val="006C2BDD"/>
    <w:rsid w:val="006D0F64"/>
    <w:rsid w:val="006D348C"/>
    <w:rsid w:val="006D644F"/>
    <w:rsid w:val="006E3D35"/>
    <w:rsid w:val="0070024F"/>
    <w:rsid w:val="00701146"/>
    <w:rsid w:val="0070713F"/>
    <w:rsid w:val="00710F41"/>
    <w:rsid w:val="00711560"/>
    <w:rsid w:val="007124A2"/>
    <w:rsid w:val="00714ECE"/>
    <w:rsid w:val="00716511"/>
    <w:rsid w:val="007200BA"/>
    <w:rsid w:val="00721E4F"/>
    <w:rsid w:val="0073404A"/>
    <w:rsid w:val="00734FF1"/>
    <w:rsid w:val="007350CA"/>
    <w:rsid w:val="007431B1"/>
    <w:rsid w:val="00743911"/>
    <w:rsid w:val="00752D9D"/>
    <w:rsid w:val="00753C89"/>
    <w:rsid w:val="00762E0F"/>
    <w:rsid w:val="00766679"/>
    <w:rsid w:val="00767D84"/>
    <w:rsid w:val="00771372"/>
    <w:rsid w:val="00772044"/>
    <w:rsid w:val="00780BDA"/>
    <w:rsid w:val="00784742"/>
    <w:rsid w:val="00786F08"/>
    <w:rsid w:val="007954A1"/>
    <w:rsid w:val="00797BF0"/>
    <w:rsid w:val="007A1F1D"/>
    <w:rsid w:val="007A2C86"/>
    <w:rsid w:val="007A30C7"/>
    <w:rsid w:val="007C5763"/>
    <w:rsid w:val="007C5E0D"/>
    <w:rsid w:val="007D7416"/>
    <w:rsid w:val="007E2BE9"/>
    <w:rsid w:val="008154AB"/>
    <w:rsid w:val="00815BAC"/>
    <w:rsid w:val="008300C6"/>
    <w:rsid w:val="008303AA"/>
    <w:rsid w:val="00835260"/>
    <w:rsid w:val="00837E87"/>
    <w:rsid w:val="008433A3"/>
    <w:rsid w:val="00845DD2"/>
    <w:rsid w:val="0086214D"/>
    <w:rsid w:val="0086289C"/>
    <w:rsid w:val="008629D0"/>
    <w:rsid w:val="00867E22"/>
    <w:rsid w:val="0087343F"/>
    <w:rsid w:val="00876B14"/>
    <w:rsid w:val="008846AB"/>
    <w:rsid w:val="008A2D88"/>
    <w:rsid w:val="008A5EE0"/>
    <w:rsid w:val="008B1A5E"/>
    <w:rsid w:val="008C0B45"/>
    <w:rsid w:val="008C5B44"/>
    <w:rsid w:val="008C72D9"/>
    <w:rsid w:val="008E1344"/>
    <w:rsid w:val="008E3B5B"/>
    <w:rsid w:val="008E6EB7"/>
    <w:rsid w:val="008F0948"/>
    <w:rsid w:val="008F2342"/>
    <w:rsid w:val="008F2B6C"/>
    <w:rsid w:val="009004EC"/>
    <w:rsid w:val="00905A9A"/>
    <w:rsid w:val="00911952"/>
    <w:rsid w:val="0091297C"/>
    <w:rsid w:val="00921195"/>
    <w:rsid w:val="00921953"/>
    <w:rsid w:val="00926B3A"/>
    <w:rsid w:val="0092773B"/>
    <w:rsid w:val="009327DC"/>
    <w:rsid w:val="00943816"/>
    <w:rsid w:val="00944743"/>
    <w:rsid w:val="00946D1A"/>
    <w:rsid w:val="00950EA5"/>
    <w:rsid w:val="00956387"/>
    <w:rsid w:val="009568E3"/>
    <w:rsid w:val="009605B4"/>
    <w:rsid w:val="0096138E"/>
    <w:rsid w:val="00966CD0"/>
    <w:rsid w:val="00975119"/>
    <w:rsid w:val="009778F5"/>
    <w:rsid w:val="00980A73"/>
    <w:rsid w:val="00981CD7"/>
    <w:rsid w:val="00990EC2"/>
    <w:rsid w:val="00991D5B"/>
    <w:rsid w:val="009A397D"/>
    <w:rsid w:val="009A7584"/>
    <w:rsid w:val="009B1D90"/>
    <w:rsid w:val="009C15EC"/>
    <w:rsid w:val="009C175E"/>
    <w:rsid w:val="009D0795"/>
    <w:rsid w:val="009D4CDA"/>
    <w:rsid w:val="009D7FFD"/>
    <w:rsid w:val="009E00D5"/>
    <w:rsid w:val="009E1760"/>
    <w:rsid w:val="009E332C"/>
    <w:rsid w:val="009E52A5"/>
    <w:rsid w:val="00A069C1"/>
    <w:rsid w:val="00A24B04"/>
    <w:rsid w:val="00A35E19"/>
    <w:rsid w:val="00A4461E"/>
    <w:rsid w:val="00A45DB5"/>
    <w:rsid w:val="00A466B8"/>
    <w:rsid w:val="00A51120"/>
    <w:rsid w:val="00A54129"/>
    <w:rsid w:val="00A55E48"/>
    <w:rsid w:val="00A57738"/>
    <w:rsid w:val="00A577EC"/>
    <w:rsid w:val="00A61702"/>
    <w:rsid w:val="00A62CEB"/>
    <w:rsid w:val="00A62EBF"/>
    <w:rsid w:val="00A645F5"/>
    <w:rsid w:val="00A6511D"/>
    <w:rsid w:val="00A67FE6"/>
    <w:rsid w:val="00A753F8"/>
    <w:rsid w:val="00A82441"/>
    <w:rsid w:val="00A854E6"/>
    <w:rsid w:val="00A92940"/>
    <w:rsid w:val="00AA4B5D"/>
    <w:rsid w:val="00AB30E2"/>
    <w:rsid w:val="00AB5BD3"/>
    <w:rsid w:val="00AB7979"/>
    <w:rsid w:val="00AC2B8E"/>
    <w:rsid w:val="00AC5995"/>
    <w:rsid w:val="00AD5371"/>
    <w:rsid w:val="00AE5287"/>
    <w:rsid w:val="00AF15DE"/>
    <w:rsid w:val="00AF408E"/>
    <w:rsid w:val="00B03502"/>
    <w:rsid w:val="00B03F4C"/>
    <w:rsid w:val="00B0452F"/>
    <w:rsid w:val="00B06ADC"/>
    <w:rsid w:val="00B111BA"/>
    <w:rsid w:val="00B24BD3"/>
    <w:rsid w:val="00B25C0A"/>
    <w:rsid w:val="00B335AE"/>
    <w:rsid w:val="00B33DBA"/>
    <w:rsid w:val="00B36449"/>
    <w:rsid w:val="00B5126B"/>
    <w:rsid w:val="00B53084"/>
    <w:rsid w:val="00B566D8"/>
    <w:rsid w:val="00B758CB"/>
    <w:rsid w:val="00B7712D"/>
    <w:rsid w:val="00B81BC7"/>
    <w:rsid w:val="00B84E87"/>
    <w:rsid w:val="00B92A65"/>
    <w:rsid w:val="00BA1255"/>
    <w:rsid w:val="00BA1C03"/>
    <w:rsid w:val="00BB414B"/>
    <w:rsid w:val="00BB7FB3"/>
    <w:rsid w:val="00BC0EE8"/>
    <w:rsid w:val="00BD5B0F"/>
    <w:rsid w:val="00BF4AA4"/>
    <w:rsid w:val="00C1132C"/>
    <w:rsid w:val="00C119A6"/>
    <w:rsid w:val="00C12500"/>
    <w:rsid w:val="00C16794"/>
    <w:rsid w:val="00C2696D"/>
    <w:rsid w:val="00C2731C"/>
    <w:rsid w:val="00C37A93"/>
    <w:rsid w:val="00C45034"/>
    <w:rsid w:val="00C5025C"/>
    <w:rsid w:val="00C55FE5"/>
    <w:rsid w:val="00C56681"/>
    <w:rsid w:val="00C5761E"/>
    <w:rsid w:val="00C6143D"/>
    <w:rsid w:val="00C710D4"/>
    <w:rsid w:val="00C74EAD"/>
    <w:rsid w:val="00C83245"/>
    <w:rsid w:val="00C83A80"/>
    <w:rsid w:val="00C84397"/>
    <w:rsid w:val="00C91BFC"/>
    <w:rsid w:val="00C92CC4"/>
    <w:rsid w:val="00CA584F"/>
    <w:rsid w:val="00CA7632"/>
    <w:rsid w:val="00CB6EC7"/>
    <w:rsid w:val="00CC470C"/>
    <w:rsid w:val="00CC65EA"/>
    <w:rsid w:val="00CD0BE9"/>
    <w:rsid w:val="00CE14E5"/>
    <w:rsid w:val="00CE1532"/>
    <w:rsid w:val="00CE4141"/>
    <w:rsid w:val="00CE5C21"/>
    <w:rsid w:val="00CE63AB"/>
    <w:rsid w:val="00CF1E7B"/>
    <w:rsid w:val="00CF3F88"/>
    <w:rsid w:val="00D01522"/>
    <w:rsid w:val="00D050FB"/>
    <w:rsid w:val="00D1591B"/>
    <w:rsid w:val="00D16FBD"/>
    <w:rsid w:val="00D20291"/>
    <w:rsid w:val="00D216B1"/>
    <w:rsid w:val="00D2476D"/>
    <w:rsid w:val="00D26AEC"/>
    <w:rsid w:val="00D30076"/>
    <w:rsid w:val="00D317EC"/>
    <w:rsid w:val="00D31D4E"/>
    <w:rsid w:val="00D41122"/>
    <w:rsid w:val="00D56B01"/>
    <w:rsid w:val="00D60C53"/>
    <w:rsid w:val="00D614C8"/>
    <w:rsid w:val="00D63CE1"/>
    <w:rsid w:val="00D73266"/>
    <w:rsid w:val="00D77F15"/>
    <w:rsid w:val="00D835FD"/>
    <w:rsid w:val="00D84DB1"/>
    <w:rsid w:val="00D94042"/>
    <w:rsid w:val="00D962AA"/>
    <w:rsid w:val="00DA31F2"/>
    <w:rsid w:val="00DB19F0"/>
    <w:rsid w:val="00DB4A7D"/>
    <w:rsid w:val="00DC17F9"/>
    <w:rsid w:val="00DC6E14"/>
    <w:rsid w:val="00DC75BA"/>
    <w:rsid w:val="00DD3B23"/>
    <w:rsid w:val="00DD425D"/>
    <w:rsid w:val="00DE5855"/>
    <w:rsid w:val="00DF0679"/>
    <w:rsid w:val="00DF2200"/>
    <w:rsid w:val="00E030EC"/>
    <w:rsid w:val="00E17549"/>
    <w:rsid w:val="00E20412"/>
    <w:rsid w:val="00E228D1"/>
    <w:rsid w:val="00E31004"/>
    <w:rsid w:val="00E31103"/>
    <w:rsid w:val="00E316C0"/>
    <w:rsid w:val="00E3258F"/>
    <w:rsid w:val="00E40FEA"/>
    <w:rsid w:val="00E421BB"/>
    <w:rsid w:val="00E45A46"/>
    <w:rsid w:val="00E477B4"/>
    <w:rsid w:val="00E63A3D"/>
    <w:rsid w:val="00E65AEA"/>
    <w:rsid w:val="00E7264F"/>
    <w:rsid w:val="00E72E0E"/>
    <w:rsid w:val="00E75EB6"/>
    <w:rsid w:val="00E832FE"/>
    <w:rsid w:val="00E83FE0"/>
    <w:rsid w:val="00E8400C"/>
    <w:rsid w:val="00E9024B"/>
    <w:rsid w:val="00E9727A"/>
    <w:rsid w:val="00EA24A1"/>
    <w:rsid w:val="00EA4EDC"/>
    <w:rsid w:val="00EB1C35"/>
    <w:rsid w:val="00EB28D2"/>
    <w:rsid w:val="00EB4A3D"/>
    <w:rsid w:val="00EB72E5"/>
    <w:rsid w:val="00EC687F"/>
    <w:rsid w:val="00ED50A1"/>
    <w:rsid w:val="00ED7132"/>
    <w:rsid w:val="00ED7D0F"/>
    <w:rsid w:val="00EE3E86"/>
    <w:rsid w:val="00EE4878"/>
    <w:rsid w:val="00EE4B02"/>
    <w:rsid w:val="00EE7A83"/>
    <w:rsid w:val="00EF4818"/>
    <w:rsid w:val="00F04A76"/>
    <w:rsid w:val="00F04D25"/>
    <w:rsid w:val="00F07B01"/>
    <w:rsid w:val="00F117CC"/>
    <w:rsid w:val="00F24E8F"/>
    <w:rsid w:val="00F26658"/>
    <w:rsid w:val="00F26780"/>
    <w:rsid w:val="00F27E34"/>
    <w:rsid w:val="00F31E05"/>
    <w:rsid w:val="00F36D13"/>
    <w:rsid w:val="00F42831"/>
    <w:rsid w:val="00F537A5"/>
    <w:rsid w:val="00F53EAC"/>
    <w:rsid w:val="00F55EBD"/>
    <w:rsid w:val="00F65A0F"/>
    <w:rsid w:val="00F71CA7"/>
    <w:rsid w:val="00F7232B"/>
    <w:rsid w:val="00F81553"/>
    <w:rsid w:val="00F874E0"/>
    <w:rsid w:val="00F909E3"/>
    <w:rsid w:val="00FA02D6"/>
    <w:rsid w:val="00FA67B5"/>
    <w:rsid w:val="00FB2960"/>
    <w:rsid w:val="00FB4AF0"/>
    <w:rsid w:val="00FB4DA1"/>
    <w:rsid w:val="00FC0246"/>
    <w:rsid w:val="00FC0520"/>
    <w:rsid w:val="00FC0AF5"/>
    <w:rsid w:val="00FC1BD5"/>
    <w:rsid w:val="00FC3A35"/>
    <w:rsid w:val="00FC5DF9"/>
    <w:rsid w:val="00FC5E6E"/>
    <w:rsid w:val="00FD078D"/>
    <w:rsid w:val="00FD76C6"/>
    <w:rsid w:val="00FE16A5"/>
    <w:rsid w:val="00FE47FE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pPr>
      <w:widowControl w:val="0"/>
      <w:jc w:val="center"/>
    </w:pPr>
  </w:style>
  <w:style w:type="paragraph" w:customStyle="1" w:styleId="BodyText31">
    <w:name w:val="Body Text 31"/>
    <w:basedOn w:val="a"/>
    <w:pPr>
      <w:jc w:val="both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E5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6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2E0F"/>
    <w:pPr>
      <w:widowControl w:val="0"/>
      <w:jc w:val="center"/>
    </w:pPr>
  </w:style>
  <w:style w:type="character" w:customStyle="1" w:styleId="a5">
    <w:name w:val="Верхний колонтитул Знак"/>
    <w:link w:val="a4"/>
    <w:uiPriority w:val="99"/>
    <w:rsid w:val="004967A2"/>
    <w:rPr>
      <w:sz w:val="28"/>
    </w:rPr>
  </w:style>
  <w:style w:type="paragraph" w:styleId="a9">
    <w:name w:val="List Paragraph"/>
    <w:basedOn w:val="a"/>
    <w:uiPriority w:val="34"/>
    <w:qFormat/>
    <w:rsid w:val="00C5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pPr>
      <w:widowControl w:val="0"/>
      <w:jc w:val="center"/>
    </w:pPr>
  </w:style>
  <w:style w:type="paragraph" w:customStyle="1" w:styleId="BodyText31">
    <w:name w:val="Body Text 31"/>
    <w:basedOn w:val="a"/>
    <w:pPr>
      <w:jc w:val="both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E5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6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2E0F"/>
    <w:pPr>
      <w:widowControl w:val="0"/>
      <w:jc w:val="center"/>
    </w:pPr>
  </w:style>
  <w:style w:type="character" w:customStyle="1" w:styleId="a5">
    <w:name w:val="Верхний колонтитул Знак"/>
    <w:link w:val="a4"/>
    <w:uiPriority w:val="99"/>
    <w:rsid w:val="004967A2"/>
    <w:rPr>
      <w:sz w:val="28"/>
    </w:rPr>
  </w:style>
  <w:style w:type="paragraph" w:styleId="a9">
    <w:name w:val="List Paragraph"/>
    <w:basedOn w:val="a"/>
    <w:uiPriority w:val="34"/>
    <w:qFormat/>
    <w:rsid w:val="00C5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ma.khv.ru\&#1055;&#1088;&#1086;&#1092;&#1080;&#1083;&#1080;\RDSFolders\uor_soc02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EA30-2FD1-41AB-B030-CE9776C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0</TotalTime>
  <Pages>5</Pages>
  <Words>1262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Андреевна</dc:creator>
  <cp:lastModifiedBy>Кузнецова Анна Андреевна</cp:lastModifiedBy>
  <cp:revision>2</cp:revision>
  <cp:lastPrinted>2007-12-18T11:20:00Z</cp:lastPrinted>
  <dcterms:created xsi:type="dcterms:W3CDTF">2017-09-29T02:12:00Z</dcterms:created>
  <dcterms:modified xsi:type="dcterms:W3CDTF">2017-09-29T02:12:00Z</dcterms:modified>
</cp:coreProperties>
</file>