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85" w:rsidRPr="004B465A" w:rsidRDefault="00040E85" w:rsidP="004B465A">
      <w:pPr>
        <w:jc w:val="right"/>
        <w:rPr>
          <w:b/>
          <w:sz w:val="26"/>
          <w:szCs w:val="26"/>
        </w:rPr>
      </w:pPr>
      <w:bookmarkStart w:id="0" w:name="_GoBack"/>
      <w:bookmarkEnd w:id="0"/>
      <w:r w:rsidRPr="004B465A">
        <w:rPr>
          <w:b/>
          <w:sz w:val="26"/>
          <w:szCs w:val="26"/>
        </w:rPr>
        <w:t>Проект</w:t>
      </w:r>
    </w:p>
    <w:p w:rsidR="00040E85" w:rsidRDefault="00040E85">
      <w:pPr>
        <w:jc w:val="center"/>
        <w:rPr>
          <w:b/>
          <w:sz w:val="26"/>
        </w:rPr>
      </w:pPr>
    </w:p>
    <w:p w:rsidR="00040E85" w:rsidRDefault="00512C8D">
      <w:pPr>
        <w:jc w:val="center"/>
        <w:outlineLvl w:val="0"/>
        <w:rPr>
          <w:b/>
          <w:sz w:val="26"/>
        </w:rPr>
      </w:pPr>
      <w:r>
        <w:rPr>
          <w:b/>
          <w:sz w:val="26"/>
        </w:rPr>
        <w:t>ПОВЕСТКА</w:t>
      </w:r>
      <w:r w:rsidR="00040E85">
        <w:rPr>
          <w:b/>
          <w:sz w:val="26"/>
        </w:rPr>
        <w:t xml:space="preserve"> ДНЯ</w:t>
      </w:r>
    </w:p>
    <w:p w:rsidR="00040E85" w:rsidRDefault="00040E85">
      <w:pPr>
        <w:jc w:val="center"/>
        <w:rPr>
          <w:b/>
          <w:sz w:val="26"/>
        </w:rPr>
      </w:pPr>
    </w:p>
    <w:p w:rsidR="00040E85" w:rsidRPr="00146E56" w:rsidRDefault="00A333B0" w:rsidP="003148DD">
      <w:pPr>
        <w:jc w:val="center"/>
        <w:rPr>
          <w:b/>
          <w:sz w:val="26"/>
        </w:rPr>
      </w:pPr>
      <w:r>
        <w:rPr>
          <w:b/>
          <w:sz w:val="26"/>
        </w:rPr>
        <w:t>очередного</w:t>
      </w:r>
      <w:r w:rsidR="009B279E">
        <w:rPr>
          <w:b/>
          <w:sz w:val="26"/>
        </w:rPr>
        <w:t xml:space="preserve"> </w:t>
      </w:r>
      <w:r w:rsidR="00040E85">
        <w:rPr>
          <w:b/>
          <w:sz w:val="26"/>
        </w:rPr>
        <w:t xml:space="preserve">заседания </w:t>
      </w:r>
      <w:r w:rsidR="00146E56">
        <w:rPr>
          <w:b/>
          <w:sz w:val="26"/>
        </w:rPr>
        <w:t>Законодательной Думы Хабаровского края</w:t>
      </w:r>
    </w:p>
    <w:p w:rsidR="00040E85" w:rsidRDefault="00A333B0">
      <w:pPr>
        <w:jc w:val="center"/>
        <w:rPr>
          <w:b/>
          <w:sz w:val="26"/>
        </w:rPr>
      </w:pPr>
      <w:r>
        <w:rPr>
          <w:b/>
          <w:sz w:val="26"/>
          <w:lang w:val="en-US"/>
        </w:rPr>
        <w:t xml:space="preserve">26 </w:t>
      </w:r>
      <w:proofErr w:type="spellStart"/>
      <w:r>
        <w:rPr>
          <w:b/>
          <w:sz w:val="26"/>
          <w:lang w:val="en-US"/>
        </w:rPr>
        <w:t>июля</w:t>
      </w:r>
      <w:proofErr w:type="spellEnd"/>
      <w:r>
        <w:rPr>
          <w:b/>
          <w:sz w:val="26"/>
          <w:lang w:val="en-US"/>
        </w:rPr>
        <w:t xml:space="preserve"> 2017 </w:t>
      </w:r>
      <w:proofErr w:type="spellStart"/>
      <w:r>
        <w:rPr>
          <w:b/>
          <w:sz w:val="26"/>
          <w:lang w:val="en-US"/>
        </w:rPr>
        <w:t>года</w:t>
      </w:r>
      <w:proofErr w:type="spellEnd"/>
    </w:p>
    <w:p w:rsidR="004C0438" w:rsidRDefault="004C0438" w:rsidP="004C0438">
      <w:pPr>
        <w:rPr>
          <w:b/>
          <w:sz w:val="26"/>
        </w:rPr>
      </w:pPr>
    </w:p>
    <w:p w:rsidR="004C0438" w:rsidRPr="00893E62" w:rsidRDefault="00A333B0" w:rsidP="004C0438">
      <w:pPr>
        <w:spacing w:before="120"/>
        <w:ind w:left="4820"/>
        <w:jc w:val="right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зал заседаний Законодательной Думы Хабаровского края, </w:t>
      </w:r>
      <w:r>
        <w:rPr>
          <w:b/>
          <w:sz w:val="26"/>
          <w:szCs w:val="26"/>
        </w:rPr>
        <w:br/>
        <w:t xml:space="preserve">ул. </w:t>
      </w:r>
      <w:proofErr w:type="spellStart"/>
      <w:r>
        <w:rPr>
          <w:b/>
          <w:sz w:val="26"/>
          <w:szCs w:val="26"/>
        </w:rPr>
        <w:t>Муравьёва</w:t>
      </w:r>
      <w:proofErr w:type="spellEnd"/>
      <w:r>
        <w:rPr>
          <w:b/>
          <w:sz w:val="26"/>
          <w:szCs w:val="26"/>
        </w:rPr>
        <w:t>-Амурского, д. 19</w:t>
      </w:r>
    </w:p>
    <w:p w:rsidR="00040E85" w:rsidRDefault="00040E85">
      <w:pPr>
        <w:rPr>
          <w:b/>
          <w:sz w:val="26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1"/>
        <w:gridCol w:w="567"/>
        <w:gridCol w:w="7372"/>
      </w:tblGrid>
      <w:tr w:rsidR="00A333B0" w:rsidTr="00A333B0">
        <w:trPr>
          <w:cantSplit/>
          <w:trHeight w:val="302"/>
        </w:trPr>
        <w:tc>
          <w:tcPr>
            <w:tcW w:w="1701" w:type="dxa"/>
            <w:tcMar>
              <w:top w:w="283" w:type="dxa"/>
            </w:tcMar>
          </w:tcPr>
          <w:p w:rsidR="00A333B0" w:rsidRDefault="00A333B0" w:rsidP="00690308">
            <w:pPr>
              <w:pStyle w:val="a4"/>
              <w:widowControl w:val="0"/>
              <w:ind w:left="-96" w:right="-9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– 10.05</w:t>
            </w:r>
          </w:p>
        </w:tc>
        <w:tc>
          <w:tcPr>
            <w:tcW w:w="567" w:type="dxa"/>
            <w:tcMar>
              <w:top w:w="283" w:type="dxa"/>
            </w:tcMar>
          </w:tcPr>
          <w:p w:rsidR="00A333B0" w:rsidRDefault="00A333B0" w:rsidP="0069030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right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7372" w:type="dxa"/>
            <w:tcMar>
              <w:top w:w="283" w:type="dxa"/>
            </w:tcMar>
          </w:tcPr>
          <w:p w:rsidR="00A333B0" w:rsidRPr="00A333B0" w:rsidRDefault="00A333B0" w:rsidP="00A333B0">
            <w:pPr>
              <w:widowControl w:val="0"/>
              <w:ind w:left="72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Утверждение повестки дня</w:t>
            </w:r>
          </w:p>
        </w:tc>
      </w:tr>
      <w:tr w:rsidR="00A333B0" w:rsidTr="00A333B0">
        <w:trPr>
          <w:cantSplit/>
          <w:trHeight w:val="302"/>
        </w:trPr>
        <w:tc>
          <w:tcPr>
            <w:tcW w:w="1701" w:type="dxa"/>
            <w:tcMar>
              <w:top w:w="283" w:type="dxa"/>
            </w:tcMar>
          </w:tcPr>
          <w:p w:rsidR="00A333B0" w:rsidRDefault="00A333B0" w:rsidP="00690308">
            <w:pPr>
              <w:pStyle w:val="a4"/>
              <w:widowControl w:val="0"/>
              <w:ind w:left="-96" w:right="-9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10.05 – 11.30</w:t>
            </w:r>
          </w:p>
        </w:tc>
        <w:tc>
          <w:tcPr>
            <w:tcW w:w="567" w:type="dxa"/>
            <w:tcMar>
              <w:top w:w="283" w:type="dxa"/>
            </w:tcMar>
          </w:tcPr>
          <w:p w:rsidR="00A333B0" w:rsidRDefault="00A333B0" w:rsidP="0069030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right"/>
              <w:rPr>
                <w:szCs w:val="26"/>
              </w:rPr>
            </w:pPr>
          </w:p>
        </w:tc>
        <w:tc>
          <w:tcPr>
            <w:tcW w:w="7372" w:type="dxa"/>
            <w:tcMar>
              <w:top w:w="283" w:type="dxa"/>
            </w:tcMar>
          </w:tcPr>
          <w:p w:rsidR="00A333B0" w:rsidRPr="00A333B0" w:rsidRDefault="00A333B0" w:rsidP="00A333B0">
            <w:pPr>
              <w:widowControl w:val="0"/>
              <w:ind w:left="72"/>
              <w:jc w:val="center"/>
              <w:rPr>
                <w:b/>
                <w:i/>
                <w:sz w:val="26"/>
                <w:szCs w:val="26"/>
              </w:rPr>
            </w:pPr>
            <w:r w:rsidRPr="00A333B0">
              <w:rPr>
                <w:b/>
                <w:i/>
                <w:sz w:val="26"/>
                <w:szCs w:val="26"/>
              </w:rPr>
              <w:t>Рассмотрение вопросов № 2 – № 20</w:t>
            </w:r>
          </w:p>
        </w:tc>
      </w:tr>
      <w:tr w:rsidR="00A333B0" w:rsidTr="00A333B0">
        <w:trPr>
          <w:cantSplit/>
          <w:trHeight w:val="302"/>
        </w:trPr>
        <w:tc>
          <w:tcPr>
            <w:tcW w:w="1701" w:type="dxa"/>
            <w:tcMar>
              <w:top w:w="283" w:type="dxa"/>
            </w:tcMar>
          </w:tcPr>
          <w:p w:rsidR="00A333B0" w:rsidRDefault="00A333B0" w:rsidP="00690308">
            <w:pPr>
              <w:pStyle w:val="a4"/>
              <w:widowControl w:val="0"/>
              <w:ind w:left="-96" w:right="-96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Mar>
              <w:top w:w="283" w:type="dxa"/>
            </w:tcMar>
          </w:tcPr>
          <w:p w:rsidR="00A333B0" w:rsidRDefault="00A333B0" w:rsidP="0069030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right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7372" w:type="dxa"/>
            <w:tcMar>
              <w:top w:w="283" w:type="dxa"/>
            </w:tcMar>
          </w:tcPr>
          <w:p w:rsidR="00A333B0" w:rsidRPr="00A333B0" w:rsidRDefault="00A333B0" w:rsidP="00A333B0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проекте закона Хабаровского края № ЗП-VI-282 «Об исполнении краевого бюджета за 2016 год»</w:t>
            </w:r>
            <w:r w:rsidRPr="00A333B0">
              <w:rPr>
                <w:i/>
                <w:sz w:val="26"/>
                <w:szCs w:val="26"/>
              </w:rPr>
              <w:t xml:space="preserve"> (второе чтение)</w:t>
            </w:r>
          </w:p>
          <w:p w:rsidR="00A333B0" w:rsidRPr="00A333B0" w:rsidRDefault="00A333B0" w:rsidP="00A333B0">
            <w:pPr>
              <w:widowControl w:val="0"/>
              <w:ind w:left="72"/>
              <w:jc w:val="both"/>
              <w:rPr>
                <w:b/>
                <w:sz w:val="26"/>
                <w:szCs w:val="26"/>
              </w:rPr>
            </w:pPr>
            <w:r w:rsidRPr="00A333B0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A333B0">
              <w:rPr>
                <w:i/>
                <w:color w:val="000000"/>
                <w:sz w:val="26"/>
                <w:szCs w:val="26"/>
              </w:rPr>
              <w:t>Докл</w:t>
            </w:r>
            <w:proofErr w:type="spellEnd"/>
            <w:r w:rsidRPr="00A333B0">
              <w:rPr>
                <w:i/>
                <w:color w:val="000000"/>
                <w:sz w:val="26"/>
                <w:szCs w:val="26"/>
              </w:rPr>
              <w:t>. Пудовкина Наталия Алексеевна – председатель постоянного комитета Законодательной Думы Хабаровского края по бюджету, налогам и экономическому развитию</w:t>
            </w:r>
          </w:p>
        </w:tc>
      </w:tr>
      <w:tr w:rsidR="00A333B0" w:rsidTr="00A333B0">
        <w:trPr>
          <w:cantSplit/>
          <w:trHeight w:val="302"/>
        </w:trPr>
        <w:tc>
          <w:tcPr>
            <w:tcW w:w="1701" w:type="dxa"/>
            <w:tcMar>
              <w:top w:w="283" w:type="dxa"/>
            </w:tcMar>
          </w:tcPr>
          <w:p w:rsidR="00A333B0" w:rsidRDefault="00A333B0" w:rsidP="00690308">
            <w:pPr>
              <w:pStyle w:val="a4"/>
              <w:widowControl w:val="0"/>
              <w:ind w:left="-96" w:right="-96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Mar>
              <w:top w:w="283" w:type="dxa"/>
            </w:tcMar>
          </w:tcPr>
          <w:p w:rsidR="00A333B0" w:rsidRDefault="00A333B0" w:rsidP="0069030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right"/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7372" w:type="dxa"/>
            <w:tcMar>
              <w:top w:w="283" w:type="dxa"/>
            </w:tcMar>
          </w:tcPr>
          <w:p w:rsidR="00A333B0" w:rsidRPr="00A333B0" w:rsidRDefault="00A333B0" w:rsidP="00A333B0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проекте закона Хабаровского края № ЗП-VI-283 «Об исполнении бюджета Хабаровского краевого фонда обязательного медицинского страхования за 2016 год»</w:t>
            </w:r>
            <w:r w:rsidRPr="00A333B0">
              <w:rPr>
                <w:i/>
                <w:sz w:val="26"/>
                <w:szCs w:val="26"/>
              </w:rPr>
              <w:t xml:space="preserve"> (второе чтение)</w:t>
            </w:r>
          </w:p>
          <w:p w:rsidR="00A333B0" w:rsidRPr="00A333B0" w:rsidRDefault="00A333B0" w:rsidP="00A333B0">
            <w:pPr>
              <w:widowControl w:val="0"/>
              <w:ind w:left="72"/>
              <w:jc w:val="both"/>
              <w:rPr>
                <w:b/>
                <w:sz w:val="26"/>
                <w:szCs w:val="26"/>
              </w:rPr>
            </w:pPr>
            <w:r w:rsidRPr="00A333B0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A333B0">
              <w:rPr>
                <w:i/>
                <w:color w:val="000000"/>
                <w:sz w:val="26"/>
                <w:szCs w:val="26"/>
              </w:rPr>
              <w:t>Докл</w:t>
            </w:r>
            <w:proofErr w:type="spellEnd"/>
            <w:r w:rsidRPr="00A333B0">
              <w:rPr>
                <w:i/>
                <w:color w:val="000000"/>
                <w:sz w:val="26"/>
                <w:szCs w:val="26"/>
              </w:rPr>
              <w:t>. Пудовкина Наталия Алексеевна – председатель постоянного комитета Законодательной Думы Хабаровского края по бюджету, налогам и экономическому развитию</w:t>
            </w:r>
          </w:p>
        </w:tc>
      </w:tr>
      <w:tr w:rsidR="00A333B0" w:rsidTr="00A333B0">
        <w:trPr>
          <w:cantSplit/>
          <w:trHeight w:val="302"/>
        </w:trPr>
        <w:tc>
          <w:tcPr>
            <w:tcW w:w="1701" w:type="dxa"/>
            <w:tcMar>
              <w:top w:w="283" w:type="dxa"/>
            </w:tcMar>
          </w:tcPr>
          <w:p w:rsidR="00A333B0" w:rsidRDefault="00A333B0" w:rsidP="00690308">
            <w:pPr>
              <w:pStyle w:val="a4"/>
              <w:widowControl w:val="0"/>
              <w:ind w:left="-96" w:right="-96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Mar>
              <w:top w:w="283" w:type="dxa"/>
            </w:tcMar>
          </w:tcPr>
          <w:p w:rsidR="00A333B0" w:rsidRDefault="00A333B0" w:rsidP="0069030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right"/>
              <w:rPr>
                <w:szCs w:val="26"/>
              </w:rPr>
            </w:pPr>
            <w:r>
              <w:rPr>
                <w:szCs w:val="26"/>
              </w:rPr>
              <w:t>4.</w:t>
            </w:r>
          </w:p>
        </w:tc>
        <w:tc>
          <w:tcPr>
            <w:tcW w:w="7372" w:type="dxa"/>
            <w:tcMar>
              <w:top w:w="283" w:type="dxa"/>
            </w:tcMar>
          </w:tcPr>
          <w:p w:rsidR="00A333B0" w:rsidRPr="00A333B0" w:rsidRDefault="00A333B0" w:rsidP="00A333B0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проекте закона Хабаровского края № ЗП-VI-272 «О реализации отдельных полномочий Хабаровского края в сфере закупок товаров, работ, услуг для обеспечения государственных и муниципальных нужд»</w:t>
            </w:r>
            <w:r w:rsidRPr="00A333B0">
              <w:rPr>
                <w:i/>
                <w:sz w:val="26"/>
                <w:szCs w:val="26"/>
              </w:rPr>
              <w:t xml:space="preserve"> (второе чтение)</w:t>
            </w:r>
          </w:p>
          <w:p w:rsidR="00A333B0" w:rsidRPr="00A333B0" w:rsidRDefault="00A333B0" w:rsidP="00A333B0">
            <w:pPr>
              <w:widowControl w:val="0"/>
              <w:ind w:left="72"/>
              <w:jc w:val="both"/>
              <w:rPr>
                <w:b/>
                <w:sz w:val="26"/>
                <w:szCs w:val="26"/>
              </w:rPr>
            </w:pPr>
            <w:r w:rsidRPr="00A333B0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A333B0">
              <w:rPr>
                <w:i/>
                <w:color w:val="000000"/>
                <w:sz w:val="26"/>
                <w:szCs w:val="26"/>
              </w:rPr>
              <w:t>Докл</w:t>
            </w:r>
            <w:proofErr w:type="spellEnd"/>
            <w:r w:rsidRPr="00A333B0">
              <w:rPr>
                <w:i/>
                <w:color w:val="000000"/>
                <w:sz w:val="26"/>
                <w:szCs w:val="26"/>
              </w:rPr>
              <w:t>. Пудовкина Наталия Алексеевна – председатель постоянного комитета Законодательной Думы Хабаровского края по бюджету, налогам и экономическому развитию</w:t>
            </w:r>
          </w:p>
        </w:tc>
      </w:tr>
      <w:tr w:rsidR="00A333B0" w:rsidTr="00A333B0">
        <w:trPr>
          <w:cantSplit/>
          <w:trHeight w:val="302"/>
        </w:trPr>
        <w:tc>
          <w:tcPr>
            <w:tcW w:w="1701" w:type="dxa"/>
            <w:tcMar>
              <w:top w:w="283" w:type="dxa"/>
            </w:tcMar>
          </w:tcPr>
          <w:p w:rsidR="00A333B0" w:rsidRDefault="00A333B0" w:rsidP="00690308">
            <w:pPr>
              <w:pStyle w:val="a4"/>
              <w:widowControl w:val="0"/>
              <w:ind w:left="-96" w:right="-96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Mar>
              <w:top w:w="283" w:type="dxa"/>
            </w:tcMar>
          </w:tcPr>
          <w:p w:rsidR="00A333B0" w:rsidRDefault="00A333B0" w:rsidP="0069030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right"/>
              <w:rPr>
                <w:szCs w:val="26"/>
              </w:rPr>
            </w:pPr>
            <w:r>
              <w:rPr>
                <w:szCs w:val="26"/>
              </w:rPr>
              <w:t>5.</w:t>
            </w:r>
          </w:p>
        </w:tc>
        <w:tc>
          <w:tcPr>
            <w:tcW w:w="7372" w:type="dxa"/>
            <w:tcMar>
              <w:top w:w="283" w:type="dxa"/>
            </w:tcMar>
          </w:tcPr>
          <w:p w:rsidR="00A333B0" w:rsidRPr="00A333B0" w:rsidRDefault="00A333B0" w:rsidP="00A333B0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проекте закона Хабаровского края № ЗП-VI-287 «О внесении изменений в отдельные законы Хабаровского края»</w:t>
            </w:r>
            <w:r w:rsidRPr="00A333B0">
              <w:rPr>
                <w:i/>
                <w:sz w:val="26"/>
                <w:szCs w:val="26"/>
              </w:rPr>
              <w:t xml:space="preserve"> (второе чтение)</w:t>
            </w:r>
          </w:p>
          <w:p w:rsidR="00A333B0" w:rsidRDefault="00A333B0" w:rsidP="00A333B0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A333B0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A333B0">
              <w:rPr>
                <w:i/>
                <w:color w:val="000000"/>
                <w:sz w:val="26"/>
                <w:szCs w:val="26"/>
              </w:rPr>
              <w:t>Докл</w:t>
            </w:r>
            <w:proofErr w:type="spellEnd"/>
            <w:r w:rsidRPr="00A333B0">
              <w:rPr>
                <w:i/>
                <w:color w:val="000000"/>
                <w:sz w:val="26"/>
                <w:szCs w:val="26"/>
              </w:rPr>
              <w:t>. Пудовкина Наталия Алексеевна – председатель постоянного комитета Законодательной Думы Хабаровского края по бюджету, налогам и экономическому развитию</w:t>
            </w:r>
          </w:p>
          <w:p w:rsidR="00A333B0" w:rsidRPr="00A333B0" w:rsidRDefault="00A333B0" w:rsidP="00A333B0">
            <w:pPr>
              <w:widowControl w:val="0"/>
              <w:ind w:left="72"/>
              <w:jc w:val="both"/>
              <w:rPr>
                <w:b/>
                <w:sz w:val="26"/>
                <w:szCs w:val="26"/>
              </w:rPr>
            </w:pPr>
          </w:p>
        </w:tc>
      </w:tr>
      <w:tr w:rsidR="00A333B0" w:rsidTr="00A333B0">
        <w:trPr>
          <w:cantSplit/>
          <w:trHeight w:val="302"/>
        </w:trPr>
        <w:tc>
          <w:tcPr>
            <w:tcW w:w="1701" w:type="dxa"/>
            <w:tcMar>
              <w:top w:w="283" w:type="dxa"/>
            </w:tcMar>
          </w:tcPr>
          <w:p w:rsidR="00A333B0" w:rsidRDefault="00A333B0" w:rsidP="00690308">
            <w:pPr>
              <w:pStyle w:val="a4"/>
              <w:widowControl w:val="0"/>
              <w:ind w:left="-96" w:right="-96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Mar>
              <w:top w:w="283" w:type="dxa"/>
            </w:tcMar>
          </w:tcPr>
          <w:p w:rsidR="00A333B0" w:rsidRDefault="00A333B0" w:rsidP="0069030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right"/>
              <w:rPr>
                <w:szCs w:val="26"/>
              </w:rPr>
            </w:pPr>
            <w:r>
              <w:rPr>
                <w:szCs w:val="26"/>
              </w:rPr>
              <w:t>6.</w:t>
            </w:r>
          </w:p>
        </w:tc>
        <w:tc>
          <w:tcPr>
            <w:tcW w:w="7372" w:type="dxa"/>
            <w:tcMar>
              <w:top w:w="283" w:type="dxa"/>
            </w:tcMar>
          </w:tcPr>
          <w:p w:rsidR="00A333B0" w:rsidRPr="00A333B0" w:rsidRDefault="00A333B0" w:rsidP="00A333B0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проекте закона Хабаровского края № ЗП-VI-287 «О внесении изменений в отдельные законы Хабаровского края»</w:t>
            </w:r>
            <w:r w:rsidRPr="00A333B0">
              <w:rPr>
                <w:i/>
                <w:sz w:val="26"/>
                <w:szCs w:val="26"/>
              </w:rPr>
              <w:t xml:space="preserve"> (третье чтение)</w:t>
            </w:r>
          </w:p>
          <w:p w:rsidR="00A333B0" w:rsidRPr="00A333B0" w:rsidRDefault="00A333B0" w:rsidP="00A333B0">
            <w:pPr>
              <w:widowControl w:val="0"/>
              <w:ind w:left="72"/>
              <w:jc w:val="both"/>
              <w:rPr>
                <w:b/>
                <w:sz w:val="26"/>
                <w:szCs w:val="26"/>
              </w:rPr>
            </w:pPr>
            <w:r w:rsidRPr="00A333B0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A333B0">
              <w:rPr>
                <w:i/>
                <w:color w:val="000000"/>
                <w:sz w:val="26"/>
                <w:szCs w:val="26"/>
              </w:rPr>
              <w:t>Докл</w:t>
            </w:r>
            <w:proofErr w:type="spellEnd"/>
            <w:r w:rsidRPr="00A333B0">
              <w:rPr>
                <w:i/>
                <w:color w:val="000000"/>
                <w:sz w:val="26"/>
                <w:szCs w:val="26"/>
              </w:rPr>
              <w:t>. Пудовкина Наталия Алексеевна – председатель постоянного комитета Законодательной Думы Хабаровского края по бюджету, налогам и экономическому развитию</w:t>
            </w:r>
          </w:p>
        </w:tc>
      </w:tr>
      <w:tr w:rsidR="00A333B0" w:rsidTr="00A333B0">
        <w:trPr>
          <w:cantSplit/>
          <w:trHeight w:val="302"/>
        </w:trPr>
        <w:tc>
          <w:tcPr>
            <w:tcW w:w="1701" w:type="dxa"/>
            <w:tcMar>
              <w:top w:w="283" w:type="dxa"/>
            </w:tcMar>
          </w:tcPr>
          <w:p w:rsidR="00A333B0" w:rsidRDefault="00A333B0" w:rsidP="00690308">
            <w:pPr>
              <w:pStyle w:val="a4"/>
              <w:widowControl w:val="0"/>
              <w:ind w:left="-96" w:right="-96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Mar>
              <w:top w:w="283" w:type="dxa"/>
            </w:tcMar>
          </w:tcPr>
          <w:p w:rsidR="00A333B0" w:rsidRDefault="00A333B0" w:rsidP="0069030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right"/>
              <w:rPr>
                <w:szCs w:val="26"/>
              </w:rPr>
            </w:pPr>
            <w:r>
              <w:rPr>
                <w:szCs w:val="26"/>
              </w:rPr>
              <w:t>7.</w:t>
            </w:r>
          </w:p>
        </w:tc>
        <w:tc>
          <w:tcPr>
            <w:tcW w:w="7372" w:type="dxa"/>
            <w:tcMar>
              <w:top w:w="283" w:type="dxa"/>
            </w:tcMar>
          </w:tcPr>
          <w:p w:rsidR="00A333B0" w:rsidRPr="00A333B0" w:rsidRDefault="00A333B0" w:rsidP="00A333B0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проекте закона Хабаровского края № ЗП-VI-276 «О внесении изменений в Кодекс Хабаровского края об административных правонарушениях»</w:t>
            </w:r>
            <w:r w:rsidRPr="00A333B0">
              <w:rPr>
                <w:i/>
                <w:sz w:val="26"/>
                <w:szCs w:val="26"/>
              </w:rPr>
              <w:t xml:space="preserve"> (первое чтение)</w:t>
            </w:r>
          </w:p>
          <w:p w:rsidR="00A333B0" w:rsidRPr="00A333B0" w:rsidRDefault="00A333B0" w:rsidP="00A333B0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A333B0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A333B0">
              <w:rPr>
                <w:i/>
                <w:color w:val="000000"/>
                <w:sz w:val="26"/>
                <w:szCs w:val="26"/>
              </w:rPr>
              <w:t>Докл</w:t>
            </w:r>
            <w:proofErr w:type="spellEnd"/>
            <w:r w:rsidRPr="00A333B0">
              <w:rPr>
                <w:i/>
                <w:color w:val="000000"/>
                <w:sz w:val="26"/>
                <w:szCs w:val="26"/>
              </w:rPr>
              <w:t>. Симигин Павел Владимирович – депутат Законодательной Думы Хабаровского края</w:t>
            </w:r>
          </w:p>
          <w:p w:rsidR="00A333B0" w:rsidRPr="00A333B0" w:rsidRDefault="00A333B0" w:rsidP="00A333B0">
            <w:pPr>
              <w:widowControl w:val="0"/>
              <w:ind w:left="72"/>
              <w:jc w:val="both"/>
              <w:rPr>
                <w:b/>
                <w:sz w:val="26"/>
                <w:szCs w:val="26"/>
              </w:rPr>
            </w:pPr>
            <w:r w:rsidRPr="00A333B0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A333B0">
              <w:rPr>
                <w:i/>
                <w:color w:val="000000"/>
                <w:sz w:val="26"/>
                <w:szCs w:val="26"/>
              </w:rPr>
              <w:t>Содокл</w:t>
            </w:r>
            <w:proofErr w:type="spellEnd"/>
            <w:r w:rsidRPr="00A333B0">
              <w:rPr>
                <w:i/>
                <w:color w:val="000000"/>
                <w:sz w:val="26"/>
                <w:szCs w:val="26"/>
              </w:rPr>
              <w:t>. Ларионова Елена Парфеновна – заместитель председателя постоянного комитета Законодательной Думы Хабаровского края по законности, правопорядку и общественной безопасности</w:t>
            </w:r>
          </w:p>
        </w:tc>
      </w:tr>
      <w:tr w:rsidR="00A333B0" w:rsidTr="00A333B0">
        <w:trPr>
          <w:cantSplit/>
          <w:trHeight w:val="302"/>
        </w:trPr>
        <w:tc>
          <w:tcPr>
            <w:tcW w:w="1701" w:type="dxa"/>
            <w:tcMar>
              <w:top w:w="283" w:type="dxa"/>
            </w:tcMar>
          </w:tcPr>
          <w:p w:rsidR="00A333B0" w:rsidRDefault="00A333B0" w:rsidP="00690308">
            <w:pPr>
              <w:pStyle w:val="a4"/>
              <w:widowControl w:val="0"/>
              <w:ind w:left="-96" w:right="-96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Mar>
              <w:top w:w="283" w:type="dxa"/>
            </w:tcMar>
          </w:tcPr>
          <w:p w:rsidR="00A333B0" w:rsidRDefault="00A333B0" w:rsidP="0069030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right"/>
              <w:rPr>
                <w:szCs w:val="26"/>
              </w:rPr>
            </w:pPr>
            <w:r>
              <w:rPr>
                <w:szCs w:val="26"/>
              </w:rPr>
              <w:t>8.</w:t>
            </w:r>
          </w:p>
        </w:tc>
        <w:tc>
          <w:tcPr>
            <w:tcW w:w="7372" w:type="dxa"/>
            <w:tcMar>
              <w:top w:w="283" w:type="dxa"/>
            </w:tcMar>
          </w:tcPr>
          <w:p w:rsidR="00A333B0" w:rsidRPr="00A333B0" w:rsidRDefault="00A333B0" w:rsidP="00A333B0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проекте закона Хабаровского края № ЗП-VI-288 «О внесении изменений в статью 2 Закона Хабаровского края «Об отдельных вопросах правового регулирования проведения публичных мероприятий в Хабаровском крае»</w:t>
            </w:r>
            <w:r w:rsidRPr="00A333B0">
              <w:rPr>
                <w:i/>
                <w:sz w:val="26"/>
                <w:szCs w:val="26"/>
              </w:rPr>
              <w:t xml:space="preserve"> (первое чтение)</w:t>
            </w:r>
          </w:p>
          <w:p w:rsidR="00A333B0" w:rsidRPr="00A333B0" w:rsidRDefault="00A333B0" w:rsidP="00A333B0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A333B0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A333B0">
              <w:rPr>
                <w:i/>
                <w:color w:val="000000"/>
                <w:sz w:val="26"/>
                <w:szCs w:val="26"/>
              </w:rPr>
              <w:t>Докл</w:t>
            </w:r>
            <w:proofErr w:type="spellEnd"/>
            <w:r w:rsidRPr="00A333B0">
              <w:rPr>
                <w:i/>
                <w:color w:val="000000"/>
                <w:sz w:val="26"/>
                <w:szCs w:val="26"/>
              </w:rPr>
              <w:t>. Ларионова Елена Парфеновна – депутат Законодательной Думы Хабаровского края</w:t>
            </w:r>
          </w:p>
          <w:p w:rsidR="00A333B0" w:rsidRPr="00A333B0" w:rsidRDefault="00A333B0" w:rsidP="00A333B0">
            <w:pPr>
              <w:widowControl w:val="0"/>
              <w:ind w:left="72"/>
              <w:jc w:val="both"/>
              <w:rPr>
                <w:b/>
                <w:sz w:val="26"/>
                <w:szCs w:val="26"/>
              </w:rPr>
            </w:pPr>
            <w:r w:rsidRPr="00A333B0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A333B0">
              <w:rPr>
                <w:i/>
                <w:color w:val="000000"/>
                <w:sz w:val="26"/>
                <w:szCs w:val="26"/>
              </w:rPr>
              <w:t>Содокл</w:t>
            </w:r>
            <w:proofErr w:type="spellEnd"/>
            <w:r w:rsidRPr="00A333B0">
              <w:rPr>
                <w:i/>
                <w:color w:val="000000"/>
                <w:sz w:val="26"/>
                <w:szCs w:val="26"/>
              </w:rPr>
              <w:t>. Карпов Владимир Геннадьевич – член постоянного комитета Законодательной Думы Хабаровского края по законности, правопорядку и общественной безопасности</w:t>
            </w:r>
          </w:p>
        </w:tc>
      </w:tr>
      <w:tr w:rsidR="00A333B0" w:rsidTr="00A333B0">
        <w:trPr>
          <w:cantSplit/>
          <w:trHeight w:val="302"/>
        </w:trPr>
        <w:tc>
          <w:tcPr>
            <w:tcW w:w="1701" w:type="dxa"/>
            <w:tcMar>
              <w:top w:w="283" w:type="dxa"/>
            </w:tcMar>
          </w:tcPr>
          <w:p w:rsidR="00A333B0" w:rsidRDefault="00A333B0" w:rsidP="00690308">
            <w:pPr>
              <w:pStyle w:val="a4"/>
              <w:widowControl w:val="0"/>
              <w:ind w:left="-96" w:right="-96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Mar>
              <w:top w:w="283" w:type="dxa"/>
            </w:tcMar>
          </w:tcPr>
          <w:p w:rsidR="00A333B0" w:rsidRDefault="00A333B0" w:rsidP="0069030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right"/>
              <w:rPr>
                <w:szCs w:val="26"/>
              </w:rPr>
            </w:pPr>
            <w:r>
              <w:rPr>
                <w:szCs w:val="26"/>
              </w:rPr>
              <w:t>9.</w:t>
            </w:r>
          </w:p>
        </w:tc>
        <w:tc>
          <w:tcPr>
            <w:tcW w:w="7372" w:type="dxa"/>
            <w:tcMar>
              <w:top w:w="283" w:type="dxa"/>
            </w:tcMar>
          </w:tcPr>
          <w:p w:rsidR="00A333B0" w:rsidRPr="00A333B0" w:rsidRDefault="00A333B0" w:rsidP="00A333B0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назначении Захаровой Людмилы Петровны на должность мирового судьи судебного района «Центральный округ г. Комсомольска-на-Амуре Хабаровского края» на судебный участок № 30</w:t>
            </w:r>
          </w:p>
          <w:p w:rsidR="00A333B0" w:rsidRPr="00A333B0" w:rsidRDefault="00A333B0" w:rsidP="00A333B0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A333B0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A333B0">
              <w:rPr>
                <w:i/>
                <w:color w:val="000000"/>
                <w:sz w:val="26"/>
                <w:szCs w:val="26"/>
              </w:rPr>
              <w:t>Докл</w:t>
            </w:r>
            <w:proofErr w:type="spellEnd"/>
            <w:r w:rsidRPr="00A333B0">
              <w:rPr>
                <w:i/>
                <w:color w:val="000000"/>
                <w:sz w:val="26"/>
                <w:szCs w:val="26"/>
              </w:rPr>
              <w:t>. Веретенников Николай Николаевич – исполняющий обязанности председателя Хабаровского краевого суда</w:t>
            </w:r>
          </w:p>
          <w:p w:rsidR="00A333B0" w:rsidRPr="00A333B0" w:rsidRDefault="00A333B0" w:rsidP="00A333B0">
            <w:pPr>
              <w:widowControl w:val="0"/>
              <w:ind w:left="72"/>
              <w:jc w:val="both"/>
              <w:rPr>
                <w:b/>
                <w:sz w:val="26"/>
                <w:szCs w:val="26"/>
              </w:rPr>
            </w:pPr>
            <w:r w:rsidRPr="00A333B0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A333B0">
              <w:rPr>
                <w:i/>
                <w:color w:val="000000"/>
                <w:sz w:val="26"/>
                <w:szCs w:val="26"/>
              </w:rPr>
              <w:t>Содокл</w:t>
            </w:r>
            <w:proofErr w:type="spellEnd"/>
            <w:r w:rsidRPr="00A333B0">
              <w:rPr>
                <w:i/>
                <w:color w:val="000000"/>
                <w:sz w:val="26"/>
                <w:szCs w:val="26"/>
              </w:rPr>
              <w:t>. Ларионова Елена Парфеновна – заместитель председателя постоянного комитета Законодательной Думы Хабаровского края по законности, правопорядку и общественной безопасности</w:t>
            </w:r>
          </w:p>
        </w:tc>
      </w:tr>
      <w:tr w:rsidR="00A333B0" w:rsidTr="00A333B0">
        <w:trPr>
          <w:cantSplit/>
          <w:trHeight w:val="302"/>
        </w:trPr>
        <w:tc>
          <w:tcPr>
            <w:tcW w:w="1701" w:type="dxa"/>
            <w:tcMar>
              <w:top w:w="283" w:type="dxa"/>
            </w:tcMar>
          </w:tcPr>
          <w:p w:rsidR="00A333B0" w:rsidRDefault="00A333B0" w:rsidP="00690308">
            <w:pPr>
              <w:pStyle w:val="a4"/>
              <w:widowControl w:val="0"/>
              <w:ind w:left="-96" w:right="-96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Mar>
              <w:top w:w="283" w:type="dxa"/>
            </w:tcMar>
          </w:tcPr>
          <w:p w:rsidR="00A333B0" w:rsidRDefault="00A333B0" w:rsidP="0069030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right"/>
              <w:rPr>
                <w:szCs w:val="26"/>
              </w:rPr>
            </w:pPr>
            <w:r>
              <w:rPr>
                <w:szCs w:val="26"/>
              </w:rPr>
              <w:t>10.</w:t>
            </w:r>
          </w:p>
        </w:tc>
        <w:tc>
          <w:tcPr>
            <w:tcW w:w="7372" w:type="dxa"/>
            <w:tcMar>
              <w:top w:w="283" w:type="dxa"/>
            </w:tcMar>
          </w:tcPr>
          <w:p w:rsidR="00A333B0" w:rsidRPr="00A333B0" w:rsidRDefault="00A333B0" w:rsidP="00A333B0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проекте закона Хабаровского края № ЗП-VI-289 «О внесении изменений в статьи 4 и 5 Закона Хабаровского края «О порядке создания и осуществления деятельности комиссий по делам несовершеннолетних и защите их прав в Хабаровском крае»</w:t>
            </w:r>
            <w:r w:rsidRPr="00A333B0">
              <w:rPr>
                <w:i/>
                <w:sz w:val="26"/>
                <w:szCs w:val="26"/>
              </w:rPr>
              <w:t xml:space="preserve"> (первое чтение)</w:t>
            </w:r>
          </w:p>
          <w:p w:rsidR="00A333B0" w:rsidRPr="00A333B0" w:rsidRDefault="00A333B0" w:rsidP="00A333B0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A333B0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A333B0">
              <w:rPr>
                <w:i/>
                <w:color w:val="000000"/>
                <w:sz w:val="26"/>
                <w:szCs w:val="26"/>
              </w:rPr>
              <w:t>Докл</w:t>
            </w:r>
            <w:proofErr w:type="spellEnd"/>
            <w:r w:rsidRPr="00A333B0">
              <w:rPr>
                <w:i/>
                <w:color w:val="000000"/>
                <w:sz w:val="26"/>
                <w:szCs w:val="26"/>
              </w:rPr>
              <w:t>. Штепа Ирина Петровна – депутат Законодательной Думы Хабаровского края</w:t>
            </w:r>
          </w:p>
          <w:p w:rsidR="00A333B0" w:rsidRPr="00A333B0" w:rsidRDefault="00A333B0" w:rsidP="00A333B0">
            <w:pPr>
              <w:widowControl w:val="0"/>
              <w:ind w:left="72"/>
              <w:jc w:val="both"/>
              <w:rPr>
                <w:b/>
                <w:sz w:val="26"/>
                <w:szCs w:val="26"/>
              </w:rPr>
            </w:pPr>
            <w:r w:rsidRPr="00A333B0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A333B0">
              <w:rPr>
                <w:i/>
                <w:color w:val="000000"/>
                <w:sz w:val="26"/>
                <w:szCs w:val="26"/>
              </w:rPr>
              <w:t>Содокл</w:t>
            </w:r>
            <w:proofErr w:type="spellEnd"/>
            <w:r w:rsidRPr="00A333B0">
              <w:rPr>
                <w:i/>
                <w:color w:val="000000"/>
                <w:sz w:val="26"/>
                <w:szCs w:val="26"/>
              </w:rPr>
              <w:t>. Белова Ирина Валентиновна – заместитель председателя постоянного комитета Законодательной Думы Хабаровского края по социальной защите населения и здравоохранению</w:t>
            </w:r>
          </w:p>
        </w:tc>
      </w:tr>
      <w:tr w:rsidR="00A333B0" w:rsidTr="00A333B0">
        <w:trPr>
          <w:cantSplit/>
          <w:trHeight w:val="302"/>
        </w:trPr>
        <w:tc>
          <w:tcPr>
            <w:tcW w:w="1701" w:type="dxa"/>
            <w:tcMar>
              <w:top w:w="283" w:type="dxa"/>
            </w:tcMar>
          </w:tcPr>
          <w:p w:rsidR="00A333B0" w:rsidRDefault="00A333B0" w:rsidP="00690308">
            <w:pPr>
              <w:pStyle w:val="a4"/>
              <w:widowControl w:val="0"/>
              <w:ind w:left="-96" w:right="-96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Mar>
              <w:top w:w="283" w:type="dxa"/>
            </w:tcMar>
          </w:tcPr>
          <w:p w:rsidR="00A333B0" w:rsidRDefault="00A333B0" w:rsidP="0069030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right"/>
              <w:rPr>
                <w:szCs w:val="26"/>
              </w:rPr>
            </w:pPr>
            <w:r>
              <w:rPr>
                <w:szCs w:val="26"/>
              </w:rPr>
              <w:t>11.</w:t>
            </w:r>
          </w:p>
        </w:tc>
        <w:tc>
          <w:tcPr>
            <w:tcW w:w="7372" w:type="dxa"/>
            <w:tcMar>
              <w:top w:w="283" w:type="dxa"/>
            </w:tcMar>
          </w:tcPr>
          <w:p w:rsidR="00A333B0" w:rsidRPr="00A333B0" w:rsidRDefault="00A333B0" w:rsidP="00A333B0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проекте закона Хабаровского края № ЗП-VI-273 «О внесении изменений в отдельные законы Хабаровского края»</w:t>
            </w:r>
            <w:r w:rsidRPr="00A333B0">
              <w:rPr>
                <w:i/>
                <w:sz w:val="26"/>
                <w:szCs w:val="26"/>
              </w:rPr>
              <w:t xml:space="preserve"> (второе чтение)</w:t>
            </w:r>
          </w:p>
          <w:p w:rsidR="00A333B0" w:rsidRPr="00A333B0" w:rsidRDefault="00A333B0" w:rsidP="00A333B0">
            <w:pPr>
              <w:widowControl w:val="0"/>
              <w:ind w:left="72"/>
              <w:jc w:val="both"/>
              <w:rPr>
                <w:b/>
                <w:sz w:val="26"/>
                <w:szCs w:val="26"/>
              </w:rPr>
            </w:pPr>
            <w:r w:rsidRPr="00A333B0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A333B0">
              <w:rPr>
                <w:i/>
                <w:color w:val="000000"/>
                <w:sz w:val="26"/>
                <w:szCs w:val="26"/>
              </w:rPr>
              <w:t>Докл</w:t>
            </w:r>
            <w:proofErr w:type="spellEnd"/>
            <w:r w:rsidRPr="00A333B0">
              <w:rPr>
                <w:i/>
                <w:color w:val="000000"/>
                <w:sz w:val="26"/>
                <w:szCs w:val="26"/>
              </w:rPr>
              <w:t>. Штепа Ирина Петровна – председатель постоянного комитета Законодательной Думы Хабаровского края по социальной защите населения и здравоохранению</w:t>
            </w:r>
          </w:p>
        </w:tc>
      </w:tr>
      <w:tr w:rsidR="00A333B0" w:rsidTr="00A333B0">
        <w:trPr>
          <w:cantSplit/>
          <w:trHeight w:val="302"/>
        </w:trPr>
        <w:tc>
          <w:tcPr>
            <w:tcW w:w="1701" w:type="dxa"/>
            <w:tcMar>
              <w:top w:w="283" w:type="dxa"/>
            </w:tcMar>
          </w:tcPr>
          <w:p w:rsidR="00A333B0" w:rsidRDefault="00A333B0" w:rsidP="00690308">
            <w:pPr>
              <w:pStyle w:val="a4"/>
              <w:widowControl w:val="0"/>
              <w:ind w:left="-96" w:right="-96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Mar>
              <w:top w:w="283" w:type="dxa"/>
            </w:tcMar>
          </w:tcPr>
          <w:p w:rsidR="00A333B0" w:rsidRDefault="00A333B0" w:rsidP="0069030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right"/>
              <w:rPr>
                <w:szCs w:val="26"/>
              </w:rPr>
            </w:pPr>
            <w:r>
              <w:rPr>
                <w:szCs w:val="26"/>
              </w:rPr>
              <w:t>12.</w:t>
            </w:r>
          </w:p>
        </w:tc>
        <w:tc>
          <w:tcPr>
            <w:tcW w:w="7372" w:type="dxa"/>
            <w:tcMar>
              <w:top w:w="283" w:type="dxa"/>
            </w:tcMar>
          </w:tcPr>
          <w:p w:rsidR="00A333B0" w:rsidRPr="00A333B0" w:rsidRDefault="00A333B0" w:rsidP="00A333B0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проекте закона Хабаровского края № ЗП-VI-273 «О внесении изменений в отдельные законы Хабаровского края»</w:t>
            </w:r>
            <w:r w:rsidRPr="00A333B0">
              <w:rPr>
                <w:i/>
                <w:sz w:val="26"/>
                <w:szCs w:val="26"/>
              </w:rPr>
              <w:t xml:space="preserve"> (третье чтение)</w:t>
            </w:r>
          </w:p>
          <w:p w:rsidR="00A333B0" w:rsidRPr="00A333B0" w:rsidRDefault="00A333B0" w:rsidP="00A333B0">
            <w:pPr>
              <w:widowControl w:val="0"/>
              <w:ind w:left="72"/>
              <w:jc w:val="both"/>
              <w:rPr>
                <w:b/>
                <w:sz w:val="26"/>
                <w:szCs w:val="26"/>
              </w:rPr>
            </w:pPr>
            <w:r w:rsidRPr="00A333B0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A333B0">
              <w:rPr>
                <w:i/>
                <w:color w:val="000000"/>
                <w:sz w:val="26"/>
                <w:szCs w:val="26"/>
              </w:rPr>
              <w:t>Докл</w:t>
            </w:r>
            <w:proofErr w:type="spellEnd"/>
            <w:r w:rsidRPr="00A333B0">
              <w:rPr>
                <w:i/>
                <w:color w:val="000000"/>
                <w:sz w:val="26"/>
                <w:szCs w:val="26"/>
              </w:rPr>
              <w:t>. Штепа Ирина Петровна – председатель постоянного комитета Законодательной Думы Хабаровского края по социальной защите населения и здравоохранению</w:t>
            </w:r>
          </w:p>
        </w:tc>
      </w:tr>
      <w:tr w:rsidR="00A333B0" w:rsidTr="00A333B0">
        <w:trPr>
          <w:cantSplit/>
          <w:trHeight w:val="302"/>
        </w:trPr>
        <w:tc>
          <w:tcPr>
            <w:tcW w:w="1701" w:type="dxa"/>
            <w:tcMar>
              <w:top w:w="283" w:type="dxa"/>
            </w:tcMar>
          </w:tcPr>
          <w:p w:rsidR="00A333B0" w:rsidRDefault="00A333B0" w:rsidP="00690308">
            <w:pPr>
              <w:pStyle w:val="a4"/>
              <w:widowControl w:val="0"/>
              <w:ind w:left="-96" w:right="-96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Mar>
              <w:top w:w="283" w:type="dxa"/>
            </w:tcMar>
          </w:tcPr>
          <w:p w:rsidR="00A333B0" w:rsidRDefault="00A333B0" w:rsidP="0069030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right"/>
              <w:rPr>
                <w:szCs w:val="26"/>
              </w:rPr>
            </w:pPr>
            <w:r>
              <w:rPr>
                <w:szCs w:val="26"/>
              </w:rPr>
              <w:t>13.</w:t>
            </w:r>
          </w:p>
        </w:tc>
        <w:tc>
          <w:tcPr>
            <w:tcW w:w="7372" w:type="dxa"/>
            <w:tcMar>
              <w:top w:w="283" w:type="dxa"/>
            </w:tcMar>
          </w:tcPr>
          <w:p w:rsidR="00A333B0" w:rsidRPr="00A333B0" w:rsidRDefault="00A333B0" w:rsidP="00A333B0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проекте закона Хабаровского края № ЗП-VI-280 «Об отдельных вопросах создания благоприятных условий для развития туризма в Хабаровском крае»</w:t>
            </w:r>
            <w:r w:rsidRPr="00A333B0">
              <w:rPr>
                <w:i/>
                <w:sz w:val="26"/>
                <w:szCs w:val="26"/>
              </w:rPr>
              <w:t xml:space="preserve"> (второе чтение)</w:t>
            </w:r>
          </w:p>
          <w:p w:rsidR="00A333B0" w:rsidRPr="00A333B0" w:rsidRDefault="00A333B0" w:rsidP="00A333B0">
            <w:pPr>
              <w:widowControl w:val="0"/>
              <w:ind w:left="72"/>
              <w:jc w:val="both"/>
              <w:rPr>
                <w:b/>
                <w:sz w:val="26"/>
                <w:szCs w:val="26"/>
              </w:rPr>
            </w:pPr>
            <w:r w:rsidRPr="00A333B0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A333B0">
              <w:rPr>
                <w:i/>
                <w:color w:val="000000"/>
                <w:sz w:val="26"/>
                <w:szCs w:val="26"/>
              </w:rPr>
              <w:t>Докл</w:t>
            </w:r>
            <w:proofErr w:type="spellEnd"/>
            <w:r w:rsidRPr="00A333B0">
              <w:rPr>
                <w:i/>
                <w:color w:val="000000"/>
                <w:sz w:val="26"/>
                <w:szCs w:val="26"/>
              </w:rPr>
              <w:t>. Мешкова Валентина Андреевна – председатель постоянного комитета Законодательной Думы Хабаровского края по науке, образованию, культуре, спорту и молодежной политике</w:t>
            </w:r>
          </w:p>
        </w:tc>
      </w:tr>
      <w:tr w:rsidR="00A333B0" w:rsidTr="00A333B0">
        <w:trPr>
          <w:cantSplit/>
          <w:trHeight w:val="302"/>
        </w:trPr>
        <w:tc>
          <w:tcPr>
            <w:tcW w:w="1701" w:type="dxa"/>
            <w:tcMar>
              <w:top w:w="283" w:type="dxa"/>
            </w:tcMar>
          </w:tcPr>
          <w:p w:rsidR="00A333B0" w:rsidRDefault="00A333B0" w:rsidP="00690308">
            <w:pPr>
              <w:pStyle w:val="a4"/>
              <w:widowControl w:val="0"/>
              <w:ind w:left="-96" w:right="-96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Mar>
              <w:top w:w="283" w:type="dxa"/>
            </w:tcMar>
          </w:tcPr>
          <w:p w:rsidR="00A333B0" w:rsidRDefault="00A333B0" w:rsidP="0069030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right"/>
              <w:rPr>
                <w:szCs w:val="26"/>
              </w:rPr>
            </w:pPr>
            <w:r>
              <w:rPr>
                <w:szCs w:val="26"/>
              </w:rPr>
              <w:t>14.</w:t>
            </w:r>
          </w:p>
        </w:tc>
        <w:tc>
          <w:tcPr>
            <w:tcW w:w="7372" w:type="dxa"/>
            <w:tcMar>
              <w:top w:w="283" w:type="dxa"/>
            </w:tcMar>
          </w:tcPr>
          <w:p w:rsidR="00A333B0" w:rsidRPr="00A333B0" w:rsidRDefault="00A333B0" w:rsidP="00A333B0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проекте закона Хабаровского края № ЗП-VI-280 «Об отдельных вопросах создания благоприятных условий для развития туризма в Хабаровском крае»</w:t>
            </w:r>
            <w:r w:rsidRPr="00A333B0">
              <w:rPr>
                <w:i/>
                <w:sz w:val="26"/>
                <w:szCs w:val="26"/>
              </w:rPr>
              <w:t xml:space="preserve"> (третье чтение)</w:t>
            </w:r>
          </w:p>
          <w:p w:rsidR="00A333B0" w:rsidRPr="00A333B0" w:rsidRDefault="00A333B0" w:rsidP="00A333B0">
            <w:pPr>
              <w:widowControl w:val="0"/>
              <w:ind w:left="72"/>
              <w:jc w:val="both"/>
              <w:rPr>
                <w:b/>
                <w:sz w:val="26"/>
                <w:szCs w:val="26"/>
              </w:rPr>
            </w:pPr>
            <w:r w:rsidRPr="00A333B0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A333B0">
              <w:rPr>
                <w:i/>
                <w:color w:val="000000"/>
                <w:sz w:val="26"/>
                <w:szCs w:val="26"/>
              </w:rPr>
              <w:t>Докл</w:t>
            </w:r>
            <w:proofErr w:type="spellEnd"/>
            <w:r w:rsidRPr="00A333B0">
              <w:rPr>
                <w:i/>
                <w:color w:val="000000"/>
                <w:sz w:val="26"/>
                <w:szCs w:val="26"/>
              </w:rPr>
              <w:t>. Мешкова Валентина Андреевна – председатель постоянного комитета Законодательной Думы Хабаровского края по науке, образованию, культуре, спорту и молодежной политике</w:t>
            </w:r>
          </w:p>
        </w:tc>
      </w:tr>
      <w:tr w:rsidR="00A333B0" w:rsidTr="00A333B0">
        <w:trPr>
          <w:cantSplit/>
          <w:trHeight w:val="302"/>
        </w:trPr>
        <w:tc>
          <w:tcPr>
            <w:tcW w:w="1701" w:type="dxa"/>
            <w:tcMar>
              <w:top w:w="283" w:type="dxa"/>
            </w:tcMar>
          </w:tcPr>
          <w:p w:rsidR="00A333B0" w:rsidRDefault="00A333B0" w:rsidP="00690308">
            <w:pPr>
              <w:pStyle w:val="a4"/>
              <w:widowControl w:val="0"/>
              <w:ind w:left="-96" w:right="-96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Mar>
              <w:top w:w="283" w:type="dxa"/>
            </w:tcMar>
          </w:tcPr>
          <w:p w:rsidR="00A333B0" w:rsidRDefault="00A333B0" w:rsidP="0069030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right"/>
              <w:rPr>
                <w:szCs w:val="26"/>
              </w:rPr>
            </w:pPr>
            <w:r>
              <w:rPr>
                <w:szCs w:val="26"/>
              </w:rPr>
              <w:t>15.</w:t>
            </w:r>
          </w:p>
        </w:tc>
        <w:tc>
          <w:tcPr>
            <w:tcW w:w="7372" w:type="dxa"/>
            <w:tcMar>
              <w:top w:w="283" w:type="dxa"/>
            </w:tcMar>
          </w:tcPr>
          <w:p w:rsidR="00A333B0" w:rsidRPr="00A333B0" w:rsidRDefault="00A333B0" w:rsidP="00A333B0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проекте закона Хабаровского края № ЗП-VI-285 «О внесении изменений в Закон Хабаровского края «О порядке перемещения транспортных средств на специализированную стоянку, их хранения и возврата, оплаты стоимости перемещения и хранения задержанных транспортных средств»</w:t>
            </w:r>
            <w:r w:rsidRPr="00A333B0">
              <w:rPr>
                <w:i/>
                <w:sz w:val="26"/>
                <w:szCs w:val="26"/>
              </w:rPr>
              <w:t xml:space="preserve"> (второе чтение)</w:t>
            </w:r>
          </w:p>
          <w:p w:rsidR="00A333B0" w:rsidRPr="00A333B0" w:rsidRDefault="00A333B0" w:rsidP="00A333B0">
            <w:pPr>
              <w:widowControl w:val="0"/>
              <w:ind w:left="72"/>
              <w:jc w:val="both"/>
              <w:rPr>
                <w:b/>
                <w:sz w:val="26"/>
                <w:szCs w:val="26"/>
              </w:rPr>
            </w:pPr>
            <w:r w:rsidRPr="00A333B0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A333B0">
              <w:rPr>
                <w:i/>
                <w:color w:val="000000"/>
                <w:sz w:val="26"/>
                <w:szCs w:val="26"/>
              </w:rPr>
              <w:t>Докл</w:t>
            </w:r>
            <w:proofErr w:type="spellEnd"/>
            <w:r w:rsidRPr="00A333B0">
              <w:rPr>
                <w:i/>
                <w:color w:val="000000"/>
                <w:sz w:val="26"/>
                <w:szCs w:val="26"/>
              </w:rPr>
              <w:t>. Постельник Валерий Юрьевич – председатель постоянного комитета Законодательной Думы Хабаровского края по вопросам промышленности, предпринимательства и инфраструктуры</w:t>
            </w:r>
          </w:p>
        </w:tc>
      </w:tr>
      <w:tr w:rsidR="00A333B0" w:rsidTr="00A333B0">
        <w:trPr>
          <w:cantSplit/>
          <w:trHeight w:val="302"/>
        </w:trPr>
        <w:tc>
          <w:tcPr>
            <w:tcW w:w="1701" w:type="dxa"/>
            <w:tcMar>
              <w:top w:w="283" w:type="dxa"/>
            </w:tcMar>
          </w:tcPr>
          <w:p w:rsidR="00A333B0" w:rsidRDefault="00A333B0" w:rsidP="00690308">
            <w:pPr>
              <w:pStyle w:val="a4"/>
              <w:widowControl w:val="0"/>
              <w:ind w:left="-96" w:right="-96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Mar>
              <w:top w:w="283" w:type="dxa"/>
            </w:tcMar>
          </w:tcPr>
          <w:p w:rsidR="00A333B0" w:rsidRDefault="00A333B0" w:rsidP="0069030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right"/>
              <w:rPr>
                <w:szCs w:val="26"/>
              </w:rPr>
            </w:pPr>
            <w:r>
              <w:rPr>
                <w:szCs w:val="26"/>
              </w:rPr>
              <w:t>16.</w:t>
            </w:r>
          </w:p>
        </w:tc>
        <w:tc>
          <w:tcPr>
            <w:tcW w:w="7372" w:type="dxa"/>
            <w:tcMar>
              <w:top w:w="283" w:type="dxa"/>
            </w:tcMar>
          </w:tcPr>
          <w:p w:rsidR="00A333B0" w:rsidRPr="00A333B0" w:rsidRDefault="00A333B0" w:rsidP="00A333B0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проекте закона Хабаровского края № ЗП-VI-281 «О внесении изменений в отдельные законы Хабаровского края»</w:t>
            </w:r>
            <w:r w:rsidRPr="00A333B0">
              <w:rPr>
                <w:i/>
                <w:sz w:val="26"/>
                <w:szCs w:val="26"/>
              </w:rPr>
              <w:t xml:space="preserve"> (второе чтение)</w:t>
            </w:r>
          </w:p>
          <w:p w:rsidR="00A333B0" w:rsidRPr="00A333B0" w:rsidRDefault="00A333B0" w:rsidP="00A333B0">
            <w:pPr>
              <w:widowControl w:val="0"/>
              <w:ind w:left="72"/>
              <w:jc w:val="both"/>
              <w:rPr>
                <w:b/>
                <w:sz w:val="26"/>
                <w:szCs w:val="26"/>
              </w:rPr>
            </w:pPr>
            <w:r w:rsidRPr="00A333B0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A333B0">
              <w:rPr>
                <w:i/>
                <w:color w:val="000000"/>
                <w:sz w:val="26"/>
                <w:szCs w:val="26"/>
              </w:rPr>
              <w:t>Докл</w:t>
            </w:r>
            <w:proofErr w:type="spellEnd"/>
            <w:r w:rsidRPr="00A333B0">
              <w:rPr>
                <w:i/>
                <w:color w:val="000000"/>
                <w:sz w:val="26"/>
                <w:szCs w:val="26"/>
              </w:rPr>
              <w:t>. Мовчан Татьяна Николаевна – председатель постоянного комитета Законодательной Думы Хабаровского края по вопросам государственного устройства и местного самоуправления</w:t>
            </w:r>
          </w:p>
        </w:tc>
      </w:tr>
      <w:tr w:rsidR="00A333B0" w:rsidTr="00A333B0">
        <w:trPr>
          <w:cantSplit/>
          <w:trHeight w:val="302"/>
        </w:trPr>
        <w:tc>
          <w:tcPr>
            <w:tcW w:w="1701" w:type="dxa"/>
            <w:tcMar>
              <w:top w:w="283" w:type="dxa"/>
            </w:tcMar>
          </w:tcPr>
          <w:p w:rsidR="00A333B0" w:rsidRDefault="00A333B0" w:rsidP="00690308">
            <w:pPr>
              <w:pStyle w:val="a4"/>
              <w:widowControl w:val="0"/>
              <w:ind w:left="-96" w:right="-96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Mar>
              <w:top w:w="283" w:type="dxa"/>
            </w:tcMar>
          </w:tcPr>
          <w:p w:rsidR="00A333B0" w:rsidRDefault="00A333B0" w:rsidP="0069030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right"/>
              <w:rPr>
                <w:szCs w:val="26"/>
              </w:rPr>
            </w:pPr>
            <w:r>
              <w:rPr>
                <w:szCs w:val="26"/>
              </w:rPr>
              <w:t>17.</w:t>
            </w:r>
          </w:p>
        </w:tc>
        <w:tc>
          <w:tcPr>
            <w:tcW w:w="7372" w:type="dxa"/>
            <w:tcMar>
              <w:top w:w="283" w:type="dxa"/>
            </w:tcMar>
          </w:tcPr>
          <w:p w:rsidR="00A333B0" w:rsidRPr="00A333B0" w:rsidRDefault="00A333B0" w:rsidP="00A333B0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проекте закона Хабаровского края № ЗП-VI-281 «О внесении изменений в отдельные законы Хабаровского края»</w:t>
            </w:r>
            <w:r w:rsidRPr="00A333B0">
              <w:rPr>
                <w:i/>
                <w:sz w:val="26"/>
                <w:szCs w:val="26"/>
              </w:rPr>
              <w:t xml:space="preserve"> (третье чтение)</w:t>
            </w:r>
          </w:p>
          <w:p w:rsidR="00A333B0" w:rsidRPr="00A333B0" w:rsidRDefault="00A333B0" w:rsidP="00A333B0">
            <w:pPr>
              <w:widowControl w:val="0"/>
              <w:ind w:left="72"/>
              <w:jc w:val="both"/>
              <w:rPr>
                <w:b/>
                <w:sz w:val="26"/>
                <w:szCs w:val="26"/>
              </w:rPr>
            </w:pPr>
            <w:r w:rsidRPr="00A333B0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A333B0">
              <w:rPr>
                <w:i/>
                <w:color w:val="000000"/>
                <w:sz w:val="26"/>
                <w:szCs w:val="26"/>
              </w:rPr>
              <w:t>Докл</w:t>
            </w:r>
            <w:proofErr w:type="spellEnd"/>
            <w:r w:rsidRPr="00A333B0">
              <w:rPr>
                <w:i/>
                <w:color w:val="000000"/>
                <w:sz w:val="26"/>
                <w:szCs w:val="26"/>
              </w:rPr>
              <w:t>. Мовчан Татьяна Николаевна – председатель постоянного комитета Законодательной Думы Хабаровского края по вопросам государственного устройства и местного самоуправления</w:t>
            </w:r>
          </w:p>
        </w:tc>
      </w:tr>
      <w:tr w:rsidR="00A333B0" w:rsidTr="00A333B0">
        <w:trPr>
          <w:cantSplit/>
          <w:trHeight w:val="302"/>
        </w:trPr>
        <w:tc>
          <w:tcPr>
            <w:tcW w:w="1701" w:type="dxa"/>
            <w:tcMar>
              <w:top w:w="283" w:type="dxa"/>
            </w:tcMar>
          </w:tcPr>
          <w:p w:rsidR="00A333B0" w:rsidRDefault="00A333B0" w:rsidP="00690308">
            <w:pPr>
              <w:pStyle w:val="a4"/>
              <w:widowControl w:val="0"/>
              <w:ind w:left="-96" w:right="-96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Mar>
              <w:top w:w="283" w:type="dxa"/>
            </w:tcMar>
          </w:tcPr>
          <w:p w:rsidR="00A333B0" w:rsidRDefault="00A333B0" w:rsidP="0069030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right"/>
              <w:rPr>
                <w:szCs w:val="26"/>
              </w:rPr>
            </w:pPr>
            <w:r>
              <w:rPr>
                <w:szCs w:val="26"/>
              </w:rPr>
              <w:t>18.</w:t>
            </w:r>
          </w:p>
        </w:tc>
        <w:tc>
          <w:tcPr>
            <w:tcW w:w="7372" w:type="dxa"/>
            <w:tcMar>
              <w:top w:w="283" w:type="dxa"/>
            </w:tcMar>
          </w:tcPr>
          <w:p w:rsidR="00A333B0" w:rsidRPr="00A333B0" w:rsidRDefault="00A333B0" w:rsidP="00A333B0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проекте закона</w:t>
            </w:r>
            <w:r w:rsidR="008427CB">
              <w:rPr>
                <w:b/>
                <w:sz w:val="26"/>
                <w:szCs w:val="26"/>
              </w:rPr>
              <w:t xml:space="preserve"> Хабаровского края № ЗП-VI-286 </w:t>
            </w:r>
            <w:r>
              <w:rPr>
                <w:b/>
                <w:sz w:val="26"/>
                <w:szCs w:val="26"/>
              </w:rPr>
              <w:t>«О порядке представления гражданами, претендующими на замещение муниципальной должности, и лицами, замещающими муниципальные должности, сведений о доходах, расходах, об имуществе и обязательствах имущественного характера и порядке проверки достоверности и полноты указанных сведений»</w:t>
            </w:r>
            <w:r w:rsidRPr="00A333B0">
              <w:rPr>
                <w:i/>
                <w:sz w:val="26"/>
                <w:szCs w:val="26"/>
              </w:rPr>
              <w:t xml:space="preserve"> (второе чтение)</w:t>
            </w:r>
          </w:p>
          <w:p w:rsidR="00A333B0" w:rsidRPr="00A333B0" w:rsidRDefault="00A333B0" w:rsidP="00A333B0">
            <w:pPr>
              <w:widowControl w:val="0"/>
              <w:ind w:left="72"/>
              <w:jc w:val="both"/>
              <w:rPr>
                <w:b/>
                <w:sz w:val="26"/>
                <w:szCs w:val="26"/>
              </w:rPr>
            </w:pPr>
            <w:r w:rsidRPr="00A333B0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A333B0">
              <w:rPr>
                <w:i/>
                <w:color w:val="000000"/>
                <w:sz w:val="26"/>
                <w:szCs w:val="26"/>
              </w:rPr>
              <w:t>Докл</w:t>
            </w:r>
            <w:proofErr w:type="spellEnd"/>
            <w:r w:rsidRPr="00A333B0">
              <w:rPr>
                <w:i/>
                <w:color w:val="000000"/>
                <w:sz w:val="26"/>
                <w:szCs w:val="26"/>
              </w:rPr>
              <w:t>. Мовчан Татьяна Николаевна – председатель постоянного комитета Законодательной Думы Хабаровского края по вопросам государственного устройства и местного самоуправления</w:t>
            </w:r>
          </w:p>
        </w:tc>
      </w:tr>
      <w:tr w:rsidR="00A333B0" w:rsidTr="00A333B0">
        <w:trPr>
          <w:cantSplit/>
          <w:trHeight w:val="302"/>
        </w:trPr>
        <w:tc>
          <w:tcPr>
            <w:tcW w:w="1701" w:type="dxa"/>
            <w:tcMar>
              <w:top w:w="283" w:type="dxa"/>
            </w:tcMar>
          </w:tcPr>
          <w:p w:rsidR="00A333B0" w:rsidRDefault="00A333B0" w:rsidP="00690308">
            <w:pPr>
              <w:pStyle w:val="a4"/>
              <w:widowControl w:val="0"/>
              <w:ind w:left="-96" w:right="-96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Mar>
              <w:top w:w="283" w:type="dxa"/>
            </w:tcMar>
          </w:tcPr>
          <w:p w:rsidR="00A333B0" w:rsidRDefault="00A333B0" w:rsidP="0069030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right"/>
              <w:rPr>
                <w:szCs w:val="26"/>
              </w:rPr>
            </w:pPr>
            <w:r>
              <w:rPr>
                <w:szCs w:val="26"/>
              </w:rPr>
              <w:t>19.</w:t>
            </w:r>
          </w:p>
        </w:tc>
        <w:tc>
          <w:tcPr>
            <w:tcW w:w="7372" w:type="dxa"/>
            <w:tcMar>
              <w:top w:w="283" w:type="dxa"/>
            </w:tcMar>
          </w:tcPr>
          <w:p w:rsidR="00A333B0" w:rsidRPr="00A333B0" w:rsidRDefault="00A333B0" w:rsidP="00A333B0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проекте закона</w:t>
            </w:r>
            <w:r w:rsidR="008427CB">
              <w:rPr>
                <w:b/>
                <w:sz w:val="26"/>
                <w:szCs w:val="26"/>
              </w:rPr>
              <w:t xml:space="preserve"> Хабаровского края № ЗП-VI-286 </w:t>
            </w:r>
            <w:r>
              <w:rPr>
                <w:b/>
                <w:sz w:val="26"/>
                <w:szCs w:val="26"/>
              </w:rPr>
              <w:t>«О порядке представления гражданами, претендующими на замещение муниципальной должности, и лицами, замещающими муниципальные должности, сведений о доходах, расходах, об имуществе и обязательствах имущественного характера и порядке проверки достоверности и полноты указанных сведений»</w:t>
            </w:r>
            <w:r w:rsidRPr="00A333B0">
              <w:rPr>
                <w:i/>
                <w:sz w:val="26"/>
                <w:szCs w:val="26"/>
              </w:rPr>
              <w:t xml:space="preserve"> (третье чтение)</w:t>
            </w:r>
          </w:p>
          <w:p w:rsidR="00A333B0" w:rsidRPr="00A333B0" w:rsidRDefault="00A333B0" w:rsidP="00A333B0">
            <w:pPr>
              <w:widowControl w:val="0"/>
              <w:ind w:left="72"/>
              <w:jc w:val="both"/>
              <w:rPr>
                <w:b/>
                <w:sz w:val="26"/>
                <w:szCs w:val="26"/>
              </w:rPr>
            </w:pPr>
            <w:r w:rsidRPr="00A333B0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A333B0">
              <w:rPr>
                <w:i/>
                <w:color w:val="000000"/>
                <w:sz w:val="26"/>
                <w:szCs w:val="26"/>
              </w:rPr>
              <w:t>Докл</w:t>
            </w:r>
            <w:proofErr w:type="spellEnd"/>
            <w:r w:rsidRPr="00A333B0">
              <w:rPr>
                <w:i/>
                <w:color w:val="000000"/>
                <w:sz w:val="26"/>
                <w:szCs w:val="26"/>
              </w:rPr>
              <w:t>. Мовчан Татьяна Николаевна – председатель постоянного комитета Законодательной Думы Хабаровского края по вопросам государственного устройства и местного самоуправления</w:t>
            </w:r>
          </w:p>
        </w:tc>
      </w:tr>
      <w:tr w:rsidR="00A333B0" w:rsidTr="00A333B0">
        <w:trPr>
          <w:cantSplit/>
          <w:trHeight w:val="302"/>
        </w:trPr>
        <w:tc>
          <w:tcPr>
            <w:tcW w:w="1701" w:type="dxa"/>
            <w:tcMar>
              <w:top w:w="283" w:type="dxa"/>
            </w:tcMar>
          </w:tcPr>
          <w:p w:rsidR="00A333B0" w:rsidRDefault="00A333B0" w:rsidP="00690308">
            <w:pPr>
              <w:pStyle w:val="a4"/>
              <w:widowControl w:val="0"/>
              <w:ind w:left="-96" w:right="-96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Mar>
              <w:top w:w="283" w:type="dxa"/>
            </w:tcMar>
          </w:tcPr>
          <w:p w:rsidR="00A333B0" w:rsidRDefault="00A333B0" w:rsidP="0069030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right"/>
              <w:rPr>
                <w:szCs w:val="26"/>
              </w:rPr>
            </w:pPr>
            <w:r>
              <w:rPr>
                <w:szCs w:val="26"/>
              </w:rPr>
              <w:t>20.</w:t>
            </w:r>
          </w:p>
        </w:tc>
        <w:tc>
          <w:tcPr>
            <w:tcW w:w="7372" w:type="dxa"/>
            <w:tcMar>
              <w:top w:w="283" w:type="dxa"/>
            </w:tcMar>
          </w:tcPr>
          <w:p w:rsidR="00A333B0" w:rsidRPr="00A333B0" w:rsidRDefault="00A333B0" w:rsidP="00A333B0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Порядке получения государственными гражданскими служащими Хабаровского края, замещающими должности государственной гражданской службы Хабаровского края в Законодательной Думе Хабаровского края, разрешения председателя Законодательной Думы Хабаровского края на участие на безвозмездной основе в управлении отдельными некоммерческими организациями</w:t>
            </w:r>
            <w:r w:rsidR="005C2A0A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(кроме политических партий) в качестве единоличного исполнительного органа или вхождения в состав их коллегиальных органов управления</w:t>
            </w:r>
          </w:p>
          <w:p w:rsidR="00A333B0" w:rsidRDefault="00A333B0" w:rsidP="00A333B0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A333B0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A333B0">
              <w:rPr>
                <w:i/>
                <w:color w:val="000000"/>
                <w:sz w:val="26"/>
                <w:szCs w:val="26"/>
              </w:rPr>
              <w:t>Докл</w:t>
            </w:r>
            <w:proofErr w:type="spellEnd"/>
            <w:r w:rsidRPr="00A333B0">
              <w:rPr>
                <w:i/>
                <w:color w:val="000000"/>
                <w:sz w:val="26"/>
                <w:szCs w:val="26"/>
              </w:rPr>
              <w:t>. Мовчан Татьяна Николаевна – депутат Законодательной Думы Хабаровского края</w:t>
            </w:r>
          </w:p>
          <w:p w:rsidR="005C2A0A" w:rsidRPr="00A333B0" w:rsidRDefault="005C2A0A" w:rsidP="005C2A0A">
            <w:pPr>
              <w:widowControl w:val="0"/>
              <w:ind w:left="72" w:firstLine="592"/>
              <w:jc w:val="both"/>
              <w:rPr>
                <w:b/>
                <w:sz w:val="26"/>
                <w:szCs w:val="26"/>
              </w:rPr>
            </w:pPr>
            <w:proofErr w:type="spellStart"/>
            <w:r w:rsidRPr="00A333B0">
              <w:rPr>
                <w:i/>
                <w:color w:val="000000"/>
                <w:sz w:val="26"/>
                <w:szCs w:val="26"/>
              </w:rPr>
              <w:t>Содокл</w:t>
            </w:r>
            <w:proofErr w:type="spellEnd"/>
            <w:r w:rsidRPr="00A333B0">
              <w:rPr>
                <w:i/>
                <w:color w:val="000000"/>
                <w:sz w:val="26"/>
                <w:szCs w:val="26"/>
              </w:rPr>
              <w:t>. Постников Виктор Михайлович – заместитель председателя постоянного комитета Законодательной Думы Хабаровского края по вопросам государственного устройства и местного самоуправления</w:t>
            </w:r>
          </w:p>
        </w:tc>
      </w:tr>
      <w:tr w:rsidR="00A333B0" w:rsidTr="00A333B0">
        <w:trPr>
          <w:cantSplit/>
          <w:trHeight w:val="302"/>
        </w:trPr>
        <w:tc>
          <w:tcPr>
            <w:tcW w:w="1701" w:type="dxa"/>
            <w:tcMar>
              <w:top w:w="283" w:type="dxa"/>
            </w:tcMar>
          </w:tcPr>
          <w:p w:rsidR="00A333B0" w:rsidRDefault="00A333B0" w:rsidP="00690308">
            <w:pPr>
              <w:pStyle w:val="a4"/>
              <w:widowControl w:val="0"/>
              <w:ind w:left="-96" w:right="-9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 – 11.45</w:t>
            </w:r>
          </w:p>
        </w:tc>
        <w:tc>
          <w:tcPr>
            <w:tcW w:w="567" w:type="dxa"/>
            <w:tcMar>
              <w:top w:w="283" w:type="dxa"/>
            </w:tcMar>
          </w:tcPr>
          <w:p w:rsidR="00A333B0" w:rsidRDefault="00A333B0" w:rsidP="0069030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right"/>
              <w:rPr>
                <w:szCs w:val="26"/>
              </w:rPr>
            </w:pPr>
          </w:p>
        </w:tc>
        <w:tc>
          <w:tcPr>
            <w:tcW w:w="7372" w:type="dxa"/>
            <w:tcMar>
              <w:top w:w="283" w:type="dxa"/>
            </w:tcMar>
          </w:tcPr>
          <w:p w:rsidR="00A333B0" w:rsidRPr="00A333B0" w:rsidRDefault="00A333B0" w:rsidP="00A333B0">
            <w:pPr>
              <w:widowControl w:val="0"/>
              <w:ind w:left="72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Перерыв</w:t>
            </w:r>
          </w:p>
        </w:tc>
      </w:tr>
      <w:tr w:rsidR="00A333B0" w:rsidTr="00A333B0">
        <w:trPr>
          <w:cantSplit/>
          <w:trHeight w:val="302"/>
        </w:trPr>
        <w:tc>
          <w:tcPr>
            <w:tcW w:w="1701" w:type="dxa"/>
            <w:tcMar>
              <w:top w:w="283" w:type="dxa"/>
            </w:tcMar>
          </w:tcPr>
          <w:p w:rsidR="00A333B0" w:rsidRDefault="00A333B0" w:rsidP="00690308">
            <w:pPr>
              <w:pStyle w:val="a4"/>
              <w:widowControl w:val="0"/>
              <w:ind w:left="-96" w:right="-9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11.45 – 12.25</w:t>
            </w:r>
          </w:p>
        </w:tc>
        <w:tc>
          <w:tcPr>
            <w:tcW w:w="567" w:type="dxa"/>
            <w:tcMar>
              <w:top w:w="283" w:type="dxa"/>
            </w:tcMar>
          </w:tcPr>
          <w:p w:rsidR="00A333B0" w:rsidRDefault="00A333B0" w:rsidP="0069030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right"/>
              <w:rPr>
                <w:szCs w:val="26"/>
              </w:rPr>
            </w:pPr>
          </w:p>
        </w:tc>
        <w:tc>
          <w:tcPr>
            <w:tcW w:w="7372" w:type="dxa"/>
            <w:tcMar>
              <w:top w:w="283" w:type="dxa"/>
            </w:tcMar>
          </w:tcPr>
          <w:p w:rsidR="00A333B0" w:rsidRPr="00A333B0" w:rsidRDefault="00A333B0" w:rsidP="00A333B0">
            <w:pPr>
              <w:widowControl w:val="0"/>
              <w:ind w:left="72"/>
              <w:jc w:val="center"/>
              <w:rPr>
                <w:b/>
                <w:i/>
                <w:sz w:val="26"/>
                <w:szCs w:val="26"/>
              </w:rPr>
            </w:pPr>
            <w:r w:rsidRPr="00A333B0">
              <w:rPr>
                <w:b/>
                <w:i/>
                <w:sz w:val="26"/>
                <w:szCs w:val="26"/>
              </w:rPr>
              <w:t>Рассмотрение вопросов № 21 – № 29</w:t>
            </w:r>
          </w:p>
        </w:tc>
      </w:tr>
      <w:tr w:rsidR="00A333B0" w:rsidTr="00A333B0">
        <w:trPr>
          <w:cantSplit/>
          <w:trHeight w:val="302"/>
        </w:trPr>
        <w:tc>
          <w:tcPr>
            <w:tcW w:w="1701" w:type="dxa"/>
            <w:tcMar>
              <w:top w:w="283" w:type="dxa"/>
            </w:tcMar>
          </w:tcPr>
          <w:p w:rsidR="00A333B0" w:rsidRDefault="00A333B0" w:rsidP="00690308">
            <w:pPr>
              <w:pStyle w:val="a4"/>
              <w:widowControl w:val="0"/>
              <w:ind w:left="-96" w:right="-96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Mar>
              <w:top w:w="283" w:type="dxa"/>
            </w:tcMar>
          </w:tcPr>
          <w:p w:rsidR="00A333B0" w:rsidRDefault="00A333B0" w:rsidP="0069030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right"/>
              <w:rPr>
                <w:szCs w:val="26"/>
              </w:rPr>
            </w:pPr>
            <w:r>
              <w:rPr>
                <w:szCs w:val="26"/>
              </w:rPr>
              <w:t>21.</w:t>
            </w:r>
          </w:p>
        </w:tc>
        <w:tc>
          <w:tcPr>
            <w:tcW w:w="7372" w:type="dxa"/>
            <w:tcMar>
              <w:top w:w="283" w:type="dxa"/>
            </w:tcMar>
          </w:tcPr>
          <w:p w:rsidR="00A333B0" w:rsidRPr="00A333B0" w:rsidRDefault="00A333B0" w:rsidP="00A333B0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изменения в приложение 1 к постановлению Законодательной Думы Хабаровского края «О комиссии по соблюдению требований к служебному поведению государственных гражданских служащих и урегулированию конфликта интересов в Законодательной Думе Хабаровского края»</w:t>
            </w:r>
          </w:p>
          <w:p w:rsidR="00A333B0" w:rsidRDefault="00A333B0" w:rsidP="00A333B0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A333B0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A333B0">
              <w:rPr>
                <w:i/>
                <w:color w:val="000000"/>
                <w:sz w:val="26"/>
                <w:szCs w:val="26"/>
              </w:rPr>
              <w:t>Докл</w:t>
            </w:r>
            <w:proofErr w:type="spellEnd"/>
            <w:r w:rsidRPr="00A333B0">
              <w:rPr>
                <w:i/>
                <w:color w:val="000000"/>
                <w:sz w:val="26"/>
                <w:szCs w:val="26"/>
              </w:rPr>
              <w:t>. Мовчан Татьяна Николаевна – депутат Законодательной Думы Хабаровского края</w:t>
            </w:r>
          </w:p>
          <w:p w:rsidR="005C2A0A" w:rsidRPr="00A333B0" w:rsidRDefault="005C2A0A" w:rsidP="005C2A0A">
            <w:pPr>
              <w:widowControl w:val="0"/>
              <w:ind w:left="72" w:firstLine="592"/>
              <w:jc w:val="both"/>
              <w:rPr>
                <w:b/>
                <w:sz w:val="26"/>
                <w:szCs w:val="26"/>
              </w:rPr>
            </w:pPr>
            <w:proofErr w:type="spellStart"/>
            <w:r w:rsidRPr="00A333B0">
              <w:rPr>
                <w:i/>
                <w:color w:val="000000"/>
                <w:sz w:val="26"/>
                <w:szCs w:val="26"/>
              </w:rPr>
              <w:t>Содокл</w:t>
            </w:r>
            <w:proofErr w:type="spellEnd"/>
            <w:r w:rsidRPr="00A333B0">
              <w:rPr>
                <w:i/>
                <w:color w:val="000000"/>
                <w:sz w:val="26"/>
                <w:szCs w:val="26"/>
              </w:rPr>
              <w:t>. Постников Виктор Михайлович – заместитель председателя постоянного комитета Законодательной Думы Хабаровского края по вопросам государственного устройства и местного самоуправления</w:t>
            </w:r>
          </w:p>
        </w:tc>
      </w:tr>
      <w:tr w:rsidR="00A333B0" w:rsidTr="00A333B0">
        <w:trPr>
          <w:cantSplit/>
          <w:trHeight w:val="302"/>
        </w:trPr>
        <w:tc>
          <w:tcPr>
            <w:tcW w:w="1701" w:type="dxa"/>
            <w:tcMar>
              <w:top w:w="283" w:type="dxa"/>
            </w:tcMar>
          </w:tcPr>
          <w:p w:rsidR="00A333B0" w:rsidRDefault="00A333B0" w:rsidP="00690308">
            <w:pPr>
              <w:pStyle w:val="a4"/>
              <w:widowControl w:val="0"/>
              <w:ind w:left="-96" w:right="-96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Mar>
              <w:top w:w="283" w:type="dxa"/>
            </w:tcMar>
          </w:tcPr>
          <w:p w:rsidR="00A333B0" w:rsidRDefault="00A333B0" w:rsidP="0069030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right"/>
              <w:rPr>
                <w:szCs w:val="26"/>
              </w:rPr>
            </w:pPr>
            <w:r>
              <w:rPr>
                <w:szCs w:val="26"/>
              </w:rPr>
              <w:t>22.</w:t>
            </w:r>
          </w:p>
        </w:tc>
        <w:tc>
          <w:tcPr>
            <w:tcW w:w="7372" w:type="dxa"/>
            <w:tcMar>
              <w:top w:w="283" w:type="dxa"/>
            </w:tcMar>
          </w:tcPr>
          <w:p w:rsidR="00A333B0" w:rsidRPr="00A333B0" w:rsidRDefault="00A333B0" w:rsidP="00A333B0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 участии в заседании Законодательной Думы Хабаровского края политических партий, не представленных в Законодательной Думе Хабаровского края</w:t>
            </w:r>
          </w:p>
          <w:p w:rsidR="00A333B0" w:rsidRPr="00A333B0" w:rsidRDefault="00A333B0" w:rsidP="00A333B0">
            <w:pPr>
              <w:widowControl w:val="0"/>
              <w:ind w:left="72"/>
              <w:jc w:val="both"/>
              <w:rPr>
                <w:b/>
                <w:sz w:val="26"/>
                <w:szCs w:val="26"/>
              </w:rPr>
            </w:pPr>
            <w:r w:rsidRPr="00A333B0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A333B0">
              <w:rPr>
                <w:i/>
                <w:color w:val="000000"/>
                <w:sz w:val="26"/>
                <w:szCs w:val="26"/>
              </w:rPr>
              <w:t>Докл</w:t>
            </w:r>
            <w:proofErr w:type="spellEnd"/>
            <w:r w:rsidRPr="00A333B0">
              <w:rPr>
                <w:i/>
                <w:color w:val="000000"/>
                <w:sz w:val="26"/>
                <w:szCs w:val="26"/>
              </w:rPr>
              <w:t>. Мовчан Татьяна Николаевна – председатель постоянного комитета Законодательной Думы Хабаровского края по вопросам государственного устройства и местного самоуправления</w:t>
            </w:r>
          </w:p>
        </w:tc>
      </w:tr>
      <w:tr w:rsidR="00A333B0" w:rsidTr="00A333B0">
        <w:trPr>
          <w:cantSplit/>
          <w:trHeight w:val="302"/>
        </w:trPr>
        <w:tc>
          <w:tcPr>
            <w:tcW w:w="1701" w:type="dxa"/>
            <w:tcMar>
              <w:top w:w="283" w:type="dxa"/>
            </w:tcMar>
          </w:tcPr>
          <w:p w:rsidR="00A333B0" w:rsidRDefault="00A333B0" w:rsidP="00690308">
            <w:pPr>
              <w:pStyle w:val="a4"/>
              <w:widowControl w:val="0"/>
              <w:ind w:left="-96" w:right="-96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Mar>
              <w:top w:w="283" w:type="dxa"/>
            </w:tcMar>
          </w:tcPr>
          <w:p w:rsidR="00A333B0" w:rsidRDefault="00A333B0" w:rsidP="0069030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right"/>
              <w:rPr>
                <w:szCs w:val="26"/>
              </w:rPr>
            </w:pPr>
            <w:r>
              <w:rPr>
                <w:szCs w:val="26"/>
              </w:rPr>
              <w:t>23.</w:t>
            </w:r>
          </w:p>
        </w:tc>
        <w:tc>
          <w:tcPr>
            <w:tcW w:w="7372" w:type="dxa"/>
            <w:tcMar>
              <w:top w:w="283" w:type="dxa"/>
            </w:tcMar>
          </w:tcPr>
          <w:p w:rsidR="00A333B0" w:rsidRPr="00A333B0" w:rsidRDefault="00A333B0" w:rsidP="00A333B0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награждении Почетной грамотой Законодательной Думы Хабаровского края Управления на транспорте Министерства внутренних дел Российской Федерации по Дальневосточному федеральному округу</w:t>
            </w:r>
          </w:p>
          <w:p w:rsidR="00A333B0" w:rsidRPr="00A333B0" w:rsidRDefault="00A333B0" w:rsidP="00A333B0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A333B0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A333B0">
              <w:rPr>
                <w:i/>
                <w:color w:val="000000"/>
                <w:sz w:val="26"/>
                <w:szCs w:val="26"/>
              </w:rPr>
              <w:t>Докл</w:t>
            </w:r>
            <w:proofErr w:type="spellEnd"/>
            <w:r w:rsidRPr="00A333B0">
              <w:rPr>
                <w:i/>
                <w:color w:val="000000"/>
                <w:sz w:val="26"/>
                <w:szCs w:val="26"/>
              </w:rPr>
              <w:t>. Ларионова Елена Парфеновна – заместитель председателя постоянного комитета Законодательной Думы Хабаровского края по законности, правопорядку и общественной безопасности</w:t>
            </w:r>
          </w:p>
          <w:p w:rsidR="00A333B0" w:rsidRPr="00A333B0" w:rsidRDefault="00A333B0" w:rsidP="00A333B0">
            <w:pPr>
              <w:widowControl w:val="0"/>
              <w:ind w:left="72"/>
              <w:jc w:val="both"/>
              <w:rPr>
                <w:b/>
                <w:sz w:val="26"/>
                <w:szCs w:val="26"/>
              </w:rPr>
            </w:pPr>
            <w:r w:rsidRPr="00A333B0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A333B0">
              <w:rPr>
                <w:i/>
                <w:color w:val="000000"/>
                <w:sz w:val="26"/>
                <w:szCs w:val="26"/>
              </w:rPr>
              <w:t>Содокл</w:t>
            </w:r>
            <w:proofErr w:type="spellEnd"/>
            <w:r w:rsidRPr="00A333B0">
              <w:rPr>
                <w:i/>
                <w:color w:val="000000"/>
                <w:sz w:val="26"/>
                <w:szCs w:val="26"/>
              </w:rPr>
              <w:t>. Постников Виктор Михайлович – заместитель председателя постоянного комитета Законодательной Думы Хабаровского края по вопросам государственного устройства и местного самоуправления</w:t>
            </w:r>
          </w:p>
        </w:tc>
      </w:tr>
      <w:tr w:rsidR="00A333B0" w:rsidTr="00A333B0">
        <w:trPr>
          <w:cantSplit/>
          <w:trHeight w:val="302"/>
        </w:trPr>
        <w:tc>
          <w:tcPr>
            <w:tcW w:w="1701" w:type="dxa"/>
            <w:tcMar>
              <w:top w:w="283" w:type="dxa"/>
            </w:tcMar>
          </w:tcPr>
          <w:p w:rsidR="00A333B0" w:rsidRDefault="00A333B0" w:rsidP="00690308">
            <w:pPr>
              <w:pStyle w:val="a4"/>
              <w:widowControl w:val="0"/>
              <w:ind w:left="-96" w:right="-96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Mar>
              <w:top w:w="283" w:type="dxa"/>
            </w:tcMar>
          </w:tcPr>
          <w:p w:rsidR="00A333B0" w:rsidRDefault="00A333B0" w:rsidP="0069030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right"/>
              <w:rPr>
                <w:szCs w:val="26"/>
              </w:rPr>
            </w:pPr>
            <w:r>
              <w:rPr>
                <w:szCs w:val="26"/>
              </w:rPr>
              <w:t>24.</w:t>
            </w:r>
          </w:p>
        </w:tc>
        <w:tc>
          <w:tcPr>
            <w:tcW w:w="7372" w:type="dxa"/>
            <w:tcMar>
              <w:top w:w="283" w:type="dxa"/>
            </w:tcMar>
          </w:tcPr>
          <w:p w:rsidR="00A333B0" w:rsidRPr="00A333B0" w:rsidRDefault="00A333B0" w:rsidP="00A333B0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награждении Почетной грамотой Законодательной Думы Хабаровского края</w:t>
            </w:r>
          </w:p>
          <w:p w:rsidR="00A333B0" w:rsidRPr="00A333B0" w:rsidRDefault="00A333B0" w:rsidP="00A333B0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A333B0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A333B0">
              <w:rPr>
                <w:i/>
                <w:color w:val="000000"/>
                <w:sz w:val="26"/>
                <w:szCs w:val="26"/>
              </w:rPr>
              <w:t>Докл</w:t>
            </w:r>
            <w:proofErr w:type="spellEnd"/>
            <w:r w:rsidRPr="00A333B0">
              <w:rPr>
                <w:i/>
                <w:color w:val="000000"/>
                <w:sz w:val="26"/>
                <w:szCs w:val="26"/>
              </w:rPr>
              <w:t>. Ларионова Елена Парфеновна – заместитель председателя постоянного комитета Законодательной Думы Хабаровского края по законности, правопорядку и общественной безопасности</w:t>
            </w:r>
          </w:p>
          <w:p w:rsidR="00A333B0" w:rsidRPr="00A333B0" w:rsidRDefault="00A333B0" w:rsidP="00A333B0">
            <w:pPr>
              <w:widowControl w:val="0"/>
              <w:ind w:left="72"/>
              <w:jc w:val="both"/>
              <w:rPr>
                <w:b/>
                <w:sz w:val="26"/>
                <w:szCs w:val="26"/>
              </w:rPr>
            </w:pPr>
            <w:r w:rsidRPr="00A333B0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A333B0">
              <w:rPr>
                <w:i/>
                <w:color w:val="000000"/>
                <w:sz w:val="26"/>
                <w:szCs w:val="26"/>
              </w:rPr>
              <w:t>Содокл</w:t>
            </w:r>
            <w:proofErr w:type="spellEnd"/>
            <w:r w:rsidRPr="00A333B0">
              <w:rPr>
                <w:i/>
                <w:color w:val="000000"/>
                <w:sz w:val="26"/>
                <w:szCs w:val="26"/>
              </w:rPr>
              <w:t>. Постников Виктор Михайлович – заместитель председателя постоянного комитета Законодательной Думы Хабаровского края по вопросам государственного устройства и местного самоуправления</w:t>
            </w:r>
          </w:p>
        </w:tc>
      </w:tr>
      <w:tr w:rsidR="00A333B0" w:rsidTr="00A333B0">
        <w:trPr>
          <w:cantSplit/>
          <w:trHeight w:val="302"/>
        </w:trPr>
        <w:tc>
          <w:tcPr>
            <w:tcW w:w="1701" w:type="dxa"/>
            <w:tcMar>
              <w:top w:w="283" w:type="dxa"/>
            </w:tcMar>
          </w:tcPr>
          <w:p w:rsidR="00A333B0" w:rsidRDefault="00A333B0" w:rsidP="00690308">
            <w:pPr>
              <w:pStyle w:val="a4"/>
              <w:widowControl w:val="0"/>
              <w:ind w:left="-96" w:right="-96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Mar>
              <w:top w:w="283" w:type="dxa"/>
            </w:tcMar>
          </w:tcPr>
          <w:p w:rsidR="00A333B0" w:rsidRDefault="00A333B0" w:rsidP="0069030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right"/>
              <w:rPr>
                <w:szCs w:val="26"/>
              </w:rPr>
            </w:pPr>
            <w:r>
              <w:rPr>
                <w:szCs w:val="26"/>
              </w:rPr>
              <w:t>25.</w:t>
            </w:r>
          </w:p>
        </w:tc>
        <w:tc>
          <w:tcPr>
            <w:tcW w:w="7372" w:type="dxa"/>
            <w:tcMar>
              <w:top w:w="283" w:type="dxa"/>
            </w:tcMar>
          </w:tcPr>
          <w:p w:rsidR="00A333B0" w:rsidRPr="00A333B0" w:rsidRDefault="00A333B0" w:rsidP="00A333B0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награждении Почетной грамотой Законодательной Думы Хабаровского края Четвериковой Е.В.</w:t>
            </w:r>
          </w:p>
          <w:p w:rsidR="00A333B0" w:rsidRPr="00A333B0" w:rsidRDefault="00A333B0" w:rsidP="00A333B0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A333B0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A333B0">
              <w:rPr>
                <w:i/>
                <w:color w:val="000000"/>
                <w:sz w:val="26"/>
                <w:szCs w:val="26"/>
              </w:rPr>
              <w:t>Докл</w:t>
            </w:r>
            <w:proofErr w:type="spellEnd"/>
            <w:r w:rsidRPr="00A333B0">
              <w:rPr>
                <w:i/>
                <w:color w:val="000000"/>
                <w:sz w:val="26"/>
                <w:szCs w:val="26"/>
              </w:rPr>
              <w:t>. Мешкова Валентина Андреевна – председатель постоянного комитета Законодательной Думы Хабаровского края по науке, образованию, культуре, спорту и молодежной политике</w:t>
            </w:r>
          </w:p>
          <w:p w:rsidR="00A333B0" w:rsidRPr="00A333B0" w:rsidRDefault="00A333B0" w:rsidP="00A333B0">
            <w:pPr>
              <w:widowControl w:val="0"/>
              <w:ind w:left="72"/>
              <w:jc w:val="both"/>
              <w:rPr>
                <w:b/>
                <w:sz w:val="26"/>
                <w:szCs w:val="26"/>
              </w:rPr>
            </w:pPr>
            <w:r w:rsidRPr="00A333B0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A333B0">
              <w:rPr>
                <w:i/>
                <w:color w:val="000000"/>
                <w:sz w:val="26"/>
                <w:szCs w:val="26"/>
              </w:rPr>
              <w:t>Содокл</w:t>
            </w:r>
            <w:proofErr w:type="spellEnd"/>
            <w:r w:rsidRPr="00A333B0">
              <w:rPr>
                <w:i/>
                <w:color w:val="000000"/>
                <w:sz w:val="26"/>
                <w:szCs w:val="26"/>
              </w:rPr>
              <w:t>. Постников Виктор Михайлович – заместитель председателя постоянного комитета Законодательной Думы Хабаровского края по вопросам государственного устройства и местного самоуправления</w:t>
            </w:r>
          </w:p>
        </w:tc>
      </w:tr>
      <w:tr w:rsidR="00A333B0" w:rsidTr="00A333B0">
        <w:trPr>
          <w:cantSplit/>
          <w:trHeight w:val="302"/>
        </w:trPr>
        <w:tc>
          <w:tcPr>
            <w:tcW w:w="1701" w:type="dxa"/>
            <w:tcMar>
              <w:top w:w="283" w:type="dxa"/>
            </w:tcMar>
          </w:tcPr>
          <w:p w:rsidR="00A333B0" w:rsidRDefault="00A333B0" w:rsidP="00690308">
            <w:pPr>
              <w:pStyle w:val="a4"/>
              <w:widowControl w:val="0"/>
              <w:ind w:left="-96" w:right="-96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Mar>
              <w:top w:w="283" w:type="dxa"/>
            </w:tcMar>
          </w:tcPr>
          <w:p w:rsidR="00A333B0" w:rsidRDefault="00A333B0" w:rsidP="0069030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right"/>
              <w:rPr>
                <w:szCs w:val="26"/>
              </w:rPr>
            </w:pPr>
            <w:r>
              <w:rPr>
                <w:szCs w:val="26"/>
              </w:rPr>
              <w:t>26.</w:t>
            </w:r>
          </w:p>
        </w:tc>
        <w:tc>
          <w:tcPr>
            <w:tcW w:w="7372" w:type="dxa"/>
            <w:tcMar>
              <w:top w:w="283" w:type="dxa"/>
            </w:tcMar>
          </w:tcPr>
          <w:p w:rsidR="00A333B0" w:rsidRPr="00A333B0" w:rsidRDefault="00A333B0" w:rsidP="00A333B0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 обращении Законодательного Собрания Краснодарского края</w:t>
            </w:r>
          </w:p>
          <w:p w:rsidR="00A333B0" w:rsidRPr="00A333B0" w:rsidRDefault="00A333B0" w:rsidP="00A333B0">
            <w:pPr>
              <w:widowControl w:val="0"/>
              <w:ind w:left="72"/>
              <w:jc w:val="both"/>
              <w:rPr>
                <w:b/>
                <w:sz w:val="26"/>
                <w:szCs w:val="26"/>
              </w:rPr>
            </w:pPr>
            <w:r w:rsidRPr="00A333B0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A333B0">
              <w:rPr>
                <w:i/>
                <w:color w:val="000000"/>
                <w:sz w:val="26"/>
                <w:szCs w:val="26"/>
              </w:rPr>
              <w:t>Докл</w:t>
            </w:r>
            <w:proofErr w:type="spellEnd"/>
            <w:r w:rsidRPr="00A333B0">
              <w:rPr>
                <w:i/>
                <w:color w:val="000000"/>
                <w:sz w:val="26"/>
                <w:szCs w:val="26"/>
              </w:rPr>
              <w:t>. Симигин Павел Владимирович – член постоянного комитета Законодательной Думы Хабаровского края по законности, правопорядку и общественной безопасности</w:t>
            </w:r>
          </w:p>
        </w:tc>
      </w:tr>
      <w:tr w:rsidR="00A333B0" w:rsidTr="00A333B0">
        <w:trPr>
          <w:cantSplit/>
          <w:trHeight w:val="302"/>
        </w:trPr>
        <w:tc>
          <w:tcPr>
            <w:tcW w:w="1701" w:type="dxa"/>
            <w:tcMar>
              <w:top w:w="283" w:type="dxa"/>
            </w:tcMar>
          </w:tcPr>
          <w:p w:rsidR="00A333B0" w:rsidRDefault="00A333B0" w:rsidP="00690308">
            <w:pPr>
              <w:pStyle w:val="a4"/>
              <w:widowControl w:val="0"/>
              <w:ind w:left="-96" w:right="-96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Mar>
              <w:top w:w="283" w:type="dxa"/>
            </w:tcMar>
          </w:tcPr>
          <w:p w:rsidR="00A333B0" w:rsidRDefault="00A333B0" w:rsidP="0069030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right"/>
              <w:rPr>
                <w:szCs w:val="26"/>
              </w:rPr>
            </w:pPr>
            <w:r>
              <w:rPr>
                <w:szCs w:val="26"/>
              </w:rPr>
              <w:t>27.</w:t>
            </w:r>
          </w:p>
        </w:tc>
        <w:tc>
          <w:tcPr>
            <w:tcW w:w="7372" w:type="dxa"/>
            <w:tcMar>
              <w:top w:w="283" w:type="dxa"/>
            </w:tcMar>
          </w:tcPr>
          <w:p w:rsidR="00A333B0" w:rsidRPr="00A333B0" w:rsidRDefault="00A333B0" w:rsidP="00A333B0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 обращении Мурманской областной Думы</w:t>
            </w:r>
          </w:p>
          <w:p w:rsidR="00A333B0" w:rsidRPr="00A333B0" w:rsidRDefault="00A333B0" w:rsidP="00A333B0">
            <w:pPr>
              <w:widowControl w:val="0"/>
              <w:ind w:left="72"/>
              <w:jc w:val="both"/>
              <w:rPr>
                <w:b/>
                <w:sz w:val="26"/>
                <w:szCs w:val="26"/>
              </w:rPr>
            </w:pPr>
            <w:r w:rsidRPr="00A333B0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A333B0">
              <w:rPr>
                <w:i/>
                <w:color w:val="000000"/>
                <w:sz w:val="26"/>
                <w:szCs w:val="26"/>
              </w:rPr>
              <w:t>Докл</w:t>
            </w:r>
            <w:proofErr w:type="spellEnd"/>
            <w:r w:rsidRPr="00A333B0">
              <w:rPr>
                <w:i/>
                <w:color w:val="000000"/>
                <w:sz w:val="26"/>
                <w:szCs w:val="26"/>
              </w:rPr>
              <w:t>. Штепа Ирина Петровна – председатель постоянного комитета Законодательной Думы Хабаровского края по социальной защите населения и здравоохранению</w:t>
            </w:r>
          </w:p>
        </w:tc>
      </w:tr>
      <w:tr w:rsidR="00A333B0" w:rsidTr="00A333B0">
        <w:trPr>
          <w:cantSplit/>
          <w:trHeight w:val="302"/>
        </w:trPr>
        <w:tc>
          <w:tcPr>
            <w:tcW w:w="1701" w:type="dxa"/>
            <w:tcMar>
              <w:top w:w="283" w:type="dxa"/>
            </w:tcMar>
          </w:tcPr>
          <w:p w:rsidR="00A333B0" w:rsidRDefault="00A333B0" w:rsidP="00690308">
            <w:pPr>
              <w:pStyle w:val="a4"/>
              <w:widowControl w:val="0"/>
              <w:ind w:left="-96" w:right="-96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Mar>
              <w:top w:w="283" w:type="dxa"/>
            </w:tcMar>
          </w:tcPr>
          <w:p w:rsidR="00A333B0" w:rsidRDefault="00A333B0" w:rsidP="0069030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right"/>
              <w:rPr>
                <w:szCs w:val="26"/>
              </w:rPr>
            </w:pPr>
            <w:r>
              <w:rPr>
                <w:szCs w:val="26"/>
              </w:rPr>
              <w:t>28.</w:t>
            </w:r>
          </w:p>
        </w:tc>
        <w:tc>
          <w:tcPr>
            <w:tcW w:w="7372" w:type="dxa"/>
            <w:tcMar>
              <w:top w:w="283" w:type="dxa"/>
            </w:tcMar>
          </w:tcPr>
          <w:p w:rsidR="00A333B0" w:rsidRPr="00A333B0" w:rsidRDefault="00A333B0" w:rsidP="00A333B0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 обращении Законодательного Собрания Красноярского края</w:t>
            </w:r>
          </w:p>
          <w:p w:rsidR="00A333B0" w:rsidRPr="00A333B0" w:rsidRDefault="00A333B0" w:rsidP="00A333B0">
            <w:pPr>
              <w:widowControl w:val="0"/>
              <w:ind w:left="72"/>
              <w:jc w:val="both"/>
              <w:rPr>
                <w:b/>
                <w:sz w:val="26"/>
                <w:szCs w:val="26"/>
              </w:rPr>
            </w:pPr>
            <w:r w:rsidRPr="00A333B0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A333B0">
              <w:rPr>
                <w:i/>
                <w:color w:val="000000"/>
                <w:sz w:val="26"/>
                <w:szCs w:val="26"/>
              </w:rPr>
              <w:t>Докл</w:t>
            </w:r>
            <w:proofErr w:type="spellEnd"/>
            <w:r w:rsidRPr="00A333B0">
              <w:rPr>
                <w:i/>
                <w:color w:val="000000"/>
                <w:sz w:val="26"/>
                <w:szCs w:val="26"/>
              </w:rPr>
              <w:t>. Постников Виктор Михайлович – заместитель председателя постоянного комитета Законодательной Думы Хабаровского края по вопросам государственного устройства и местного самоуправления</w:t>
            </w:r>
          </w:p>
        </w:tc>
      </w:tr>
      <w:tr w:rsidR="00A333B0" w:rsidTr="00A333B0">
        <w:trPr>
          <w:cantSplit/>
          <w:trHeight w:val="302"/>
        </w:trPr>
        <w:tc>
          <w:tcPr>
            <w:tcW w:w="1701" w:type="dxa"/>
            <w:tcMar>
              <w:top w:w="283" w:type="dxa"/>
            </w:tcMar>
          </w:tcPr>
          <w:p w:rsidR="00A333B0" w:rsidRDefault="00A333B0" w:rsidP="00690308">
            <w:pPr>
              <w:pStyle w:val="a4"/>
              <w:widowControl w:val="0"/>
              <w:ind w:left="-96" w:right="-96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Mar>
              <w:top w:w="283" w:type="dxa"/>
            </w:tcMar>
          </w:tcPr>
          <w:p w:rsidR="00A333B0" w:rsidRDefault="00A333B0" w:rsidP="0069030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right"/>
              <w:rPr>
                <w:szCs w:val="26"/>
              </w:rPr>
            </w:pPr>
            <w:r>
              <w:rPr>
                <w:szCs w:val="26"/>
              </w:rPr>
              <w:t>29.</w:t>
            </w:r>
          </w:p>
        </w:tc>
        <w:tc>
          <w:tcPr>
            <w:tcW w:w="7372" w:type="dxa"/>
            <w:tcMar>
              <w:top w:w="283" w:type="dxa"/>
            </w:tcMar>
          </w:tcPr>
          <w:p w:rsidR="00A333B0" w:rsidRPr="00A333B0" w:rsidRDefault="00A333B0" w:rsidP="00A333B0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снятии с контроля правовых актов, принятых Законодательной Думой Хабаровского края шестого созыва за период с 25 ноября 2015 года по 31 мая 2017 года</w:t>
            </w:r>
          </w:p>
          <w:p w:rsidR="00A333B0" w:rsidRPr="00A333B0" w:rsidRDefault="00A333B0" w:rsidP="00A333B0">
            <w:pPr>
              <w:widowControl w:val="0"/>
              <w:ind w:left="72"/>
              <w:jc w:val="both"/>
              <w:rPr>
                <w:b/>
                <w:sz w:val="26"/>
                <w:szCs w:val="26"/>
              </w:rPr>
            </w:pPr>
            <w:r w:rsidRPr="00A333B0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A333B0">
              <w:rPr>
                <w:i/>
                <w:color w:val="000000"/>
                <w:sz w:val="26"/>
                <w:szCs w:val="26"/>
              </w:rPr>
              <w:t>Докл</w:t>
            </w:r>
            <w:proofErr w:type="spellEnd"/>
            <w:r w:rsidRPr="00A333B0">
              <w:rPr>
                <w:i/>
                <w:color w:val="000000"/>
                <w:sz w:val="26"/>
                <w:szCs w:val="26"/>
              </w:rPr>
              <w:t>. Матвеев Юрий Фёдорович – депутат Законодательной Думы Хабаровского края</w:t>
            </w:r>
          </w:p>
        </w:tc>
      </w:tr>
    </w:tbl>
    <w:p w:rsidR="00040E85" w:rsidRPr="00FB634A" w:rsidRDefault="00040E85" w:rsidP="00FB634A">
      <w:pPr>
        <w:rPr>
          <w:sz w:val="2"/>
          <w:szCs w:val="2"/>
        </w:rPr>
      </w:pPr>
    </w:p>
    <w:sectPr w:rsidR="00040E85" w:rsidRPr="00FB634A" w:rsidSect="008D62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3B0" w:rsidRDefault="00A333B0">
      <w:r>
        <w:separator/>
      </w:r>
    </w:p>
  </w:endnote>
  <w:endnote w:type="continuationSeparator" w:id="0">
    <w:p w:rsidR="00A333B0" w:rsidRDefault="00A3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5E" w:rsidRDefault="00834A5E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834A5E" w:rsidRDefault="00834A5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5E" w:rsidRPr="00C01994" w:rsidRDefault="00834A5E" w:rsidP="00B521BE">
    <w:pPr>
      <w:pStyle w:val="a6"/>
      <w:tabs>
        <w:tab w:val="clear" w:pos="4677"/>
      </w:tabs>
      <w:jc w:val="both"/>
      <w:rPr>
        <w:sz w:val="14"/>
        <w:szCs w:val="14"/>
      </w:rPr>
    </w:pPr>
    <w:r w:rsidRPr="00642FB4">
      <w:rPr>
        <w:sz w:val="14"/>
        <w:szCs w:val="14"/>
      </w:rPr>
      <w:fldChar w:fldCharType="begin"/>
    </w:r>
    <w:r w:rsidRPr="00C01994">
      <w:rPr>
        <w:sz w:val="14"/>
        <w:szCs w:val="14"/>
      </w:rPr>
      <w:instrText xml:space="preserve"> </w:instrText>
    </w:r>
    <w:r w:rsidRPr="004D0425">
      <w:rPr>
        <w:sz w:val="14"/>
        <w:szCs w:val="14"/>
        <w:lang w:val="en-US"/>
      </w:rPr>
      <w:instrText>FILENAME</w:instrText>
    </w:r>
    <w:r w:rsidRPr="00C01994">
      <w:rPr>
        <w:sz w:val="14"/>
        <w:szCs w:val="14"/>
      </w:rPr>
      <w:instrText xml:space="preserve"> \</w:instrText>
    </w:r>
    <w:r w:rsidRPr="004D0425">
      <w:rPr>
        <w:sz w:val="14"/>
        <w:szCs w:val="14"/>
        <w:lang w:val="en-US"/>
      </w:rPr>
      <w:instrText>p</w:instrText>
    </w:r>
    <w:r w:rsidRPr="00C01994">
      <w:rPr>
        <w:sz w:val="14"/>
        <w:szCs w:val="14"/>
      </w:rPr>
      <w:instrText xml:space="preserve"> </w:instrText>
    </w:r>
    <w:r w:rsidRPr="00642FB4">
      <w:rPr>
        <w:sz w:val="14"/>
        <w:szCs w:val="14"/>
      </w:rPr>
      <w:fldChar w:fldCharType="separate"/>
    </w:r>
    <w:r w:rsidR="008427CB">
      <w:rPr>
        <w:noProof/>
        <w:sz w:val="14"/>
        <w:szCs w:val="14"/>
        <w:lang w:val="en-US"/>
      </w:rPr>
      <w:t>M</w:t>
    </w:r>
    <w:r w:rsidR="008427CB" w:rsidRPr="008427CB">
      <w:rPr>
        <w:noProof/>
        <w:sz w:val="14"/>
        <w:szCs w:val="14"/>
      </w:rPr>
      <w:t>:\Документы управления по законотворчеству организационной и метод работе\Общие документы управления\Повестки дня\</w:t>
    </w:r>
    <w:r w:rsidR="008427CB">
      <w:rPr>
        <w:noProof/>
        <w:sz w:val="14"/>
        <w:szCs w:val="14"/>
        <w:lang w:val="en-US"/>
      </w:rPr>
      <w:t>PV</w:t>
    </w:r>
    <w:r w:rsidR="008427CB" w:rsidRPr="008427CB">
      <w:rPr>
        <w:noProof/>
        <w:sz w:val="14"/>
        <w:szCs w:val="14"/>
      </w:rPr>
      <w:t>_2017\</w:t>
    </w:r>
    <w:r w:rsidR="008427CB">
      <w:rPr>
        <w:noProof/>
        <w:sz w:val="14"/>
        <w:szCs w:val="14"/>
        <w:lang w:val="en-US"/>
      </w:rPr>
      <w:t>pv</w:t>
    </w:r>
    <w:r w:rsidR="008427CB" w:rsidRPr="008427CB">
      <w:rPr>
        <w:noProof/>
        <w:sz w:val="14"/>
        <w:szCs w:val="14"/>
      </w:rPr>
      <w:t>_260717_</w:t>
    </w:r>
    <w:r w:rsidR="008427CB">
      <w:rPr>
        <w:noProof/>
        <w:sz w:val="14"/>
        <w:szCs w:val="14"/>
        <w:lang w:val="en-US"/>
      </w:rPr>
      <w:t>org</w:t>
    </w:r>
    <w:r w:rsidR="008427CB" w:rsidRPr="008427CB">
      <w:rPr>
        <w:noProof/>
        <w:sz w:val="14"/>
        <w:szCs w:val="14"/>
      </w:rPr>
      <w:t>01.</w:t>
    </w:r>
    <w:r w:rsidR="008427CB">
      <w:rPr>
        <w:noProof/>
        <w:sz w:val="14"/>
        <w:szCs w:val="14"/>
        <w:lang w:val="en-US"/>
      </w:rPr>
      <w:t>docx</w:t>
    </w:r>
    <w:r w:rsidRPr="00642FB4">
      <w:rPr>
        <w:sz w:val="14"/>
        <w:szCs w:val="14"/>
      </w:rPr>
      <w:fldChar w:fldCharType="end"/>
    </w:r>
    <w:r w:rsidRPr="00C01994">
      <w:rPr>
        <w:sz w:val="14"/>
        <w:szCs w:val="14"/>
      </w:rPr>
      <w:t>/</w:t>
    </w:r>
    <w:r w:rsidRPr="00642FB4">
      <w:rPr>
        <w:sz w:val="14"/>
        <w:szCs w:val="14"/>
      </w:rPr>
      <w:fldChar w:fldCharType="begin"/>
    </w:r>
    <w:r w:rsidRPr="00C01994">
      <w:rPr>
        <w:sz w:val="14"/>
        <w:szCs w:val="14"/>
      </w:rPr>
      <w:instrText xml:space="preserve"> </w:instrText>
    </w:r>
    <w:r w:rsidRPr="004D0425">
      <w:rPr>
        <w:sz w:val="14"/>
        <w:szCs w:val="14"/>
        <w:lang w:val="en-US"/>
      </w:rPr>
      <w:instrText>LASTSAVEDBY</w:instrText>
    </w:r>
    <w:r w:rsidRPr="00C01994">
      <w:rPr>
        <w:sz w:val="14"/>
        <w:szCs w:val="14"/>
      </w:rPr>
      <w:instrText xml:space="preserve">   \* </w:instrText>
    </w:r>
    <w:r w:rsidRPr="004D0425">
      <w:rPr>
        <w:sz w:val="14"/>
        <w:szCs w:val="14"/>
        <w:lang w:val="en-US"/>
      </w:rPr>
      <w:instrText>MERGEFORMAT</w:instrText>
    </w:r>
    <w:r w:rsidRPr="00C01994">
      <w:rPr>
        <w:sz w:val="14"/>
        <w:szCs w:val="14"/>
      </w:rPr>
      <w:instrText xml:space="preserve"> </w:instrText>
    </w:r>
    <w:r w:rsidRPr="00642FB4">
      <w:rPr>
        <w:sz w:val="14"/>
        <w:szCs w:val="14"/>
      </w:rPr>
      <w:fldChar w:fldCharType="separate"/>
    </w:r>
    <w:r w:rsidR="008427CB" w:rsidRPr="008427CB">
      <w:rPr>
        <w:noProof/>
        <w:sz w:val="14"/>
        <w:szCs w:val="14"/>
      </w:rPr>
      <w:t>Брагина Елена Владимировна</w:t>
    </w:r>
    <w:r w:rsidRPr="00642FB4">
      <w:rPr>
        <w:sz w:val="14"/>
        <w:szCs w:val="14"/>
      </w:rPr>
      <w:fldChar w:fldCharType="end"/>
    </w:r>
    <w:r w:rsidRPr="00C01994">
      <w:rPr>
        <w:sz w:val="14"/>
        <w:szCs w:val="14"/>
      </w:rPr>
      <w:t>/</w:t>
    </w:r>
    <w:r w:rsidRPr="00642FB4">
      <w:rPr>
        <w:sz w:val="14"/>
        <w:szCs w:val="14"/>
      </w:rPr>
      <w:fldChar w:fldCharType="begin"/>
    </w:r>
    <w:r w:rsidRPr="00642FB4">
      <w:rPr>
        <w:sz w:val="14"/>
        <w:szCs w:val="14"/>
      </w:rPr>
      <w:instrText xml:space="preserve"> PRINTDATE \@ "dd.MM.yyyy H:mm:ss" </w:instrText>
    </w:r>
    <w:r w:rsidRPr="00642FB4">
      <w:rPr>
        <w:sz w:val="14"/>
        <w:szCs w:val="14"/>
      </w:rPr>
      <w:fldChar w:fldCharType="separate"/>
    </w:r>
    <w:r w:rsidR="008427CB">
      <w:rPr>
        <w:noProof/>
        <w:sz w:val="14"/>
        <w:szCs w:val="14"/>
      </w:rPr>
      <w:t>14.07.2017 9:30:00</w:t>
    </w:r>
    <w:r w:rsidRPr="00642FB4">
      <w:rPr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5E" w:rsidRPr="00C01994" w:rsidRDefault="00834A5E" w:rsidP="00464F2E">
    <w:pPr>
      <w:pStyle w:val="a6"/>
      <w:tabs>
        <w:tab w:val="clear" w:pos="4677"/>
      </w:tabs>
      <w:jc w:val="both"/>
      <w:rPr>
        <w:sz w:val="14"/>
        <w:szCs w:val="14"/>
      </w:rPr>
    </w:pPr>
    <w:r w:rsidRPr="00642FB4">
      <w:rPr>
        <w:sz w:val="14"/>
        <w:szCs w:val="14"/>
      </w:rPr>
      <w:fldChar w:fldCharType="begin"/>
    </w:r>
    <w:r w:rsidRPr="00C01994">
      <w:rPr>
        <w:sz w:val="14"/>
        <w:szCs w:val="14"/>
      </w:rPr>
      <w:instrText xml:space="preserve"> </w:instrText>
    </w:r>
    <w:r w:rsidRPr="004D0425">
      <w:rPr>
        <w:sz w:val="14"/>
        <w:szCs w:val="14"/>
        <w:lang w:val="en-US"/>
      </w:rPr>
      <w:instrText>FILENAME</w:instrText>
    </w:r>
    <w:r w:rsidRPr="00C01994">
      <w:rPr>
        <w:sz w:val="14"/>
        <w:szCs w:val="14"/>
      </w:rPr>
      <w:instrText xml:space="preserve"> \</w:instrText>
    </w:r>
    <w:r w:rsidRPr="004D0425">
      <w:rPr>
        <w:sz w:val="14"/>
        <w:szCs w:val="14"/>
        <w:lang w:val="en-US"/>
      </w:rPr>
      <w:instrText>p</w:instrText>
    </w:r>
    <w:r w:rsidRPr="00C01994">
      <w:rPr>
        <w:sz w:val="14"/>
        <w:szCs w:val="14"/>
      </w:rPr>
      <w:instrText xml:space="preserve"> </w:instrText>
    </w:r>
    <w:r w:rsidRPr="00642FB4">
      <w:rPr>
        <w:sz w:val="14"/>
        <w:szCs w:val="14"/>
      </w:rPr>
      <w:fldChar w:fldCharType="separate"/>
    </w:r>
    <w:r w:rsidR="008427CB">
      <w:rPr>
        <w:noProof/>
        <w:sz w:val="14"/>
        <w:szCs w:val="14"/>
        <w:lang w:val="en-US"/>
      </w:rPr>
      <w:t>M</w:t>
    </w:r>
    <w:r w:rsidR="008427CB" w:rsidRPr="008427CB">
      <w:rPr>
        <w:noProof/>
        <w:sz w:val="14"/>
        <w:szCs w:val="14"/>
      </w:rPr>
      <w:t>:\Документы управления по законотворчеству организационной и метод работе\Общие документы управления\Повестки дня\</w:t>
    </w:r>
    <w:r w:rsidR="008427CB">
      <w:rPr>
        <w:noProof/>
        <w:sz w:val="14"/>
        <w:szCs w:val="14"/>
        <w:lang w:val="en-US"/>
      </w:rPr>
      <w:t>PV</w:t>
    </w:r>
    <w:r w:rsidR="008427CB" w:rsidRPr="008427CB">
      <w:rPr>
        <w:noProof/>
        <w:sz w:val="14"/>
        <w:szCs w:val="14"/>
      </w:rPr>
      <w:t>_2017\</w:t>
    </w:r>
    <w:r w:rsidR="008427CB">
      <w:rPr>
        <w:noProof/>
        <w:sz w:val="14"/>
        <w:szCs w:val="14"/>
        <w:lang w:val="en-US"/>
      </w:rPr>
      <w:t>pv</w:t>
    </w:r>
    <w:r w:rsidR="008427CB" w:rsidRPr="008427CB">
      <w:rPr>
        <w:noProof/>
        <w:sz w:val="14"/>
        <w:szCs w:val="14"/>
      </w:rPr>
      <w:t>_260717_</w:t>
    </w:r>
    <w:r w:rsidR="008427CB">
      <w:rPr>
        <w:noProof/>
        <w:sz w:val="14"/>
        <w:szCs w:val="14"/>
        <w:lang w:val="en-US"/>
      </w:rPr>
      <w:t>org</w:t>
    </w:r>
    <w:r w:rsidR="008427CB" w:rsidRPr="008427CB">
      <w:rPr>
        <w:noProof/>
        <w:sz w:val="14"/>
        <w:szCs w:val="14"/>
      </w:rPr>
      <w:t>01.</w:t>
    </w:r>
    <w:r w:rsidR="008427CB">
      <w:rPr>
        <w:noProof/>
        <w:sz w:val="14"/>
        <w:szCs w:val="14"/>
        <w:lang w:val="en-US"/>
      </w:rPr>
      <w:t>docx</w:t>
    </w:r>
    <w:r w:rsidRPr="00642FB4">
      <w:rPr>
        <w:sz w:val="14"/>
        <w:szCs w:val="14"/>
      </w:rPr>
      <w:fldChar w:fldCharType="end"/>
    </w:r>
    <w:r w:rsidRPr="00C01994">
      <w:rPr>
        <w:sz w:val="14"/>
        <w:szCs w:val="14"/>
      </w:rPr>
      <w:t>/</w:t>
    </w:r>
    <w:r w:rsidRPr="00642FB4">
      <w:rPr>
        <w:sz w:val="14"/>
        <w:szCs w:val="14"/>
      </w:rPr>
      <w:fldChar w:fldCharType="begin"/>
    </w:r>
    <w:r w:rsidRPr="00C01994">
      <w:rPr>
        <w:sz w:val="14"/>
        <w:szCs w:val="14"/>
      </w:rPr>
      <w:instrText xml:space="preserve"> </w:instrText>
    </w:r>
    <w:r w:rsidRPr="004D0425">
      <w:rPr>
        <w:sz w:val="14"/>
        <w:szCs w:val="14"/>
        <w:lang w:val="en-US"/>
      </w:rPr>
      <w:instrText>LASTSAVEDBY</w:instrText>
    </w:r>
    <w:r w:rsidRPr="00C01994">
      <w:rPr>
        <w:sz w:val="14"/>
        <w:szCs w:val="14"/>
      </w:rPr>
      <w:instrText xml:space="preserve">   \* </w:instrText>
    </w:r>
    <w:r w:rsidRPr="004D0425">
      <w:rPr>
        <w:sz w:val="14"/>
        <w:szCs w:val="14"/>
        <w:lang w:val="en-US"/>
      </w:rPr>
      <w:instrText>MERGEFORMAT</w:instrText>
    </w:r>
    <w:r w:rsidRPr="00C01994">
      <w:rPr>
        <w:sz w:val="14"/>
        <w:szCs w:val="14"/>
      </w:rPr>
      <w:instrText xml:space="preserve"> </w:instrText>
    </w:r>
    <w:r w:rsidRPr="00642FB4">
      <w:rPr>
        <w:sz w:val="14"/>
        <w:szCs w:val="14"/>
      </w:rPr>
      <w:fldChar w:fldCharType="separate"/>
    </w:r>
    <w:r w:rsidR="008427CB" w:rsidRPr="008427CB">
      <w:rPr>
        <w:noProof/>
        <w:sz w:val="14"/>
        <w:szCs w:val="14"/>
      </w:rPr>
      <w:t>Брагина Елена Владимировна</w:t>
    </w:r>
    <w:r w:rsidRPr="00642FB4">
      <w:rPr>
        <w:sz w:val="14"/>
        <w:szCs w:val="14"/>
      </w:rPr>
      <w:fldChar w:fldCharType="end"/>
    </w:r>
    <w:r w:rsidRPr="00C01994">
      <w:rPr>
        <w:sz w:val="14"/>
        <w:szCs w:val="14"/>
      </w:rPr>
      <w:t>/</w:t>
    </w:r>
    <w:r w:rsidRPr="00642FB4">
      <w:rPr>
        <w:sz w:val="14"/>
        <w:szCs w:val="14"/>
      </w:rPr>
      <w:fldChar w:fldCharType="begin"/>
    </w:r>
    <w:r w:rsidRPr="00642FB4">
      <w:rPr>
        <w:sz w:val="14"/>
        <w:szCs w:val="14"/>
      </w:rPr>
      <w:instrText xml:space="preserve"> PRINTDATE \@ "dd.MM.yyyy H:mm:ss" </w:instrText>
    </w:r>
    <w:r w:rsidRPr="00642FB4">
      <w:rPr>
        <w:sz w:val="14"/>
        <w:szCs w:val="14"/>
      </w:rPr>
      <w:fldChar w:fldCharType="separate"/>
    </w:r>
    <w:r w:rsidR="008427CB">
      <w:rPr>
        <w:noProof/>
        <w:sz w:val="14"/>
        <w:szCs w:val="14"/>
      </w:rPr>
      <w:t>14.07.2017 9:30:00</w:t>
    </w:r>
    <w:r w:rsidRPr="00642FB4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3B0" w:rsidRDefault="00A333B0">
      <w:r>
        <w:separator/>
      </w:r>
    </w:p>
  </w:footnote>
  <w:footnote w:type="continuationSeparator" w:id="0">
    <w:p w:rsidR="00A333B0" w:rsidRDefault="00A33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5E" w:rsidRDefault="00834A5E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834A5E" w:rsidRDefault="00834A5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98" w:rsidRDefault="008D629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D2E23">
      <w:rPr>
        <w:noProof/>
      </w:rPr>
      <w:t>7</w:t>
    </w:r>
    <w:r>
      <w:fldChar w:fldCharType="end"/>
    </w:r>
  </w:p>
  <w:p w:rsidR="00834A5E" w:rsidRDefault="00834A5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98" w:rsidRDefault="008D62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_Owner" w:val="dduma"/>
    <w:docVar w:name="s_Server" w:val="delo"/>
    <w:docVar w:name="s_User_Name" w:val="1"/>
    <w:docVar w:name="s_User_Pass" w:val="QWerty123="/>
  </w:docVars>
  <w:rsids>
    <w:rsidRoot w:val="00A333B0"/>
    <w:rsid w:val="000008DB"/>
    <w:rsid w:val="00000D63"/>
    <w:rsid w:val="000034A6"/>
    <w:rsid w:val="00004309"/>
    <w:rsid w:val="000046E0"/>
    <w:rsid w:val="0000521F"/>
    <w:rsid w:val="0000545D"/>
    <w:rsid w:val="00007171"/>
    <w:rsid w:val="00013C58"/>
    <w:rsid w:val="00013E39"/>
    <w:rsid w:val="00015265"/>
    <w:rsid w:val="0001553F"/>
    <w:rsid w:val="00017DEC"/>
    <w:rsid w:val="00020C49"/>
    <w:rsid w:val="00021CE6"/>
    <w:rsid w:val="000228A9"/>
    <w:rsid w:val="00023364"/>
    <w:rsid w:val="000312DB"/>
    <w:rsid w:val="00031365"/>
    <w:rsid w:val="0003755A"/>
    <w:rsid w:val="00040E85"/>
    <w:rsid w:val="00041870"/>
    <w:rsid w:val="00042470"/>
    <w:rsid w:val="000424E3"/>
    <w:rsid w:val="00042C80"/>
    <w:rsid w:val="000442D4"/>
    <w:rsid w:val="00044626"/>
    <w:rsid w:val="00046646"/>
    <w:rsid w:val="000468DB"/>
    <w:rsid w:val="00046EFC"/>
    <w:rsid w:val="000473F9"/>
    <w:rsid w:val="000478D2"/>
    <w:rsid w:val="00050081"/>
    <w:rsid w:val="00051A62"/>
    <w:rsid w:val="00052592"/>
    <w:rsid w:val="00052B69"/>
    <w:rsid w:val="0005424A"/>
    <w:rsid w:val="00054951"/>
    <w:rsid w:val="00054B77"/>
    <w:rsid w:val="0005500C"/>
    <w:rsid w:val="0005561A"/>
    <w:rsid w:val="00060A76"/>
    <w:rsid w:val="000630E1"/>
    <w:rsid w:val="00063272"/>
    <w:rsid w:val="000646D0"/>
    <w:rsid w:val="00071FA8"/>
    <w:rsid w:val="000726EB"/>
    <w:rsid w:val="000744F1"/>
    <w:rsid w:val="000747DB"/>
    <w:rsid w:val="00075CCE"/>
    <w:rsid w:val="00075DF3"/>
    <w:rsid w:val="0007655E"/>
    <w:rsid w:val="000800DA"/>
    <w:rsid w:val="00083377"/>
    <w:rsid w:val="00084F31"/>
    <w:rsid w:val="00086596"/>
    <w:rsid w:val="00092FFB"/>
    <w:rsid w:val="0009348D"/>
    <w:rsid w:val="00096E5D"/>
    <w:rsid w:val="000A08AD"/>
    <w:rsid w:val="000A7175"/>
    <w:rsid w:val="000C0F4E"/>
    <w:rsid w:val="000C1AFD"/>
    <w:rsid w:val="000C26A8"/>
    <w:rsid w:val="000C4053"/>
    <w:rsid w:val="000C492A"/>
    <w:rsid w:val="000C55BA"/>
    <w:rsid w:val="000C6DF6"/>
    <w:rsid w:val="000C7D29"/>
    <w:rsid w:val="000C7DA1"/>
    <w:rsid w:val="000D0842"/>
    <w:rsid w:val="000D0C5F"/>
    <w:rsid w:val="000D1743"/>
    <w:rsid w:val="000D1920"/>
    <w:rsid w:val="000D1C7C"/>
    <w:rsid w:val="000D2C90"/>
    <w:rsid w:val="000D3E3F"/>
    <w:rsid w:val="000D51E6"/>
    <w:rsid w:val="000D6182"/>
    <w:rsid w:val="000D6593"/>
    <w:rsid w:val="000D6A75"/>
    <w:rsid w:val="000E103F"/>
    <w:rsid w:val="000E3AAA"/>
    <w:rsid w:val="000E685E"/>
    <w:rsid w:val="000E68B9"/>
    <w:rsid w:val="000E71A1"/>
    <w:rsid w:val="000F0AE4"/>
    <w:rsid w:val="000F354D"/>
    <w:rsid w:val="000F42BE"/>
    <w:rsid w:val="000F446E"/>
    <w:rsid w:val="000F5411"/>
    <w:rsid w:val="000F6244"/>
    <w:rsid w:val="000F7832"/>
    <w:rsid w:val="000F7F4D"/>
    <w:rsid w:val="00100181"/>
    <w:rsid w:val="00101128"/>
    <w:rsid w:val="0010145A"/>
    <w:rsid w:val="0010283B"/>
    <w:rsid w:val="0010319A"/>
    <w:rsid w:val="00107B0A"/>
    <w:rsid w:val="00112DF1"/>
    <w:rsid w:val="00113AC9"/>
    <w:rsid w:val="001203C6"/>
    <w:rsid w:val="001205C9"/>
    <w:rsid w:val="00121376"/>
    <w:rsid w:val="0012263B"/>
    <w:rsid w:val="00122E14"/>
    <w:rsid w:val="001230D3"/>
    <w:rsid w:val="00123F12"/>
    <w:rsid w:val="00125611"/>
    <w:rsid w:val="0012632C"/>
    <w:rsid w:val="00126E6B"/>
    <w:rsid w:val="0012710A"/>
    <w:rsid w:val="001303BC"/>
    <w:rsid w:val="00130CBC"/>
    <w:rsid w:val="00131D25"/>
    <w:rsid w:val="00131DF4"/>
    <w:rsid w:val="001340B5"/>
    <w:rsid w:val="00136DF2"/>
    <w:rsid w:val="00140578"/>
    <w:rsid w:val="00144419"/>
    <w:rsid w:val="00144B40"/>
    <w:rsid w:val="00146E56"/>
    <w:rsid w:val="00147315"/>
    <w:rsid w:val="001500C0"/>
    <w:rsid w:val="001507FE"/>
    <w:rsid w:val="0015081D"/>
    <w:rsid w:val="0015140F"/>
    <w:rsid w:val="00151502"/>
    <w:rsid w:val="00151E48"/>
    <w:rsid w:val="00154D7B"/>
    <w:rsid w:val="001614FA"/>
    <w:rsid w:val="00163E35"/>
    <w:rsid w:val="00163F47"/>
    <w:rsid w:val="00167C63"/>
    <w:rsid w:val="00172C67"/>
    <w:rsid w:val="001736E8"/>
    <w:rsid w:val="00180E89"/>
    <w:rsid w:val="001817F9"/>
    <w:rsid w:val="00181B12"/>
    <w:rsid w:val="0018345E"/>
    <w:rsid w:val="00183978"/>
    <w:rsid w:val="00184410"/>
    <w:rsid w:val="00187B4E"/>
    <w:rsid w:val="0019352A"/>
    <w:rsid w:val="0019551C"/>
    <w:rsid w:val="001968D9"/>
    <w:rsid w:val="001A11B0"/>
    <w:rsid w:val="001A1313"/>
    <w:rsid w:val="001A4CD4"/>
    <w:rsid w:val="001A7133"/>
    <w:rsid w:val="001A7425"/>
    <w:rsid w:val="001A7865"/>
    <w:rsid w:val="001A7C76"/>
    <w:rsid w:val="001A7FBC"/>
    <w:rsid w:val="001B0B63"/>
    <w:rsid w:val="001B0D5D"/>
    <w:rsid w:val="001B10D4"/>
    <w:rsid w:val="001B399A"/>
    <w:rsid w:val="001B3D01"/>
    <w:rsid w:val="001B4750"/>
    <w:rsid w:val="001B51FC"/>
    <w:rsid w:val="001B6AEF"/>
    <w:rsid w:val="001B70F9"/>
    <w:rsid w:val="001B7EF0"/>
    <w:rsid w:val="001C0D47"/>
    <w:rsid w:val="001C2856"/>
    <w:rsid w:val="001C57C9"/>
    <w:rsid w:val="001D0E2F"/>
    <w:rsid w:val="001D2563"/>
    <w:rsid w:val="001D2BA8"/>
    <w:rsid w:val="001D5222"/>
    <w:rsid w:val="001D6B70"/>
    <w:rsid w:val="001D6D71"/>
    <w:rsid w:val="001E1C13"/>
    <w:rsid w:val="001E2E6B"/>
    <w:rsid w:val="001E3AA1"/>
    <w:rsid w:val="001E6CBB"/>
    <w:rsid w:val="001E7ADC"/>
    <w:rsid w:val="001F0186"/>
    <w:rsid w:val="001F02F2"/>
    <w:rsid w:val="001F0D7C"/>
    <w:rsid w:val="001F5798"/>
    <w:rsid w:val="001F7ABD"/>
    <w:rsid w:val="002034A3"/>
    <w:rsid w:val="00204942"/>
    <w:rsid w:val="0020581B"/>
    <w:rsid w:val="00205B32"/>
    <w:rsid w:val="00206AD0"/>
    <w:rsid w:val="002128AD"/>
    <w:rsid w:val="00213F1A"/>
    <w:rsid w:val="002148D2"/>
    <w:rsid w:val="0021610C"/>
    <w:rsid w:val="002166D9"/>
    <w:rsid w:val="00216D95"/>
    <w:rsid w:val="00220714"/>
    <w:rsid w:val="002220AB"/>
    <w:rsid w:val="00224629"/>
    <w:rsid w:val="00230690"/>
    <w:rsid w:val="002354F8"/>
    <w:rsid w:val="00242E6B"/>
    <w:rsid w:val="00245AC5"/>
    <w:rsid w:val="00245C29"/>
    <w:rsid w:val="0024675E"/>
    <w:rsid w:val="00247244"/>
    <w:rsid w:val="00252370"/>
    <w:rsid w:val="0025343B"/>
    <w:rsid w:val="00255A0C"/>
    <w:rsid w:val="0026005C"/>
    <w:rsid w:val="0026013C"/>
    <w:rsid w:val="00260B7C"/>
    <w:rsid w:val="002618E8"/>
    <w:rsid w:val="00262807"/>
    <w:rsid w:val="00263FBE"/>
    <w:rsid w:val="00264F73"/>
    <w:rsid w:val="00267E92"/>
    <w:rsid w:val="00273B39"/>
    <w:rsid w:val="00273D86"/>
    <w:rsid w:val="0027500E"/>
    <w:rsid w:val="00275321"/>
    <w:rsid w:val="00275FE8"/>
    <w:rsid w:val="00276C1F"/>
    <w:rsid w:val="00276F44"/>
    <w:rsid w:val="00281AB9"/>
    <w:rsid w:val="00281D65"/>
    <w:rsid w:val="00282387"/>
    <w:rsid w:val="0028269F"/>
    <w:rsid w:val="0028728C"/>
    <w:rsid w:val="002879B8"/>
    <w:rsid w:val="00291589"/>
    <w:rsid w:val="00292928"/>
    <w:rsid w:val="00295FC8"/>
    <w:rsid w:val="00297B22"/>
    <w:rsid w:val="002A0488"/>
    <w:rsid w:val="002A1091"/>
    <w:rsid w:val="002A3219"/>
    <w:rsid w:val="002A50C2"/>
    <w:rsid w:val="002A598A"/>
    <w:rsid w:val="002A5BD8"/>
    <w:rsid w:val="002A63CE"/>
    <w:rsid w:val="002A6C03"/>
    <w:rsid w:val="002A6E02"/>
    <w:rsid w:val="002B06E4"/>
    <w:rsid w:val="002B15A0"/>
    <w:rsid w:val="002B21DA"/>
    <w:rsid w:val="002B4E62"/>
    <w:rsid w:val="002B4F5D"/>
    <w:rsid w:val="002B7B31"/>
    <w:rsid w:val="002C368D"/>
    <w:rsid w:val="002C3D93"/>
    <w:rsid w:val="002C4A30"/>
    <w:rsid w:val="002C66C9"/>
    <w:rsid w:val="002C7C53"/>
    <w:rsid w:val="002D1FE0"/>
    <w:rsid w:val="002D3E92"/>
    <w:rsid w:val="002D73D5"/>
    <w:rsid w:val="002D7F9D"/>
    <w:rsid w:val="002E22AF"/>
    <w:rsid w:val="002E56C9"/>
    <w:rsid w:val="002E6484"/>
    <w:rsid w:val="002F2ACF"/>
    <w:rsid w:val="002F2B4B"/>
    <w:rsid w:val="002F45BE"/>
    <w:rsid w:val="002F54DC"/>
    <w:rsid w:val="002F6BA9"/>
    <w:rsid w:val="002F76DC"/>
    <w:rsid w:val="003021A6"/>
    <w:rsid w:val="003026CB"/>
    <w:rsid w:val="00304554"/>
    <w:rsid w:val="00305F2B"/>
    <w:rsid w:val="00310523"/>
    <w:rsid w:val="003106A8"/>
    <w:rsid w:val="00311D51"/>
    <w:rsid w:val="003148DD"/>
    <w:rsid w:val="00314E55"/>
    <w:rsid w:val="003155F0"/>
    <w:rsid w:val="00315E4B"/>
    <w:rsid w:val="00322643"/>
    <w:rsid w:val="003260E6"/>
    <w:rsid w:val="00326707"/>
    <w:rsid w:val="00326BBF"/>
    <w:rsid w:val="003275D3"/>
    <w:rsid w:val="00330A24"/>
    <w:rsid w:val="00331ACE"/>
    <w:rsid w:val="0033304B"/>
    <w:rsid w:val="0033363A"/>
    <w:rsid w:val="003349BA"/>
    <w:rsid w:val="0033617B"/>
    <w:rsid w:val="0033729C"/>
    <w:rsid w:val="00341302"/>
    <w:rsid w:val="00341457"/>
    <w:rsid w:val="0034360C"/>
    <w:rsid w:val="003450AC"/>
    <w:rsid w:val="00345C42"/>
    <w:rsid w:val="003470AA"/>
    <w:rsid w:val="00351B9A"/>
    <w:rsid w:val="00352DE7"/>
    <w:rsid w:val="00352F74"/>
    <w:rsid w:val="003555CD"/>
    <w:rsid w:val="00361811"/>
    <w:rsid w:val="00361FB9"/>
    <w:rsid w:val="003702F1"/>
    <w:rsid w:val="00371B42"/>
    <w:rsid w:val="00372E47"/>
    <w:rsid w:val="00373E85"/>
    <w:rsid w:val="00373EA6"/>
    <w:rsid w:val="00374087"/>
    <w:rsid w:val="003743E0"/>
    <w:rsid w:val="003752E2"/>
    <w:rsid w:val="0037592D"/>
    <w:rsid w:val="00381526"/>
    <w:rsid w:val="00382819"/>
    <w:rsid w:val="00383399"/>
    <w:rsid w:val="003846FD"/>
    <w:rsid w:val="00385339"/>
    <w:rsid w:val="003854EA"/>
    <w:rsid w:val="00386171"/>
    <w:rsid w:val="0038707F"/>
    <w:rsid w:val="003875A1"/>
    <w:rsid w:val="00390505"/>
    <w:rsid w:val="00390D7C"/>
    <w:rsid w:val="00391C62"/>
    <w:rsid w:val="00392A00"/>
    <w:rsid w:val="00393849"/>
    <w:rsid w:val="00396147"/>
    <w:rsid w:val="00396AA6"/>
    <w:rsid w:val="00396EF3"/>
    <w:rsid w:val="003A000A"/>
    <w:rsid w:val="003A1AA3"/>
    <w:rsid w:val="003A629E"/>
    <w:rsid w:val="003A6461"/>
    <w:rsid w:val="003B1EBA"/>
    <w:rsid w:val="003B3EF7"/>
    <w:rsid w:val="003B5D61"/>
    <w:rsid w:val="003B5DED"/>
    <w:rsid w:val="003C1444"/>
    <w:rsid w:val="003C391D"/>
    <w:rsid w:val="003C4447"/>
    <w:rsid w:val="003D01B2"/>
    <w:rsid w:val="003D0F54"/>
    <w:rsid w:val="003D288D"/>
    <w:rsid w:val="003D4A16"/>
    <w:rsid w:val="003E1E9D"/>
    <w:rsid w:val="003E2296"/>
    <w:rsid w:val="003E2387"/>
    <w:rsid w:val="003E36E0"/>
    <w:rsid w:val="003E56F5"/>
    <w:rsid w:val="003E758C"/>
    <w:rsid w:val="003F0EE5"/>
    <w:rsid w:val="003F1B93"/>
    <w:rsid w:val="003F2A7E"/>
    <w:rsid w:val="003F3028"/>
    <w:rsid w:val="003F7416"/>
    <w:rsid w:val="00400FED"/>
    <w:rsid w:val="00401256"/>
    <w:rsid w:val="00401895"/>
    <w:rsid w:val="00401A63"/>
    <w:rsid w:val="00402CEA"/>
    <w:rsid w:val="004030AC"/>
    <w:rsid w:val="00406D4F"/>
    <w:rsid w:val="00407185"/>
    <w:rsid w:val="00407578"/>
    <w:rsid w:val="00411601"/>
    <w:rsid w:val="004117E7"/>
    <w:rsid w:val="0041424F"/>
    <w:rsid w:val="00416812"/>
    <w:rsid w:val="00417800"/>
    <w:rsid w:val="00417C73"/>
    <w:rsid w:val="00420134"/>
    <w:rsid w:val="004263B7"/>
    <w:rsid w:val="004276BF"/>
    <w:rsid w:val="00427ADD"/>
    <w:rsid w:val="00442005"/>
    <w:rsid w:val="004423A2"/>
    <w:rsid w:val="004439A8"/>
    <w:rsid w:val="00444F20"/>
    <w:rsid w:val="00446D1A"/>
    <w:rsid w:val="00450158"/>
    <w:rsid w:val="004525A7"/>
    <w:rsid w:val="00454F6E"/>
    <w:rsid w:val="004563CC"/>
    <w:rsid w:val="00460829"/>
    <w:rsid w:val="0046284F"/>
    <w:rsid w:val="00463351"/>
    <w:rsid w:val="004638C2"/>
    <w:rsid w:val="00464460"/>
    <w:rsid w:val="00464AFF"/>
    <w:rsid w:val="00464F2E"/>
    <w:rsid w:val="00465124"/>
    <w:rsid w:val="0047144D"/>
    <w:rsid w:val="00472818"/>
    <w:rsid w:val="0047555F"/>
    <w:rsid w:val="00484181"/>
    <w:rsid w:val="00484B65"/>
    <w:rsid w:val="00485FFC"/>
    <w:rsid w:val="004925D6"/>
    <w:rsid w:val="00493D17"/>
    <w:rsid w:val="004964E5"/>
    <w:rsid w:val="00496A73"/>
    <w:rsid w:val="004A6228"/>
    <w:rsid w:val="004A700F"/>
    <w:rsid w:val="004A7AB8"/>
    <w:rsid w:val="004B2E46"/>
    <w:rsid w:val="004B31EF"/>
    <w:rsid w:val="004B465A"/>
    <w:rsid w:val="004C02E3"/>
    <w:rsid w:val="004C037A"/>
    <w:rsid w:val="004C0438"/>
    <w:rsid w:val="004C4EBF"/>
    <w:rsid w:val="004C74EF"/>
    <w:rsid w:val="004D0425"/>
    <w:rsid w:val="004E1142"/>
    <w:rsid w:val="004E2024"/>
    <w:rsid w:val="004E30EA"/>
    <w:rsid w:val="004E4388"/>
    <w:rsid w:val="004E51B5"/>
    <w:rsid w:val="004E787C"/>
    <w:rsid w:val="004F0198"/>
    <w:rsid w:val="004F10D6"/>
    <w:rsid w:val="004F3688"/>
    <w:rsid w:val="004F370B"/>
    <w:rsid w:val="004F3E18"/>
    <w:rsid w:val="004F40EF"/>
    <w:rsid w:val="004F69BD"/>
    <w:rsid w:val="004F70C7"/>
    <w:rsid w:val="005024F4"/>
    <w:rsid w:val="0050405C"/>
    <w:rsid w:val="0050496B"/>
    <w:rsid w:val="00504D36"/>
    <w:rsid w:val="00505DF3"/>
    <w:rsid w:val="00506887"/>
    <w:rsid w:val="00507FEA"/>
    <w:rsid w:val="00512C8D"/>
    <w:rsid w:val="00512D77"/>
    <w:rsid w:val="00521B55"/>
    <w:rsid w:val="00523B84"/>
    <w:rsid w:val="00526BF4"/>
    <w:rsid w:val="00530241"/>
    <w:rsid w:val="005330E5"/>
    <w:rsid w:val="00537754"/>
    <w:rsid w:val="00540299"/>
    <w:rsid w:val="005407B9"/>
    <w:rsid w:val="005453FE"/>
    <w:rsid w:val="00545526"/>
    <w:rsid w:val="00546A5B"/>
    <w:rsid w:val="0055332E"/>
    <w:rsid w:val="005553A0"/>
    <w:rsid w:val="005554C5"/>
    <w:rsid w:val="0055738A"/>
    <w:rsid w:val="00562384"/>
    <w:rsid w:val="0056322A"/>
    <w:rsid w:val="0056378F"/>
    <w:rsid w:val="00564E73"/>
    <w:rsid w:val="0056502F"/>
    <w:rsid w:val="00565AC6"/>
    <w:rsid w:val="00571123"/>
    <w:rsid w:val="005721CA"/>
    <w:rsid w:val="00573ECC"/>
    <w:rsid w:val="00574B0D"/>
    <w:rsid w:val="005759E8"/>
    <w:rsid w:val="00576809"/>
    <w:rsid w:val="00576E67"/>
    <w:rsid w:val="00576EFA"/>
    <w:rsid w:val="00577063"/>
    <w:rsid w:val="00582D2A"/>
    <w:rsid w:val="00584972"/>
    <w:rsid w:val="00584CAF"/>
    <w:rsid w:val="00585E30"/>
    <w:rsid w:val="00591EDC"/>
    <w:rsid w:val="00592160"/>
    <w:rsid w:val="005921B8"/>
    <w:rsid w:val="00593C86"/>
    <w:rsid w:val="00595863"/>
    <w:rsid w:val="00595977"/>
    <w:rsid w:val="005972AF"/>
    <w:rsid w:val="005A0B6C"/>
    <w:rsid w:val="005A11B2"/>
    <w:rsid w:val="005A1A05"/>
    <w:rsid w:val="005A27AB"/>
    <w:rsid w:val="005A2EC6"/>
    <w:rsid w:val="005A3736"/>
    <w:rsid w:val="005B2964"/>
    <w:rsid w:val="005B374D"/>
    <w:rsid w:val="005B3A40"/>
    <w:rsid w:val="005C0E64"/>
    <w:rsid w:val="005C2A0A"/>
    <w:rsid w:val="005C609A"/>
    <w:rsid w:val="005C7288"/>
    <w:rsid w:val="005C72F6"/>
    <w:rsid w:val="005C7BDC"/>
    <w:rsid w:val="005D0B69"/>
    <w:rsid w:val="005D1309"/>
    <w:rsid w:val="005D2DB7"/>
    <w:rsid w:val="005D566C"/>
    <w:rsid w:val="005D597D"/>
    <w:rsid w:val="005D6413"/>
    <w:rsid w:val="005D7F7E"/>
    <w:rsid w:val="005E1131"/>
    <w:rsid w:val="005E2E38"/>
    <w:rsid w:val="005F088B"/>
    <w:rsid w:val="005F6EB0"/>
    <w:rsid w:val="005F724B"/>
    <w:rsid w:val="00602A51"/>
    <w:rsid w:val="00603213"/>
    <w:rsid w:val="00603AA8"/>
    <w:rsid w:val="00605390"/>
    <w:rsid w:val="0060744A"/>
    <w:rsid w:val="00610B14"/>
    <w:rsid w:val="00610BFA"/>
    <w:rsid w:val="006131B9"/>
    <w:rsid w:val="00616D1F"/>
    <w:rsid w:val="0062043C"/>
    <w:rsid w:val="00621070"/>
    <w:rsid w:val="00623514"/>
    <w:rsid w:val="0062430A"/>
    <w:rsid w:val="006303C0"/>
    <w:rsid w:val="006316A1"/>
    <w:rsid w:val="00631B9E"/>
    <w:rsid w:val="00635620"/>
    <w:rsid w:val="00635637"/>
    <w:rsid w:val="00635EF6"/>
    <w:rsid w:val="0063601E"/>
    <w:rsid w:val="006366C2"/>
    <w:rsid w:val="006374E0"/>
    <w:rsid w:val="006378CA"/>
    <w:rsid w:val="00640D34"/>
    <w:rsid w:val="0064250D"/>
    <w:rsid w:val="0064383E"/>
    <w:rsid w:val="0064548D"/>
    <w:rsid w:val="006457F8"/>
    <w:rsid w:val="00645815"/>
    <w:rsid w:val="006502A4"/>
    <w:rsid w:val="00653216"/>
    <w:rsid w:val="0065462C"/>
    <w:rsid w:val="00655DEB"/>
    <w:rsid w:val="006563BD"/>
    <w:rsid w:val="006571F9"/>
    <w:rsid w:val="00657F2D"/>
    <w:rsid w:val="00657FAA"/>
    <w:rsid w:val="0066202D"/>
    <w:rsid w:val="0066298F"/>
    <w:rsid w:val="00662B6D"/>
    <w:rsid w:val="00663B11"/>
    <w:rsid w:val="006642FB"/>
    <w:rsid w:val="00665521"/>
    <w:rsid w:val="00670DF8"/>
    <w:rsid w:val="0067714C"/>
    <w:rsid w:val="00677E7D"/>
    <w:rsid w:val="00680920"/>
    <w:rsid w:val="006813A5"/>
    <w:rsid w:val="00682E72"/>
    <w:rsid w:val="006837A8"/>
    <w:rsid w:val="006857BD"/>
    <w:rsid w:val="00685BFD"/>
    <w:rsid w:val="00690308"/>
    <w:rsid w:val="00695342"/>
    <w:rsid w:val="0069618C"/>
    <w:rsid w:val="006A1867"/>
    <w:rsid w:val="006A39E2"/>
    <w:rsid w:val="006A3E1E"/>
    <w:rsid w:val="006A3F83"/>
    <w:rsid w:val="006A5991"/>
    <w:rsid w:val="006A6284"/>
    <w:rsid w:val="006A6312"/>
    <w:rsid w:val="006A77FD"/>
    <w:rsid w:val="006B0B84"/>
    <w:rsid w:val="006B0C3C"/>
    <w:rsid w:val="006B1417"/>
    <w:rsid w:val="006B18B8"/>
    <w:rsid w:val="006B2BC0"/>
    <w:rsid w:val="006B3220"/>
    <w:rsid w:val="006B350C"/>
    <w:rsid w:val="006B3D52"/>
    <w:rsid w:val="006B5938"/>
    <w:rsid w:val="006B5A43"/>
    <w:rsid w:val="006B7493"/>
    <w:rsid w:val="006C2A76"/>
    <w:rsid w:val="006D4718"/>
    <w:rsid w:val="006D5173"/>
    <w:rsid w:val="006D55C6"/>
    <w:rsid w:val="006D5F3E"/>
    <w:rsid w:val="006D6791"/>
    <w:rsid w:val="006E07BB"/>
    <w:rsid w:val="006E19A4"/>
    <w:rsid w:val="006E39CE"/>
    <w:rsid w:val="006E50CF"/>
    <w:rsid w:val="006E6B3B"/>
    <w:rsid w:val="006F0D12"/>
    <w:rsid w:val="006F2902"/>
    <w:rsid w:val="006F5109"/>
    <w:rsid w:val="006F67C4"/>
    <w:rsid w:val="006F6A1E"/>
    <w:rsid w:val="006F702B"/>
    <w:rsid w:val="006F7576"/>
    <w:rsid w:val="007018EB"/>
    <w:rsid w:val="00702053"/>
    <w:rsid w:val="007037F2"/>
    <w:rsid w:val="00703D5C"/>
    <w:rsid w:val="0070442C"/>
    <w:rsid w:val="00704F4E"/>
    <w:rsid w:val="00706969"/>
    <w:rsid w:val="00707141"/>
    <w:rsid w:val="00710013"/>
    <w:rsid w:val="00710352"/>
    <w:rsid w:val="007107D9"/>
    <w:rsid w:val="00710E9E"/>
    <w:rsid w:val="0072004C"/>
    <w:rsid w:val="007205FD"/>
    <w:rsid w:val="00721201"/>
    <w:rsid w:val="00723188"/>
    <w:rsid w:val="00723C65"/>
    <w:rsid w:val="00724CC3"/>
    <w:rsid w:val="00724DB1"/>
    <w:rsid w:val="0072733E"/>
    <w:rsid w:val="007277B4"/>
    <w:rsid w:val="00727B9D"/>
    <w:rsid w:val="00730F44"/>
    <w:rsid w:val="00731A82"/>
    <w:rsid w:val="00733E5A"/>
    <w:rsid w:val="00740405"/>
    <w:rsid w:val="00741F1D"/>
    <w:rsid w:val="00744FBA"/>
    <w:rsid w:val="0074728C"/>
    <w:rsid w:val="0075321E"/>
    <w:rsid w:val="007536AD"/>
    <w:rsid w:val="00754327"/>
    <w:rsid w:val="00757EE8"/>
    <w:rsid w:val="00760ECB"/>
    <w:rsid w:val="007616E5"/>
    <w:rsid w:val="0076177C"/>
    <w:rsid w:val="00763213"/>
    <w:rsid w:val="00764078"/>
    <w:rsid w:val="0076493C"/>
    <w:rsid w:val="00764B4B"/>
    <w:rsid w:val="00766992"/>
    <w:rsid w:val="0077018D"/>
    <w:rsid w:val="00771E79"/>
    <w:rsid w:val="00776E26"/>
    <w:rsid w:val="007778AA"/>
    <w:rsid w:val="00780829"/>
    <w:rsid w:val="00782908"/>
    <w:rsid w:val="00782B84"/>
    <w:rsid w:val="007842FF"/>
    <w:rsid w:val="0079050A"/>
    <w:rsid w:val="0079207B"/>
    <w:rsid w:val="00792346"/>
    <w:rsid w:val="0079300D"/>
    <w:rsid w:val="0079766E"/>
    <w:rsid w:val="007A1223"/>
    <w:rsid w:val="007A4CD6"/>
    <w:rsid w:val="007A5F5B"/>
    <w:rsid w:val="007A7579"/>
    <w:rsid w:val="007A7628"/>
    <w:rsid w:val="007A7920"/>
    <w:rsid w:val="007B01CA"/>
    <w:rsid w:val="007B208F"/>
    <w:rsid w:val="007B2B81"/>
    <w:rsid w:val="007B3DBD"/>
    <w:rsid w:val="007B40C5"/>
    <w:rsid w:val="007B7532"/>
    <w:rsid w:val="007B7CA1"/>
    <w:rsid w:val="007C1BC0"/>
    <w:rsid w:val="007C2660"/>
    <w:rsid w:val="007C3264"/>
    <w:rsid w:val="007C32F5"/>
    <w:rsid w:val="007C67F9"/>
    <w:rsid w:val="007D0A75"/>
    <w:rsid w:val="007D1189"/>
    <w:rsid w:val="007D48FF"/>
    <w:rsid w:val="007D531A"/>
    <w:rsid w:val="007D5F7F"/>
    <w:rsid w:val="007D7E3F"/>
    <w:rsid w:val="007E03D5"/>
    <w:rsid w:val="007E0A42"/>
    <w:rsid w:val="007E2EDA"/>
    <w:rsid w:val="007E5CD1"/>
    <w:rsid w:val="007E5CF9"/>
    <w:rsid w:val="007E5DD0"/>
    <w:rsid w:val="007F22D8"/>
    <w:rsid w:val="007F3302"/>
    <w:rsid w:val="007F5DFD"/>
    <w:rsid w:val="008008B2"/>
    <w:rsid w:val="0080194C"/>
    <w:rsid w:val="0080214E"/>
    <w:rsid w:val="00803D54"/>
    <w:rsid w:val="008057A2"/>
    <w:rsid w:val="00806013"/>
    <w:rsid w:val="00806DBB"/>
    <w:rsid w:val="00813AC0"/>
    <w:rsid w:val="00814402"/>
    <w:rsid w:val="00820669"/>
    <w:rsid w:val="0082067A"/>
    <w:rsid w:val="00820964"/>
    <w:rsid w:val="008227D7"/>
    <w:rsid w:val="008237D8"/>
    <w:rsid w:val="00823AC3"/>
    <w:rsid w:val="00824862"/>
    <w:rsid w:val="00827D14"/>
    <w:rsid w:val="0083061D"/>
    <w:rsid w:val="008311A0"/>
    <w:rsid w:val="008314A7"/>
    <w:rsid w:val="00831FF9"/>
    <w:rsid w:val="00833B80"/>
    <w:rsid w:val="00834A3E"/>
    <w:rsid w:val="00834A5E"/>
    <w:rsid w:val="00836A93"/>
    <w:rsid w:val="008379AD"/>
    <w:rsid w:val="00841297"/>
    <w:rsid w:val="00841D9C"/>
    <w:rsid w:val="008427CB"/>
    <w:rsid w:val="008453F5"/>
    <w:rsid w:val="00845DEB"/>
    <w:rsid w:val="008526B1"/>
    <w:rsid w:val="00852C3F"/>
    <w:rsid w:val="00855878"/>
    <w:rsid w:val="00856274"/>
    <w:rsid w:val="00856F8B"/>
    <w:rsid w:val="00857C47"/>
    <w:rsid w:val="008602F4"/>
    <w:rsid w:val="008612C5"/>
    <w:rsid w:val="00864F12"/>
    <w:rsid w:val="00865780"/>
    <w:rsid w:val="00865EA0"/>
    <w:rsid w:val="00866F43"/>
    <w:rsid w:val="00873358"/>
    <w:rsid w:val="008742FE"/>
    <w:rsid w:val="00875068"/>
    <w:rsid w:val="00875D98"/>
    <w:rsid w:val="008762DF"/>
    <w:rsid w:val="0087630D"/>
    <w:rsid w:val="00882002"/>
    <w:rsid w:val="00884BAF"/>
    <w:rsid w:val="00884E9B"/>
    <w:rsid w:val="00885477"/>
    <w:rsid w:val="00887094"/>
    <w:rsid w:val="0089117B"/>
    <w:rsid w:val="008917B5"/>
    <w:rsid w:val="00892834"/>
    <w:rsid w:val="00896570"/>
    <w:rsid w:val="00896BDB"/>
    <w:rsid w:val="008A26DC"/>
    <w:rsid w:val="008A29A6"/>
    <w:rsid w:val="008A3F83"/>
    <w:rsid w:val="008A46B6"/>
    <w:rsid w:val="008A6213"/>
    <w:rsid w:val="008A7991"/>
    <w:rsid w:val="008B1F76"/>
    <w:rsid w:val="008B3BE3"/>
    <w:rsid w:val="008B462E"/>
    <w:rsid w:val="008B6BDC"/>
    <w:rsid w:val="008B7DCB"/>
    <w:rsid w:val="008C15CB"/>
    <w:rsid w:val="008C4124"/>
    <w:rsid w:val="008C524E"/>
    <w:rsid w:val="008C6C25"/>
    <w:rsid w:val="008C7535"/>
    <w:rsid w:val="008D1C21"/>
    <w:rsid w:val="008D6298"/>
    <w:rsid w:val="008D684F"/>
    <w:rsid w:val="008E06F2"/>
    <w:rsid w:val="008E16EC"/>
    <w:rsid w:val="008E2BEC"/>
    <w:rsid w:val="008E3B25"/>
    <w:rsid w:val="008E411F"/>
    <w:rsid w:val="008E4977"/>
    <w:rsid w:val="008E7777"/>
    <w:rsid w:val="008E7DF5"/>
    <w:rsid w:val="008F1402"/>
    <w:rsid w:val="008F2ED1"/>
    <w:rsid w:val="008F7447"/>
    <w:rsid w:val="009019A5"/>
    <w:rsid w:val="00902947"/>
    <w:rsid w:val="00910A2E"/>
    <w:rsid w:val="009111F4"/>
    <w:rsid w:val="00911CF3"/>
    <w:rsid w:val="00912098"/>
    <w:rsid w:val="00913F49"/>
    <w:rsid w:val="00916AAE"/>
    <w:rsid w:val="00917886"/>
    <w:rsid w:val="0092102A"/>
    <w:rsid w:val="00921A4B"/>
    <w:rsid w:val="00922744"/>
    <w:rsid w:val="009230F5"/>
    <w:rsid w:val="00924194"/>
    <w:rsid w:val="009273B2"/>
    <w:rsid w:val="00927776"/>
    <w:rsid w:val="00932930"/>
    <w:rsid w:val="009334A7"/>
    <w:rsid w:val="00933B35"/>
    <w:rsid w:val="00936AB6"/>
    <w:rsid w:val="0094503A"/>
    <w:rsid w:val="009467B2"/>
    <w:rsid w:val="00947D46"/>
    <w:rsid w:val="00950A42"/>
    <w:rsid w:val="00952D07"/>
    <w:rsid w:val="009545B8"/>
    <w:rsid w:val="0095550D"/>
    <w:rsid w:val="009621F3"/>
    <w:rsid w:val="0096229B"/>
    <w:rsid w:val="00963A04"/>
    <w:rsid w:val="0096530F"/>
    <w:rsid w:val="00965A76"/>
    <w:rsid w:val="00966260"/>
    <w:rsid w:val="00966E1F"/>
    <w:rsid w:val="0096751A"/>
    <w:rsid w:val="009703D3"/>
    <w:rsid w:val="00970CB3"/>
    <w:rsid w:val="00973063"/>
    <w:rsid w:val="00973E41"/>
    <w:rsid w:val="00976094"/>
    <w:rsid w:val="00977C63"/>
    <w:rsid w:val="00980A62"/>
    <w:rsid w:val="0098456E"/>
    <w:rsid w:val="0098665A"/>
    <w:rsid w:val="00990837"/>
    <w:rsid w:val="00991613"/>
    <w:rsid w:val="009917CD"/>
    <w:rsid w:val="00994677"/>
    <w:rsid w:val="00997899"/>
    <w:rsid w:val="009A07FB"/>
    <w:rsid w:val="009A18AC"/>
    <w:rsid w:val="009A4DB4"/>
    <w:rsid w:val="009A5D4A"/>
    <w:rsid w:val="009B1349"/>
    <w:rsid w:val="009B16A7"/>
    <w:rsid w:val="009B1983"/>
    <w:rsid w:val="009B19BA"/>
    <w:rsid w:val="009B279E"/>
    <w:rsid w:val="009B42EA"/>
    <w:rsid w:val="009B53ED"/>
    <w:rsid w:val="009C75E7"/>
    <w:rsid w:val="009C7707"/>
    <w:rsid w:val="009C7D06"/>
    <w:rsid w:val="009C7E64"/>
    <w:rsid w:val="009D001A"/>
    <w:rsid w:val="009D36E6"/>
    <w:rsid w:val="009D3AD0"/>
    <w:rsid w:val="009D461E"/>
    <w:rsid w:val="009D5AE8"/>
    <w:rsid w:val="009D676D"/>
    <w:rsid w:val="009E395D"/>
    <w:rsid w:val="009F0AC1"/>
    <w:rsid w:val="009F372C"/>
    <w:rsid w:val="009F3B32"/>
    <w:rsid w:val="009F4364"/>
    <w:rsid w:val="009F507C"/>
    <w:rsid w:val="009F624F"/>
    <w:rsid w:val="009F7E93"/>
    <w:rsid w:val="00A00963"/>
    <w:rsid w:val="00A010DA"/>
    <w:rsid w:val="00A02A84"/>
    <w:rsid w:val="00A02D35"/>
    <w:rsid w:val="00A033A2"/>
    <w:rsid w:val="00A035A2"/>
    <w:rsid w:val="00A04550"/>
    <w:rsid w:val="00A04E47"/>
    <w:rsid w:val="00A06F06"/>
    <w:rsid w:val="00A10059"/>
    <w:rsid w:val="00A1051E"/>
    <w:rsid w:val="00A1186A"/>
    <w:rsid w:val="00A134A6"/>
    <w:rsid w:val="00A1419E"/>
    <w:rsid w:val="00A15D0A"/>
    <w:rsid w:val="00A21CA3"/>
    <w:rsid w:val="00A21FA8"/>
    <w:rsid w:val="00A220EA"/>
    <w:rsid w:val="00A247DB"/>
    <w:rsid w:val="00A272A1"/>
    <w:rsid w:val="00A279BD"/>
    <w:rsid w:val="00A30A05"/>
    <w:rsid w:val="00A30FB8"/>
    <w:rsid w:val="00A31286"/>
    <w:rsid w:val="00A333B0"/>
    <w:rsid w:val="00A339F3"/>
    <w:rsid w:val="00A34006"/>
    <w:rsid w:val="00A34208"/>
    <w:rsid w:val="00A36601"/>
    <w:rsid w:val="00A40656"/>
    <w:rsid w:val="00A41077"/>
    <w:rsid w:val="00A42101"/>
    <w:rsid w:val="00A4599B"/>
    <w:rsid w:val="00A50BAE"/>
    <w:rsid w:val="00A514D4"/>
    <w:rsid w:val="00A51DD5"/>
    <w:rsid w:val="00A5255B"/>
    <w:rsid w:val="00A5363F"/>
    <w:rsid w:val="00A54438"/>
    <w:rsid w:val="00A5540A"/>
    <w:rsid w:val="00A55D6E"/>
    <w:rsid w:val="00A560F3"/>
    <w:rsid w:val="00A57056"/>
    <w:rsid w:val="00A75C8B"/>
    <w:rsid w:val="00A77E3D"/>
    <w:rsid w:val="00A80AAE"/>
    <w:rsid w:val="00A80ECA"/>
    <w:rsid w:val="00A859AE"/>
    <w:rsid w:val="00A85C61"/>
    <w:rsid w:val="00A860F1"/>
    <w:rsid w:val="00A92B90"/>
    <w:rsid w:val="00A95E1D"/>
    <w:rsid w:val="00A96225"/>
    <w:rsid w:val="00A97516"/>
    <w:rsid w:val="00AA13A4"/>
    <w:rsid w:val="00AA2779"/>
    <w:rsid w:val="00AA2D09"/>
    <w:rsid w:val="00AA31F5"/>
    <w:rsid w:val="00AA439D"/>
    <w:rsid w:val="00AA4BB3"/>
    <w:rsid w:val="00AB2045"/>
    <w:rsid w:val="00AB52A1"/>
    <w:rsid w:val="00AB5A48"/>
    <w:rsid w:val="00AB68D0"/>
    <w:rsid w:val="00AC1068"/>
    <w:rsid w:val="00AC121D"/>
    <w:rsid w:val="00AC1BF6"/>
    <w:rsid w:val="00AC2543"/>
    <w:rsid w:val="00AC4C4B"/>
    <w:rsid w:val="00AC6332"/>
    <w:rsid w:val="00AD17A9"/>
    <w:rsid w:val="00AD1C92"/>
    <w:rsid w:val="00AD44DF"/>
    <w:rsid w:val="00AD6D5A"/>
    <w:rsid w:val="00AD7374"/>
    <w:rsid w:val="00AE4A6A"/>
    <w:rsid w:val="00AE53A2"/>
    <w:rsid w:val="00AE5460"/>
    <w:rsid w:val="00AE5F4E"/>
    <w:rsid w:val="00AE613B"/>
    <w:rsid w:val="00AE6B6F"/>
    <w:rsid w:val="00AE7656"/>
    <w:rsid w:val="00AF00CE"/>
    <w:rsid w:val="00AF1400"/>
    <w:rsid w:val="00AF2C14"/>
    <w:rsid w:val="00AF2DD3"/>
    <w:rsid w:val="00AF51B0"/>
    <w:rsid w:val="00AF5E20"/>
    <w:rsid w:val="00AF60FA"/>
    <w:rsid w:val="00AF7C66"/>
    <w:rsid w:val="00B009E7"/>
    <w:rsid w:val="00B010EF"/>
    <w:rsid w:val="00B01794"/>
    <w:rsid w:val="00B01B41"/>
    <w:rsid w:val="00B02D46"/>
    <w:rsid w:val="00B03D46"/>
    <w:rsid w:val="00B056DC"/>
    <w:rsid w:val="00B05C10"/>
    <w:rsid w:val="00B1120B"/>
    <w:rsid w:val="00B11441"/>
    <w:rsid w:val="00B12BDF"/>
    <w:rsid w:val="00B12C7E"/>
    <w:rsid w:val="00B134F1"/>
    <w:rsid w:val="00B14DFA"/>
    <w:rsid w:val="00B15637"/>
    <w:rsid w:val="00B16747"/>
    <w:rsid w:val="00B20B10"/>
    <w:rsid w:val="00B20F29"/>
    <w:rsid w:val="00B2327F"/>
    <w:rsid w:val="00B3019F"/>
    <w:rsid w:val="00B30993"/>
    <w:rsid w:val="00B31353"/>
    <w:rsid w:val="00B35090"/>
    <w:rsid w:val="00B36A22"/>
    <w:rsid w:val="00B42F12"/>
    <w:rsid w:val="00B516C4"/>
    <w:rsid w:val="00B521BE"/>
    <w:rsid w:val="00B54A0F"/>
    <w:rsid w:val="00B56F77"/>
    <w:rsid w:val="00B60517"/>
    <w:rsid w:val="00B60CC6"/>
    <w:rsid w:val="00B612E3"/>
    <w:rsid w:val="00B61D49"/>
    <w:rsid w:val="00B63D60"/>
    <w:rsid w:val="00B646E6"/>
    <w:rsid w:val="00B660DA"/>
    <w:rsid w:val="00B665F0"/>
    <w:rsid w:val="00B6689E"/>
    <w:rsid w:val="00B66976"/>
    <w:rsid w:val="00B70FCA"/>
    <w:rsid w:val="00B722C9"/>
    <w:rsid w:val="00B75F4C"/>
    <w:rsid w:val="00B76ACF"/>
    <w:rsid w:val="00B80509"/>
    <w:rsid w:val="00B819A1"/>
    <w:rsid w:val="00B84278"/>
    <w:rsid w:val="00B842F1"/>
    <w:rsid w:val="00B848F8"/>
    <w:rsid w:val="00B85EE7"/>
    <w:rsid w:val="00B85F07"/>
    <w:rsid w:val="00B85F67"/>
    <w:rsid w:val="00B87CC4"/>
    <w:rsid w:val="00B91820"/>
    <w:rsid w:val="00B94957"/>
    <w:rsid w:val="00B95AD7"/>
    <w:rsid w:val="00BA1F2F"/>
    <w:rsid w:val="00BA31CE"/>
    <w:rsid w:val="00BA6F57"/>
    <w:rsid w:val="00BA785A"/>
    <w:rsid w:val="00BB1EFA"/>
    <w:rsid w:val="00BB274B"/>
    <w:rsid w:val="00BB3C15"/>
    <w:rsid w:val="00BB40B0"/>
    <w:rsid w:val="00BB52BD"/>
    <w:rsid w:val="00BB7B87"/>
    <w:rsid w:val="00BC25C4"/>
    <w:rsid w:val="00BC3C24"/>
    <w:rsid w:val="00BC4601"/>
    <w:rsid w:val="00BC603E"/>
    <w:rsid w:val="00BC69E3"/>
    <w:rsid w:val="00BD196B"/>
    <w:rsid w:val="00BD1F1B"/>
    <w:rsid w:val="00BD2820"/>
    <w:rsid w:val="00BD5ACE"/>
    <w:rsid w:val="00BE012E"/>
    <w:rsid w:val="00BE1338"/>
    <w:rsid w:val="00BE262C"/>
    <w:rsid w:val="00BE30A6"/>
    <w:rsid w:val="00BE3188"/>
    <w:rsid w:val="00BE3E60"/>
    <w:rsid w:val="00BE6336"/>
    <w:rsid w:val="00BE6F4C"/>
    <w:rsid w:val="00BF1A64"/>
    <w:rsid w:val="00BF2554"/>
    <w:rsid w:val="00BF277F"/>
    <w:rsid w:val="00BF3410"/>
    <w:rsid w:val="00BF5461"/>
    <w:rsid w:val="00BF6C7E"/>
    <w:rsid w:val="00BF7595"/>
    <w:rsid w:val="00BF7BD4"/>
    <w:rsid w:val="00C01994"/>
    <w:rsid w:val="00C019EE"/>
    <w:rsid w:val="00C01CBD"/>
    <w:rsid w:val="00C035DD"/>
    <w:rsid w:val="00C05CAE"/>
    <w:rsid w:val="00C0614A"/>
    <w:rsid w:val="00C071BE"/>
    <w:rsid w:val="00C074FC"/>
    <w:rsid w:val="00C103A6"/>
    <w:rsid w:val="00C11537"/>
    <w:rsid w:val="00C11876"/>
    <w:rsid w:val="00C14BC4"/>
    <w:rsid w:val="00C14F68"/>
    <w:rsid w:val="00C15C2E"/>
    <w:rsid w:val="00C20BCE"/>
    <w:rsid w:val="00C26026"/>
    <w:rsid w:val="00C277A8"/>
    <w:rsid w:val="00C30641"/>
    <w:rsid w:val="00C34ADD"/>
    <w:rsid w:val="00C34C50"/>
    <w:rsid w:val="00C3538C"/>
    <w:rsid w:val="00C37745"/>
    <w:rsid w:val="00C457D1"/>
    <w:rsid w:val="00C45BDD"/>
    <w:rsid w:val="00C464CF"/>
    <w:rsid w:val="00C50B33"/>
    <w:rsid w:val="00C51425"/>
    <w:rsid w:val="00C543FE"/>
    <w:rsid w:val="00C56CE2"/>
    <w:rsid w:val="00C5747E"/>
    <w:rsid w:val="00C5760C"/>
    <w:rsid w:val="00C62B28"/>
    <w:rsid w:val="00C62D2F"/>
    <w:rsid w:val="00C65C53"/>
    <w:rsid w:val="00C670EE"/>
    <w:rsid w:val="00C67A20"/>
    <w:rsid w:val="00C67FD6"/>
    <w:rsid w:val="00C72014"/>
    <w:rsid w:val="00C73CF8"/>
    <w:rsid w:val="00C74B85"/>
    <w:rsid w:val="00C82727"/>
    <w:rsid w:val="00C83E54"/>
    <w:rsid w:val="00C840E9"/>
    <w:rsid w:val="00C879EB"/>
    <w:rsid w:val="00C90818"/>
    <w:rsid w:val="00C92183"/>
    <w:rsid w:val="00C9257D"/>
    <w:rsid w:val="00CA01A2"/>
    <w:rsid w:val="00CA1023"/>
    <w:rsid w:val="00CA20D8"/>
    <w:rsid w:val="00CA5C95"/>
    <w:rsid w:val="00CA665C"/>
    <w:rsid w:val="00CA76DF"/>
    <w:rsid w:val="00CB0644"/>
    <w:rsid w:val="00CB4BC5"/>
    <w:rsid w:val="00CB7F4C"/>
    <w:rsid w:val="00CC0022"/>
    <w:rsid w:val="00CC0FE8"/>
    <w:rsid w:val="00CC1EEE"/>
    <w:rsid w:val="00CC3A9A"/>
    <w:rsid w:val="00CC410C"/>
    <w:rsid w:val="00CC79C7"/>
    <w:rsid w:val="00CD1577"/>
    <w:rsid w:val="00CD17EF"/>
    <w:rsid w:val="00CD376D"/>
    <w:rsid w:val="00CD38DD"/>
    <w:rsid w:val="00CD415E"/>
    <w:rsid w:val="00CD5B64"/>
    <w:rsid w:val="00CD64B1"/>
    <w:rsid w:val="00CD7D30"/>
    <w:rsid w:val="00CE032A"/>
    <w:rsid w:val="00CE3C2C"/>
    <w:rsid w:val="00CE496E"/>
    <w:rsid w:val="00CE6BA7"/>
    <w:rsid w:val="00CE72A7"/>
    <w:rsid w:val="00CF17FA"/>
    <w:rsid w:val="00CF23E2"/>
    <w:rsid w:val="00CF362E"/>
    <w:rsid w:val="00CF3C2A"/>
    <w:rsid w:val="00CF4F55"/>
    <w:rsid w:val="00CF4FFC"/>
    <w:rsid w:val="00CF7A84"/>
    <w:rsid w:val="00D01AAD"/>
    <w:rsid w:val="00D049B8"/>
    <w:rsid w:val="00D04D1A"/>
    <w:rsid w:val="00D06C94"/>
    <w:rsid w:val="00D12462"/>
    <w:rsid w:val="00D15284"/>
    <w:rsid w:val="00D20B91"/>
    <w:rsid w:val="00D20EB1"/>
    <w:rsid w:val="00D231AC"/>
    <w:rsid w:val="00D232BD"/>
    <w:rsid w:val="00D26340"/>
    <w:rsid w:val="00D2642C"/>
    <w:rsid w:val="00D27F86"/>
    <w:rsid w:val="00D3003B"/>
    <w:rsid w:val="00D3075A"/>
    <w:rsid w:val="00D318E9"/>
    <w:rsid w:val="00D32809"/>
    <w:rsid w:val="00D329D4"/>
    <w:rsid w:val="00D331A0"/>
    <w:rsid w:val="00D35B51"/>
    <w:rsid w:val="00D35C28"/>
    <w:rsid w:val="00D35DBC"/>
    <w:rsid w:val="00D36E32"/>
    <w:rsid w:val="00D43D3A"/>
    <w:rsid w:val="00D442CE"/>
    <w:rsid w:val="00D4663A"/>
    <w:rsid w:val="00D4694B"/>
    <w:rsid w:val="00D47404"/>
    <w:rsid w:val="00D475A6"/>
    <w:rsid w:val="00D479B3"/>
    <w:rsid w:val="00D51BCD"/>
    <w:rsid w:val="00D52355"/>
    <w:rsid w:val="00D531AE"/>
    <w:rsid w:val="00D534F0"/>
    <w:rsid w:val="00D565EE"/>
    <w:rsid w:val="00D57AAC"/>
    <w:rsid w:val="00D60C1D"/>
    <w:rsid w:val="00D6148A"/>
    <w:rsid w:val="00D64F31"/>
    <w:rsid w:val="00D66980"/>
    <w:rsid w:val="00D671BF"/>
    <w:rsid w:val="00D67ACD"/>
    <w:rsid w:val="00D67B54"/>
    <w:rsid w:val="00D72DE5"/>
    <w:rsid w:val="00D74E75"/>
    <w:rsid w:val="00D7716F"/>
    <w:rsid w:val="00D81634"/>
    <w:rsid w:val="00D82FD4"/>
    <w:rsid w:val="00D8363C"/>
    <w:rsid w:val="00D83986"/>
    <w:rsid w:val="00D83D88"/>
    <w:rsid w:val="00D86E80"/>
    <w:rsid w:val="00D87853"/>
    <w:rsid w:val="00D87CCB"/>
    <w:rsid w:val="00D87EE7"/>
    <w:rsid w:val="00D95089"/>
    <w:rsid w:val="00D95B44"/>
    <w:rsid w:val="00D95DBD"/>
    <w:rsid w:val="00D96D5C"/>
    <w:rsid w:val="00D97A8D"/>
    <w:rsid w:val="00DA0A6D"/>
    <w:rsid w:val="00DA5489"/>
    <w:rsid w:val="00DA707F"/>
    <w:rsid w:val="00DA776C"/>
    <w:rsid w:val="00DB036D"/>
    <w:rsid w:val="00DB2657"/>
    <w:rsid w:val="00DB2E8C"/>
    <w:rsid w:val="00DB40D2"/>
    <w:rsid w:val="00DB6BEE"/>
    <w:rsid w:val="00DC0BFA"/>
    <w:rsid w:val="00DC11C5"/>
    <w:rsid w:val="00DC43A7"/>
    <w:rsid w:val="00DC4D73"/>
    <w:rsid w:val="00DC5A7D"/>
    <w:rsid w:val="00DC77C3"/>
    <w:rsid w:val="00DD0063"/>
    <w:rsid w:val="00DD0127"/>
    <w:rsid w:val="00DD2668"/>
    <w:rsid w:val="00DD3BF3"/>
    <w:rsid w:val="00DD4606"/>
    <w:rsid w:val="00DD4ECC"/>
    <w:rsid w:val="00DE1445"/>
    <w:rsid w:val="00DE233F"/>
    <w:rsid w:val="00DE4CC0"/>
    <w:rsid w:val="00DE7DD6"/>
    <w:rsid w:val="00DF171E"/>
    <w:rsid w:val="00DF18FE"/>
    <w:rsid w:val="00DF2386"/>
    <w:rsid w:val="00DF2BF7"/>
    <w:rsid w:val="00DF3A8C"/>
    <w:rsid w:val="00DF598E"/>
    <w:rsid w:val="00DF68C2"/>
    <w:rsid w:val="00DF7D0B"/>
    <w:rsid w:val="00E0009C"/>
    <w:rsid w:val="00E00573"/>
    <w:rsid w:val="00E009E1"/>
    <w:rsid w:val="00E00D8B"/>
    <w:rsid w:val="00E01025"/>
    <w:rsid w:val="00E011B1"/>
    <w:rsid w:val="00E02117"/>
    <w:rsid w:val="00E04D29"/>
    <w:rsid w:val="00E051A8"/>
    <w:rsid w:val="00E06640"/>
    <w:rsid w:val="00E0712D"/>
    <w:rsid w:val="00E07C4B"/>
    <w:rsid w:val="00E106F7"/>
    <w:rsid w:val="00E1101B"/>
    <w:rsid w:val="00E11AC5"/>
    <w:rsid w:val="00E130C7"/>
    <w:rsid w:val="00E142E6"/>
    <w:rsid w:val="00E14D5B"/>
    <w:rsid w:val="00E16F34"/>
    <w:rsid w:val="00E215B1"/>
    <w:rsid w:val="00E2243A"/>
    <w:rsid w:val="00E22D7E"/>
    <w:rsid w:val="00E2474F"/>
    <w:rsid w:val="00E33F2D"/>
    <w:rsid w:val="00E348F6"/>
    <w:rsid w:val="00E35F9D"/>
    <w:rsid w:val="00E36401"/>
    <w:rsid w:val="00E37D18"/>
    <w:rsid w:val="00E41FD8"/>
    <w:rsid w:val="00E42A87"/>
    <w:rsid w:val="00E45B66"/>
    <w:rsid w:val="00E50398"/>
    <w:rsid w:val="00E54936"/>
    <w:rsid w:val="00E572BE"/>
    <w:rsid w:val="00E61E25"/>
    <w:rsid w:val="00E64450"/>
    <w:rsid w:val="00E64F43"/>
    <w:rsid w:val="00E6753C"/>
    <w:rsid w:val="00E67E46"/>
    <w:rsid w:val="00E71A17"/>
    <w:rsid w:val="00E71F99"/>
    <w:rsid w:val="00E7364D"/>
    <w:rsid w:val="00E73D26"/>
    <w:rsid w:val="00E745DB"/>
    <w:rsid w:val="00E7647B"/>
    <w:rsid w:val="00E769A2"/>
    <w:rsid w:val="00E80269"/>
    <w:rsid w:val="00E80E13"/>
    <w:rsid w:val="00E8384B"/>
    <w:rsid w:val="00E83E7F"/>
    <w:rsid w:val="00E853FA"/>
    <w:rsid w:val="00E855B3"/>
    <w:rsid w:val="00E85C9D"/>
    <w:rsid w:val="00E90C91"/>
    <w:rsid w:val="00E91CB5"/>
    <w:rsid w:val="00E9234A"/>
    <w:rsid w:val="00E92376"/>
    <w:rsid w:val="00E95068"/>
    <w:rsid w:val="00EA7584"/>
    <w:rsid w:val="00EB007A"/>
    <w:rsid w:val="00EB0DB5"/>
    <w:rsid w:val="00EB3A36"/>
    <w:rsid w:val="00EB48A4"/>
    <w:rsid w:val="00EB7643"/>
    <w:rsid w:val="00EC0B69"/>
    <w:rsid w:val="00EC1CE0"/>
    <w:rsid w:val="00EC2154"/>
    <w:rsid w:val="00EC3D15"/>
    <w:rsid w:val="00EC524C"/>
    <w:rsid w:val="00EC58A4"/>
    <w:rsid w:val="00EC6660"/>
    <w:rsid w:val="00EC7441"/>
    <w:rsid w:val="00ED18FE"/>
    <w:rsid w:val="00ED25D9"/>
    <w:rsid w:val="00ED2E46"/>
    <w:rsid w:val="00ED4F8A"/>
    <w:rsid w:val="00ED67EA"/>
    <w:rsid w:val="00ED7580"/>
    <w:rsid w:val="00EE03D5"/>
    <w:rsid w:val="00EE1083"/>
    <w:rsid w:val="00EE24D5"/>
    <w:rsid w:val="00EE402A"/>
    <w:rsid w:val="00EE6675"/>
    <w:rsid w:val="00EE6ED6"/>
    <w:rsid w:val="00EE716B"/>
    <w:rsid w:val="00EF1549"/>
    <w:rsid w:val="00EF5810"/>
    <w:rsid w:val="00EF7C8D"/>
    <w:rsid w:val="00F01C73"/>
    <w:rsid w:val="00F034D0"/>
    <w:rsid w:val="00F03A79"/>
    <w:rsid w:val="00F04F47"/>
    <w:rsid w:val="00F12961"/>
    <w:rsid w:val="00F1507C"/>
    <w:rsid w:val="00F1529D"/>
    <w:rsid w:val="00F1553C"/>
    <w:rsid w:val="00F15C6D"/>
    <w:rsid w:val="00F15D1F"/>
    <w:rsid w:val="00F15DF2"/>
    <w:rsid w:val="00F17785"/>
    <w:rsid w:val="00F21121"/>
    <w:rsid w:val="00F218DC"/>
    <w:rsid w:val="00F2417F"/>
    <w:rsid w:val="00F2773E"/>
    <w:rsid w:val="00F31B8A"/>
    <w:rsid w:val="00F31D48"/>
    <w:rsid w:val="00F37059"/>
    <w:rsid w:val="00F405EF"/>
    <w:rsid w:val="00F40D31"/>
    <w:rsid w:val="00F41A48"/>
    <w:rsid w:val="00F42C9E"/>
    <w:rsid w:val="00F439B0"/>
    <w:rsid w:val="00F45F7B"/>
    <w:rsid w:val="00F460E5"/>
    <w:rsid w:val="00F47072"/>
    <w:rsid w:val="00F4723D"/>
    <w:rsid w:val="00F47261"/>
    <w:rsid w:val="00F4791D"/>
    <w:rsid w:val="00F47F14"/>
    <w:rsid w:val="00F51AF5"/>
    <w:rsid w:val="00F530D5"/>
    <w:rsid w:val="00F5593E"/>
    <w:rsid w:val="00F62C50"/>
    <w:rsid w:val="00F62DC1"/>
    <w:rsid w:val="00F64BD7"/>
    <w:rsid w:val="00F6575E"/>
    <w:rsid w:val="00F6627D"/>
    <w:rsid w:val="00F667FD"/>
    <w:rsid w:val="00F71A31"/>
    <w:rsid w:val="00F7716D"/>
    <w:rsid w:val="00F778AE"/>
    <w:rsid w:val="00F80F2A"/>
    <w:rsid w:val="00F82F09"/>
    <w:rsid w:val="00F834CA"/>
    <w:rsid w:val="00F84274"/>
    <w:rsid w:val="00F84644"/>
    <w:rsid w:val="00F84D46"/>
    <w:rsid w:val="00F8553B"/>
    <w:rsid w:val="00F869BA"/>
    <w:rsid w:val="00F87A2A"/>
    <w:rsid w:val="00F90793"/>
    <w:rsid w:val="00F90F87"/>
    <w:rsid w:val="00F911DD"/>
    <w:rsid w:val="00F951CC"/>
    <w:rsid w:val="00F9651F"/>
    <w:rsid w:val="00F97250"/>
    <w:rsid w:val="00F9787B"/>
    <w:rsid w:val="00F97A65"/>
    <w:rsid w:val="00F97B41"/>
    <w:rsid w:val="00FA2539"/>
    <w:rsid w:val="00FA2B4C"/>
    <w:rsid w:val="00FA3473"/>
    <w:rsid w:val="00FA3E6B"/>
    <w:rsid w:val="00FA46D9"/>
    <w:rsid w:val="00FA5A2D"/>
    <w:rsid w:val="00FA7935"/>
    <w:rsid w:val="00FA7D2D"/>
    <w:rsid w:val="00FB00E9"/>
    <w:rsid w:val="00FB2E9E"/>
    <w:rsid w:val="00FB4743"/>
    <w:rsid w:val="00FB4B7B"/>
    <w:rsid w:val="00FB5477"/>
    <w:rsid w:val="00FB634A"/>
    <w:rsid w:val="00FB6821"/>
    <w:rsid w:val="00FC4E0A"/>
    <w:rsid w:val="00FC5CC9"/>
    <w:rsid w:val="00FC78A3"/>
    <w:rsid w:val="00FD2E23"/>
    <w:rsid w:val="00FD35C6"/>
    <w:rsid w:val="00FD536F"/>
    <w:rsid w:val="00FD7076"/>
    <w:rsid w:val="00FD7DBC"/>
    <w:rsid w:val="00FE174F"/>
    <w:rsid w:val="00FE2654"/>
    <w:rsid w:val="00FE32EC"/>
    <w:rsid w:val="00FE4EE8"/>
    <w:rsid w:val="00FE581D"/>
    <w:rsid w:val="00FE6951"/>
    <w:rsid w:val="00FE7EFF"/>
    <w:rsid w:val="00FF0147"/>
    <w:rsid w:val="00FF13B6"/>
    <w:rsid w:val="00FF2677"/>
    <w:rsid w:val="00FF29CE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7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8">
    <w:name w:val="Body Text"/>
    <w:basedOn w:val="a0"/>
    <w:pPr>
      <w:jc w:val="both"/>
    </w:pPr>
    <w:rPr>
      <w:b/>
      <w:bCs/>
      <w:sz w:val="26"/>
    </w:rPr>
  </w:style>
  <w:style w:type="paragraph" w:styleId="a9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a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b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c">
    <w:name w:val="Title"/>
    <w:basedOn w:val="a0"/>
    <w:qFormat/>
    <w:pPr>
      <w:jc w:val="center"/>
    </w:pPr>
    <w:rPr>
      <w:b/>
      <w:bCs/>
      <w:sz w:val="26"/>
    </w:rPr>
  </w:style>
  <w:style w:type="table" w:styleId="ad">
    <w:name w:val="Table Grid"/>
    <w:basedOn w:val="a2"/>
    <w:rsid w:val="00E1101B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sid w:val="008D62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7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8">
    <w:name w:val="Body Text"/>
    <w:basedOn w:val="a0"/>
    <w:pPr>
      <w:jc w:val="both"/>
    </w:pPr>
    <w:rPr>
      <w:b/>
      <w:bCs/>
      <w:sz w:val="26"/>
    </w:rPr>
  </w:style>
  <w:style w:type="paragraph" w:styleId="a9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a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b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c">
    <w:name w:val="Title"/>
    <w:basedOn w:val="a0"/>
    <w:qFormat/>
    <w:pPr>
      <w:jc w:val="center"/>
    </w:pPr>
    <w:rPr>
      <w:b/>
      <w:bCs/>
      <w:sz w:val="26"/>
    </w:rPr>
  </w:style>
  <w:style w:type="table" w:styleId="ad">
    <w:name w:val="Table Grid"/>
    <w:basedOn w:val="a2"/>
    <w:rsid w:val="00E1101B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sid w:val="008D62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ma.khv.ru\&#1055;&#1088;&#1086;&#1092;&#1080;&#1083;&#1080;\RDSFolders\org01\AppData\Roaming\DumaSittingsClient\doc\&#1055;&#1088;&#1086;&#1077;&#1082;&#1090;%20&#1087;&#1086;&#1074;&#1077;&#1089;&#1090;&#1082;&#1080;%20&#1076;&#1085;&#1103;%20&#1079;&#1072;&#1089;&#1077;&#1076;&#1072;&#1085;&#1080;&#1103;%20&#1044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Думы</Template>
  <TotalTime>0</TotalTime>
  <Pages>7</Pages>
  <Words>1655</Words>
  <Characters>9438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11071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Брагина Елена Владимировна</dc:creator>
  <cp:lastModifiedBy>Брагина Елена Владимировна</cp:lastModifiedBy>
  <cp:revision>2</cp:revision>
  <cp:lastPrinted>2017-07-13T23:30:00Z</cp:lastPrinted>
  <dcterms:created xsi:type="dcterms:W3CDTF">2017-07-17T00:25:00Z</dcterms:created>
  <dcterms:modified xsi:type="dcterms:W3CDTF">2017-07-17T00:25:00Z</dcterms:modified>
</cp:coreProperties>
</file>